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9FFE9" w14:textId="77777777" w:rsidR="00420D6A" w:rsidRDefault="001E1E2C" w:rsidP="00420D6A">
      <w:r w:rsidRPr="001E1E2C">
        <w:rPr>
          <w:noProof/>
          <w:lang w:eastAsia="en-GB"/>
        </w:rPr>
        <w:drawing>
          <wp:anchor distT="0" distB="0" distL="114300" distR="114300" simplePos="0" relativeHeight="251659776" behindDoc="0" locked="0" layoutInCell="1" allowOverlap="1" wp14:anchorId="426A0241" wp14:editId="426A0242">
            <wp:simplePos x="0" y="0"/>
            <wp:positionH relativeFrom="column">
              <wp:posOffset>-857250</wp:posOffset>
            </wp:positionH>
            <wp:positionV relativeFrom="paragraph">
              <wp:posOffset>-701040</wp:posOffset>
            </wp:positionV>
            <wp:extent cx="1771650" cy="1111623"/>
            <wp:effectExtent l="19050" t="0" r="0" b="0"/>
            <wp:wrapNone/>
            <wp:docPr id="4" name="Picture 0" descr="dws_letterhead_aquatics_k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ws_letterhead_aquatics_k_logo.tif"/>
                    <pic:cNvPicPr>
                      <a:picLocks noChangeAspect="1" noChangeArrowheads="1"/>
                    </pic:cNvPicPr>
                  </pic:nvPicPr>
                  <pic:blipFill>
                    <a:blip r:embed="rId8" cstate="print"/>
                    <a:srcRect/>
                    <a:stretch>
                      <a:fillRect/>
                    </a:stretch>
                  </pic:blipFill>
                  <pic:spPr bwMode="auto">
                    <a:xfrm>
                      <a:off x="0" y="0"/>
                      <a:ext cx="1779595" cy="1116608"/>
                    </a:xfrm>
                    <a:prstGeom prst="rect">
                      <a:avLst/>
                    </a:prstGeom>
                    <a:noFill/>
                    <a:ln w="9525">
                      <a:noFill/>
                      <a:miter lim="800000"/>
                      <a:headEnd/>
                      <a:tailEnd/>
                    </a:ln>
                  </pic:spPr>
                </pic:pic>
              </a:graphicData>
            </a:graphic>
          </wp:anchor>
        </w:drawing>
      </w:r>
    </w:p>
    <w:p w14:paraId="4269FFEA" w14:textId="17D1902D" w:rsidR="00420D6A" w:rsidRDefault="00420D6A" w:rsidP="00420D6A">
      <w:pPr>
        <w:rPr>
          <w:b/>
        </w:rPr>
      </w:pPr>
    </w:p>
    <w:p w14:paraId="5D94C4AB" w14:textId="77777777" w:rsidR="00653A73" w:rsidRDefault="00653A73" w:rsidP="00420D6A">
      <w:pPr>
        <w:rPr>
          <w:b/>
        </w:rPr>
      </w:pPr>
    </w:p>
    <w:p w14:paraId="4269FFEB" w14:textId="77777777" w:rsidR="001E1E2C" w:rsidRDefault="001E1E2C" w:rsidP="00420D6A">
      <w:pPr>
        <w:rPr>
          <w:b/>
        </w:rPr>
      </w:pPr>
    </w:p>
    <w:tbl>
      <w:tblPr>
        <w:tblStyle w:val="TableGrid"/>
        <w:tblW w:w="10348" w:type="dxa"/>
        <w:tblInd w:w="-142" w:type="dxa"/>
        <w:tblLook w:val="04A0" w:firstRow="1" w:lastRow="0" w:firstColumn="1" w:lastColumn="0" w:noHBand="0" w:noVBand="1"/>
      </w:tblPr>
      <w:tblGrid>
        <w:gridCol w:w="10348"/>
      </w:tblGrid>
      <w:tr w:rsidR="00C37904" w14:paraId="35498E19" w14:textId="77777777" w:rsidTr="00C37904">
        <w:tc>
          <w:tcPr>
            <w:tcW w:w="10341" w:type="dxa"/>
            <w:tcBorders>
              <w:top w:val="single" w:sz="4" w:space="0" w:color="auto"/>
              <w:left w:val="single" w:sz="4" w:space="0" w:color="auto"/>
              <w:bottom w:val="single" w:sz="4" w:space="0" w:color="auto"/>
              <w:right w:val="single" w:sz="4" w:space="0" w:color="auto"/>
            </w:tcBorders>
            <w:shd w:val="clear" w:color="auto" w:fill="BFBFBF"/>
            <w:hideMark/>
          </w:tcPr>
          <w:p w14:paraId="16CF99BC" w14:textId="77777777" w:rsidR="00C37904" w:rsidRDefault="00C37904">
            <w:pPr>
              <w:jc w:val="center"/>
              <w:rPr>
                <w:rFonts w:asciiTheme="minorHAnsi" w:hAnsiTheme="minorHAnsi" w:cstheme="minorBidi"/>
                <w:sz w:val="40"/>
                <w:szCs w:val="40"/>
              </w:rPr>
            </w:pPr>
            <w:r>
              <w:rPr>
                <w:b/>
                <w:sz w:val="40"/>
                <w:szCs w:val="40"/>
              </w:rPr>
              <w:t>APPLICATION FOR EMPLOYMENT</w:t>
            </w:r>
          </w:p>
        </w:tc>
      </w:tr>
      <w:tr w:rsidR="00C37904" w14:paraId="7E693960" w14:textId="77777777" w:rsidTr="00C37904">
        <w:tc>
          <w:tcPr>
            <w:tcW w:w="10341" w:type="dxa"/>
            <w:tcBorders>
              <w:top w:val="single" w:sz="4" w:space="0" w:color="auto"/>
              <w:left w:val="nil"/>
              <w:bottom w:val="single" w:sz="4" w:space="0" w:color="auto"/>
              <w:right w:val="nil"/>
            </w:tcBorders>
            <w:shd w:val="clear" w:color="auto" w:fill="FFFFFF" w:themeFill="background1"/>
          </w:tcPr>
          <w:p w14:paraId="61DD35E3" w14:textId="77777777" w:rsidR="00C37904" w:rsidRDefault="00C37904">
            <w:pPr>
              <w:jc w:val="center"/>
              <w:rPr>
                <w:b/>
                <w:sz w:val="32"/>
                <w:szCs w:val="32"/>
              </w:rPr>
            </w:pPr>
          </w:p>
        </w:tc>
      </w:tr>
      <w:tr w:rsidR="00C37904" w14:paraId="7B64A937" w14:textId="77777777" w:rsidTr="00C37904">
        <w:tc>
          <w:tcPr>
            <w:tcW w:w="10341" w:type="dxa"/>
            <w:tcBorders>
              <w:top w:val="single" w:sz="4" w:space="0" w:color="auto"/>
              <w:left w:val="single" w:sz="4" w:space="0" w:color="auto"/>
              <w:bottom w:val="single" w:sz="4" w:space="0" w:color="auto"/>
              <w:right w:val="single" w:sz="4" w:space="0" w:color="auto"/>
            </w:tcBorders>
            <w:shd w:val="clear" w:color="auto" w:fill="BFBFBF"/>
            <w:hideMark/>
          </w:tcPr>
          <w:p w14:paraId="25CB1801" w14:textId="77777777" w:rsidR="00C37904" w:rsidRDefault="00C37904">
            <w:pPr>
              <w:rPr>
                <w:b/>
                <w:sz w:val="32"/>
                <w:szCs w:val="32"/>
              </w:rPr>
            </w:pPr>
            <w:r>
              <w:rPr>
                <w:b/>
                <w:sz w:val="32"/>
                <w:szCs w:val="32"/>
              </w:rPr>
              <w:t xml:space="preserve">Data Protection </w:t>
            </w:r>
          </w:p>
        </w:tc>
      </w:tr>
      <w:tr w:rsidR="00C37904" w14:paraId="31D1A6B1" w14:textId="77777777" w:rsidTr="00C37904">
        <w:tc>
          <w:tcPr>
            <w:tcW w:w="10341" w:type="dxa"/>
            <w:tcBorders>
              <w:top w:val="single" w:sz="4" w:space="0" w:color="auto"/>
              <w:left w:val="single" w:sz="4" w:space="0" w:color="auto"/>
              <w:bottom w:val="single" w:sz="4" w:space="0" w:color="auto"/>
              <w:right w:val="single" w:sz="4" w:space="0" w:color="auto"/>
            </w:tcBorders>
          </w:tcPr>
          <w:p w14:paraId="5FBC8E6D" w14:textId="77777777" w:rsidR="00C37904" w:rsidRDefault="00C37904">
            <w:pPr>
              <w:pStyle w:val="NormalWeb"/>
              <w:shd w:val="clear" w:color="auto" w:fill="FFFFFF"/>
              <w:spacing w:before="0" w:beforeAutospacing="0" w:after="0" w:afterAutospacing="0"/>
              <w:rPr>
                <w:rFonts w:asciiTheme="minorHAnsi" w:hAnsiTheme="minorHAnsi" w:cstheme="minorHAnsi"/>
                <w:color w:val="231F20"/>
                <w:sz w:val="22"/>
                <w:szCs w:val="22"/>
                <w:lang w:eastAsia="en-US"/>
              </w:rPr>
            </w:pPr>
          </w:p>
          <w:p w14:paraId="5FB0D7B8" w14:textId="203818F6" w:rsidR="00C37904" w:rsidRPr="00B23728" w:rsidRDefault="00C37904" w:rsidP="00B23728">
            <w:r w:rsidRPr="00B23728">
              <w:t>The personal data you provide for this application and otherwise as part of the recruitment process will be held and processed for the purpose of the selection processes of</w:t>
            </w:r>
            <w:r w:rsidR="00A833DC" w:rsidRPr="00B23728">
              <w:t xml:space="preserve"> </w:t>
            </w:r>
            <w:r w:rsidR="00EC4A03">
              <w:t xml:space="preserve">Stockbridge Village Primary </w:t>
            </w:r>
            <w:r w:rsidR="00A833DC" w:rsidRPr="00B23728">
              <w:t>School</w:t>
            </w:r>
            <w:r w:rsidRPr="00B23728">
              <w:rPr>
                <w:color w:val="FF0000"/>
              </w:rPr>
              <w:t xml:space="preserve"> </w:t>
            </w:r>
            <w:r w:rsidRPr="00B23728">
              <w:t>and in connection with any subsequent employment, unless otherwise indicated.</w:t>
            </w:r>
          </w:p>
          <w:p w14:paraId="1E508BCE" w14:textId="77777777" w:rsidR="00C37904" w:rsidRPr="004E0913" w:rsidRDefault="00C37904" w:rsidP="00B23728"/>
          <w:p w14:paraId="13102F23" w14:textId="73FA6DAB" w:rsidR="00C37904" w:rsidRPr="004E0913" w:rsidRDefault="00C37904" w:rsidP="00B23728">
            <w:r w:rsidRPr="004E0913">
              <w:t>The personal data will be initially controlled by or on behalf of</w:t>
            </w:r>
            <w:r w:rsidR="00A833DC" w:rsidRPr="004E0913">
              <w:t xml:space="preserve"> </w:t>
            </w:r>
            <w:r w:rsidR="00EC4A03">
              <w:t xml:space="preserve">Stockbridge Village Primary </w:t>
            </w:r>
            <w:r w:rsidR="00A833DC" w:rsidRPr="004E0913">
              <w:t>School</w:t>
            </w:r>
            <w:r w:rsidRPr="004E0913">
              <w:rPr>
                <w:color w:val="FF0000"/>
              </w:rPr>
              <w:t xml:space="preserve"> </w:t>
            </w:r>
            <w:r w:rsidRPr="004E0913">
              <w:t>and will be retained only for as long as is permitted in data protection legislation (General D</w:t>
            </w:r>
            <w:r w:rsidR="00EC4A03">
              <w:t>ata Protection Regulation (GDPR</w:t>
            </w:r>
            <w:r w:rsidRPr="004E0913">
              <w:t xml:space="preserve">). </w:t>
            </w:r>
          </w:p>
          <w:p w14:paraId="6EED0843" w14:textId="77777777" w:rsidR="00C37904" w:rsidRPr="004E0913" w:rsidRDefault="00C37904" w:rsidP="00B23728"/>
          <w:p w14:paraId="1662D52C" w14:textId="7CC44952" w:rsidR="00C37904" w:rsidRPr="004E0913" w:rsidRDefault="00C37904" w:rsidP="00B23728">
            <w:r w:rsidRPr="004E0913">
              <w:t>If your application for employment is unsuccessful, your application is retained for a maximum of 6 months and then destroyed. If you are successful, your application form will form the basis of your employee perso</w:t>
            </w:r>
            <w:r w:rsidR="00C72E88">
              <w:t>n</w:t>
            </w:r>
            <w:r w:rsidR="0057288D">
              <w:t>n</w:t>
            </w:r>
            <w:r w:rsidR="00C72E88">
              <w:t>el</w:t>
            </w:r>
            <w:r w:rsidRPr="004E0913">
              <w:t xml:space="preserve"> file which we will hold throughout your employment and for a period of 6 years following you leaving the school. Equal Opportunities information is used for statistical monitoring purposes which is not related to named individuals.</w:t>
            </w:r>
          </w:p>
          <w:p w14:paraId="6898C2F0" w14:textId="77777777" w:rsidR="00C37904" w:rsidRPr="004E0913" w:rsidRDefault="00C37904" w:rsidP="00B23728"/>
          <w:p w14:paraId="477B55BE" w14:textId="2313F4A2" w:rsidR="00C37904" w:rsidRPr="004E0913" w:rsidRDefault="00C37904" w:rsidP="00B23728">
            <w:r w:rsidRPr="004E0913">
              <w:t xml:space="preserve">In order to process the personal data you provide for this application and otherwise for the purposes indicated, your personal data may be disclosed to </w:t>
            </w:r>
            <w:r w:rsidR="00EE5417" w:rsidRPr="004E0913">
              <w:t>Knowsley</w:t>
            </w:r>
            <w:r w:rsidR="00032D43" w:rsidRPr="004E0913">
              <w:t xml:space="preserve"> </w:t>
            </w:r>
            <w:r w:rsidRPr="004E0913">
              <w:t>Council and/or to third party organisation</w:t>
            </w:r>
            <w:r w:rsidR="003C5E9E">
              <w:t>s</w:t>
            </w:r>
            <w:r w:rsidRPr="004E0913">
              <w:t xml:space="preserve"> providing administration or other relevant services to</w:t>
            </w:r>
            <w:r w:rsidR="00032D43" w:rsidRPr="004E0913">
              <w:t xml:space="preserve"> </w:t>
            </w:r>
            <w:r w:rsidR="00EC4A03">
              <w:t xml:space="preserve">Stockbridge Village Primary </w:t>
            </w:r>
            <w:r w:rsidR="00EC4A03" w:rsidRPr="00B23728">
              <w:t>School</w:t>
            </w:r>
            <w:r w:rsidR="00EC4A03">
              <w:t>.</w:t>
            </w:r>
          </w:p>
          <w:p w14:paraId="61952AB8" w14:textId="77777777" w:rsidR="00C37904" w:rsidRPr="004E0913" w:rsidRDefault="00C37904" w:rsidP="00B23728"/>
          <w:p w14:paraId="3294C6BC" w14:textId="1A0EF60F" w:rsidR="00C37904" w:rsidRPr="004E0913" w:rsidRDefault="00C37904" w:rsidP="00B23728">
            <w:r w:rsidRPr="004E0913">
              <w:t xml:space="preserve">The </w:t>
            </w:r>
            <w:r w:rsidR="0076445D" w:rsidRPr="004E0913">
              <w:t xml:space="preserve">Knowsley </w:t>
            </w:r>
            <w:r w:rsidRPr="004E0913">
              <w:t xml:space="preserve">Council contact for data protection matters is: The Data Protection Officer, </w:t>
            </w:r>
            <w:r w:rsidR="009C5C05" w:rsidRPr="004E0913">
              <w:t>Knowsley Council, Municipal Buildings</w:t>
            </w:r>
            <w:r w:rsidR="0020284A" w:rsidRPr="004E0913">
              <w:t>, Archway Road, Huyton, L36 9YU.</w:t>
            </w:r>
          </w:p>
          <w:p w14:paraId="1098F7BC" w14:textId="77777777" w:rsidR="00C37904" w:rsidRPr="004E0913" w:rsidRDefault="00C37904" w:rsidP="00B23728"/>
          <w:p w14:paraId="5764AE2E" w14:textId="77777777" w:rsidR="00C37904" w:rsidRPr="004E0913" w:rsidRDefault="00C37904" w:rsidP="00B23728">
            <w:r w:rsidRPr="004E0913">
              <w:t>By submitting your personal data and application, you are:</w:t>
            </w:r>
          </w:p>
          <w:p w14:paraId="4C7AEE1B" w14:textId="77777777" w:rsidR="00C37904" w:rsidRPr="004E0913" w:rsidRDefault="00C37904" w:rsidP="004A6697">
            <w:pPr>
              <w:pStyle w:val="ListParagraph"/>
              <w:numPr>
                <w:ilvl w:val="0"/>
                <w:numId w:val="15"/>
              </w:numPr>
            </w:pPr>
            <w:r w:rsidRPr="004E0913">
              <w:t>declaring that the information provided in the application form is accurate and true.</w:t>
            </w:r>
          </w:p>
          <w:p w14:paraId="230D6205" w14:textId="77777777" w:rsidR="00C37904" w:rsidRPr="004E0913" w:rsidRDefault="00C37904" w:rsidP="004A6697">
            <w:pPr>
              <w:pStyle w:val="ListParagraph"/>
              <w:numPr>
                <w:ilvl w:val="0"/>
                <w:numId w:val="15"/>
              </w:numPr>
            </w:pPr>
            <w:r w:rsidRPr="004E0913">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14:paraId="537615FC" w14:textId="6250A1A7" w:rsidR="00C37904" w:rsidRPr="004E0913" w:rsidRDefault="00C37904" w:rsidP="004A6697">
            <w:pPr>
              <w:pStyle w:val="ListParagraph"/>
              <w:numPr>
                <w:ilvl w:val="0"/>
                <w:numId w:val="15"/>
              </w:numPr>
            </w:pPr>
            <w:r w:rsidRPr="004E0913">
              <w:t xml:space="preserve">declaring that you have read, </w:t>
            </w:r>
            <w:r w:rsidR="00DF550F" w:rsidRPr="004E0913">
              <w:t>understood,</w:t>
            </w:r>
            <w:r w:rsidRPr="004E0913">
              <w:t xml:space="preserve"> and accepted the statements set out in this data protection clause.</w:t>
            </w:r>
          </w:p>
          <w:p w14:paraId="743638EA" w14:textId="77777777" w:rsidR="00C37904" w:rsidRPr="004E0913" w:rsidRDefault="00C37904" w:rsidP="00B23728"/>
          <w:p w14:paraId="5F325713" w14:textId="099A8E24" w:rsidR="00C37904" w:rsidRPr="004E0913" w:rsidRDefault="00C37904" w:rsidP="00B23728">
            <w:r w:rsidRPr="004E0913">
              <w:t xml:space="preserve">Thank you for your interest in applying to </w:t>
            </w:r>
            <w:r w:rsidR="00EC4A03">
              <w:t xml:space="preserve">Stockbridge Village Primary </w:t>
            </w:r>
            <w:r w:rsidR="00EC4A03" w:rsidRPr="00B23728">
              <w:t>School</w:t>
            </w:r>
            <w:r w:rsidR="00EC4A03">
              <w:t>.</w:t>
            </w:r>
          </w:p>
          <w:p w14:paraId="29436DAA" w14:textId="77777777" w:rsidR="00C37904" w:rsidRPr="004E0913" w:rsidRDefault="00C37904" w:rsidP="00B23728"/>
          <w:p w14:paraId="1AD2CC9B" w14:textId="71FDE9CD" w:rsidR="00C37904" w:rsidRPr="004E0913" w:rsidRDefault="00C37904" w:rsidP="00B23728">
            <w:r w:rsidRPr="004E0913">
              <w:rPr>
                <w:rFonts w:ascii="Tahoma" w:hAnsi="Tahoma" w:cs="Tahoma"/>
              </w:rPr>
              <w:t>﻿</w:t>
            </w:r>
            <w:r w:rsidR="007B6258" w:rsidRPr="004E0913">
              <w:t>Knowsley</w:t>
            </w:r>
            <w:r w:rsidRPr="004E0913">
              <w:t xml:space="preserve"> Council is an equal opportunities employer and provider of services and welcomes applications from all members of the community. Our aim is to ensure that no job applicant or employee receives less favourable treatment on the grounds of race, gender, marital status, age, disability, religious beliefs, sexual </w:t>
            </w:r>
            <w:r w:rsidR="00DF550F" w:rsidRPr="004E0913">
              <w:t>orientation,</w:t>
            </w:r>
            <w:r w:rsidRPr="004E0913">
              <w:t xml:space="preserve"> or employment status.</w:t>
            </w:r>
          </w:p>
          <w:p w14:paraId="2400127A" w14:textId="77777777" w:rsidR="00C37904" w:rsidRDefault="00C37904">
            <w:pPr>
              <w:rPr>
                <w:rFonts w:asciiTheme="minorHAnsi" w:hAnsiTheme="minorHAnsi" w:cstheme="minorBidi"/>
                <w:sz w:val="22"/>
                <w:szCs w:val="22"/>
              </w:rPr>
            </w:pPr>
          </w:p>
        </w:tc>
      </w:tr>
    </w:tbl>
    <w:p w14:paraId="52F49C02" w14:textId="77777777" w:rsidR="00C37904" w:rsidRDefault="00C37904" w:rsidP="00C37904">
      <w:pPr>
        <w:rPr>
          <w:rFonts w:asciiTheme="minorHAnsi" w:hAnsiTheme="minorHAnsi" w:cstheme="minorBidi"/>
          <w:sz w:val="22"/>
          <w:szCs w:val="22"/>
        </w:rPr>
      </w:pPr>
    </w:p>
    <w:p w14:paraId="0D11CC0D" w14:textId="3E07128A" w:rsidR="00C37904" w:rsidRDefault="00C37904" w:rsidP="00C37904"/>
    <w:p w14:paraId="305F138C" w14:textId="4A7DAC6A" w:rsidR="000A3E56" w:rsidRDefault="000A3E56" w:rsidP="00C37904"/>
    <w:p w14:paraId="7CFED4BA" w14:textId="03BEC46E" w:rsidR="000A3E56" w:rsidRDefault="000A3E56" w:rsidP="00C37904"/>
    <w:p w14:paraId="488268FB" w14:textId="77777777" w:rsidR="00653A73" w:rsidRDefault="00653A73" w:rsidP="00C37904"/>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016"/>
      </w:tblGrid>
      <w:tr w:rsidR="00C37904" w14:paraId="3E9B5EF1" w14:textId="77777777" w:rsidTr="004D03E0">
        <w:tc>
          <w:tcPr>
            <w:tcW w:w="9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14:paraId="3688F13C" w14:textId="77777777" w:rsidR="00C37904" w:rsidRPr="000A3E56" w:rsidRDefault="00C37904">
            <w:pPr>
              <w:pStyle w:val="1bodycopy"/>
              <w:spacing w:after="0" w:line="276" w:lineRule="auto"/>
              <w:rPr>
                <w:rFonts w:ascii="Arial" w:hAnsi="Arial" w:cs="Arial"/>
                <w:b/>
                <w:caps/>
                <w:color w:val="F8F8F8"/>
                <w:sz w:val="32"/>
                <w:szCs w:val="32"/>
              </w:rPr>
            </w:pPr>
            <w:r w:rsidRPr="000A3E56">
              <w:rPr>
                <w:rFonts w:ascii="Arial" w:hAnsi="Arial" w:cs="Arial"/>
                <w:b/>
                <w:sz w:val="32"/>
                <w:szCs w:val="32"/>
              </w:rPr>
              <w:t>Information on Recruitment Checks</w:t>
            </w:r>
          </w:p>
        </w:tc>
      </w:tr>
      <w:tr w:rsidR="00C37904" w14:paraId="0EB04815" w14:textId="77777777" w:rsidTr="004D03E0">
        <w:tc>
          <w:tcPr>
            <w:tcW w:w="901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3C2C26E4" w14:textId="77777777" w:rsidR="0046666C" w:rsidRDefault="0046666C" w:rsidP="00B23728"/>
          <w:p w14:paraId="69961CB7" w14:textId="4F098B27" w:rsidR="00C37904" w:rsidRPr="000A3E56" w:rsidRDefault="00C37904" w:rsidP="00B23728">
            <w:r w:rsidRPr="000A3E56">
              <w:t xml:space="preserve">The school will undertake all of the DfE pre-employment checks outlined in the statutory guidance, </w:t>
            </w:r>
            <w:hyperlink r:id="rId9" w:history="1">
              <w:r w:rsidRPr="000A3E56">
                <w:rPr>
                  <w:rStyle w:val="Hyperlink"/>
                  <w:bCs/>
                  <w:sz w:val="22"/>
                  <w:szCs w:val="22"/>
                </w:rPr>
                <w:t>Keeping Children Safe in Education</w:t>
              </w:r>
            </w:hyperlink>
            <w:r w:rsidRPr="000A3E56">
              <w:t>, including:</w:t>
            </w:r>
          </w:p>
          <w:p w14:paraId="3ED8782A" w14:textId="77777777" w:rsidR="00C37904" w:rsidRPr="000A3E56" w:rsidRDefault="00C37904" w:rsidP="00B23728">
            <w:pPr>
              <w:rPr>
                <w:b/>
                <w:u w:val="single"/>
              </w:rPr>
            </w:pPr>
          </w:p>
          <w:p w14:paraId="1186BB60" w14:textId="77777777" w:rsidR="00C37904" w:rsidRPr="000A3E56" w:rsidRDefault="00C37904" w:rsidP="00B23728">
            <w:pPr>
              <w:rPr>
                <w:b/>
                <w:u w:val="single"/>
              </w:rPr>
            </w:pPr>
            <w:r w:rsidRPr="000A3E56">
              <w:rPr>
                <w:b/>
                <w:u w:val="single"/>
              </w:rPr>
              <w:t>DBS Check</w:t>
            </w:r>
          </w:p>
          <w:p w14:paraId="46C18401" w14:textId="77777777" w:rsidR="00B23728" w:rsidRDefault="00B23728" w:rsidP="00B23728"/>
          <w:p w14:paraId="78CF1CBA" w14:textId="21EE1C54" w:rsidR="00C37904" w:rsidRPr="000A3E56" w:rsidRDefault="00C37904" w:rsidP="00B23728">
            <w:r w:rsidRPr="000A3E56">
              <w:t xml:space="preserve">The school is legally obligated to process an enhanced Disclosure and Barring Service (DBS) check before making appointments to relevant posts. </w:t>
            </w:r>
          </w:p>
          <w:p w14:paraId="43C810DC" w14:textId="77777777" w:rsidR="00B23728" w:rsidRDefault="00B23728" w:rsidP="00B23728"/>
          <w:p w14:paraId="3C8DF705" w14:textId="08F1EAC4" w:rsidR="00C37904" w:rsidRPr="000A3E56" w:rsidRDefault="00C37904" w:rsidP="00B23728">
            <w:r w:rsidRPr="000A3E56">
              <w:t>All posts involving direct contact with children are exempt from the Rehabilitation of Offenders Act 1974.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20FC2712" w14:textId="77777777" w:rsidR="00B23728" w:rsidRDefault="00B23728" w:rsidP="00B23728"/>
          <w:p w14:paraId="2D4A4093" w14:textId="6D3B8F7A" w:rsidR="00C37904" w:rsidRPr="000A3E56" w:rsidRDefault="00C37904" w:rsidP="00B23728">
            <w:r w:rsidRPr="000A3E56">
              <w:t xml:space="preserve">Guidance about whether a conviction or caution should be disclosed can be found on the Ministry of Justice website and </w:t>
            </w:r>
            <w:hyperlink r:id="rId10" w:history="1">
              <w:r w:rsidRPr="000A3E56">
                <w:rPr>
                  <w:rStyle w:val="Hyperlink"/>
                  <w:sz w:val="22"/>
                  <w:szCs w:val="22"/>
                </w:rPr>
                <w:t>here</w:t>
              </w:r>
            </w:hyperlink>
            <w:r w:rsidRPr="000A3E56">
              <w:t>.</w:t>
            </w:r>
          </w:p>
          <w:p w14:paraId="61BA0AAC" w14:textId="77777777" w:rsidR="00B23728" w:rsidRDefault="00B23728" w:rsidP="00B23728"/>
          <w:p w14:paraId="149C255E" w14:textId="047398D0" w:rsidR="00C37904" w:rsidRPr="000A3E56" w:rsidRDefault="00C37904" w:rsidP="00B23728">
            <w:r w:rsidRPr="000A3E56">
              <w:t xml:space="preserve">More information about what will be filtered and will not appear on a DBS certificate can be found </w:t>
            </w:r>
            <w:hyperlink r:id="rId11" w:history="1">
              <w:r w:rsidRPr="000A3E56">
                <w:rPr>
                  <w:rStyle w:val="Hyperlink"/>
                  <w:sz w:val="22"/>
                  <w:szCs w:val="22"/>
                </w:rPr>
                <w:t>here</w:t>
              </w:r>
            </w:hyperlink>
            <w:r w:rsidRPr="000A3E56">
              <w:t>.</w:t>
            </w:r>
          </w:p>
          <w:p w14:paraId="4306C5C4" w14:textId="77777777" w:rsidR="00B23728" w:rsidRDefault="00B23728" w:rsidP="00B23728"/>
          <w:p w14:paraId="45523215" w14:textId="393861A5" w:rsidR="00C37904" w:rsidRPr="000A3E56" w:rsidRDefault="00C37904" w:rsidP="00B23728">
            <w:pPr>
              <w:rPr>
                <w:highlight w:val="yellow"/>
              </w:rPr>
            </w:pPr>
            <w:r w:rsidRPr="000A3E56">
              <w:t xml:space="preserve">If you are unsure whether you need to disclose criminal information, you should seek legal advice or you may wish to contact </w:t>
            </w:r>
            <w:hyperlink r:id="rId12" w:history="1">
              <w:r w:rsidRPr="000A3E56">
                <w:rPr>
                  <w:rStyle w:val="Hyperlink"/>
                  <w:sz w:val="22"/>
                  <w:szCs w:val="22"/>
                </w:rPr>
                <w:t>Nacro</w:t>
              </w:r>
            </w:hyperlink>
            <w:r w:rsidRPr="000A3E56">
              <w:t xml:space="preserve"> or </w:t>
            </w:r>
            <w:hyperlink r:id="rId13" w:history="1">
              <w:r w:rsidRPr="000A3E56">
                <w:rPr>
                  <w:rStyle w:val="Hyperlink"/>
                  <w:sz w:val="22"/>
                  <w:szCs w:val="22"/>
                </w:rPr>
                <w:t>Unlock</w:t>
              </w:r>
            </w:hyperlink>
            <w:r w:rsidRPr="000A3E56">
              <w:t xml:space="preserve"> for impartial advice.</w:t>
            </w:r>
          </w:p>
          <w:p w14:paraId="591B53FA" w14:textId="77777777" w:rsidR="00B23728" w:rsidRDefault="00B23728" w:rsidP="00B23728"/>
          <w:p w14:paraId="7D582C89" w14:textId="75DDCD56" w:rsidR="00C37904" w:rsidRPr="000A3E56" w:rsidRDefault="00C37904" w:rsidP="00B23728">
            <w:r w:rsidRPr="000A3E56">
              <w:t>For posts in regulated activity, the DBS check will include a barred list check.</w:t>
            </w:r>
          </w:p>
          <w:p w14:paraId="367963D0" w14:textId="77777777" w:rsidR="00C172B5" w:rsidRDefault="00C172B5" w:rsidP="00B23728"/>
          <w:p w14:paraId="3AB18CF7" w14:textId="532E68DA" w:rsidR="00C37904" w:rsidRPr="000A3E56" w:rsidRDefault="00C37904" w:rsidP="00B23728">
            <w:r w:rsidRPr="000A3E56">
              <w:t>It is a criminal offence to apply or accept a position (paid or unpaid) working with children in regulated activity if you are excluded from such work by virtue of a court order or exclusions by the DBS.</w:t>
            </w:r>
          </w:p>
          <w:p w14:paraId="43466CB4" w14:textId="77777777" w:rsidR="00C172B5" w:rsidRDefault="00C172B5" w:rsidP="00B23728"/>
          <w:p w14:paraId="4879A9AF" w14:textId="69F6FCA0" w:rsidR="00C37904" w:rsidRPr="000A3E56" w:rsidRDefault="00C37904" w:rsidP="00B23728">
            <w:r w:rsidRPr="000A3E56">
              <w:t xml:space="preserve">Any data processed as part of the DBS check will be processed in accordance with any relevant data protection regulations and the school’s privacy notice. </w:t>
            </w:r>
          </w:p>
          <w:p w14:paraId="43FA9238" w14:textId="77777777" w:rsidR="00C172B5" w:rsidRDefault="00C172B5" w:rsidP="00B23728">
            <w:pPr>
              <w:rPr>
                <w:b/>
              </w:rPr>
            </w:pPr>
          </w:p>
          <w:p w14:paraId="2F89002A" w14:textId="72487E63" w:rsidR="000C1E7A" w:rsidRDefault="00C37904" w:rsidP="00B23728">
            <w:pPr>
              <w:rPr>
                <w:rFonts w:eastAsia="MS Gothic"/>
              </w:rPr>
            </w:pPr>
            <w:r w:rsidRPr="000A3E56">
              <w:rPr>
                <w:b/>
              </w:rPr>
              <w:t xml:space="preserve">Do you have a DBS </w:t>
            </w:r>
            <w:r w:rsidR="006D50C9" w:rsidRPr="000A3E56">
              <w:rPr>
                <w:b/>
              </w:rPr>
              <w:t>certificate?</w:t>
            </w:r>
            <w:r w:rsidRPr="000A3E56">
              <w:t xml:space="preserve">    </w:t>
            </w:r>
            <w:r w:rsidRPr="000A3E56">
              <w:rPr>
                <w:rFonts w:eastAsia="MS Gothic"/>
                <w:b/>
              </w:rPr>
              <w:t>Yes  /  No</w:t>
            </w:r>
            <w:r w:rsidRPr="000A3E56">
              <w:rPr>
                <w:rFonts w:eastAsia="MS Gothic"/>
              </w:rPr>
              <w:t xml:space="preserve">  (please delete)         </w:t>
            </w:r>
          </w:p>
          <w:p w14:paraId="2811AA35" w14:textId="77777777" w:rsidR="0046666C" w:rsidRDefault="0046666C" w:rsidP="00B23728"/>
          <w:p w14:paraId="7E6F8320" w14:textId="04DCDCDD" w:rsidR="00C37904" w:rsidRPr="000A3E56" w:rsidRDefault="00C37904" w:rsidP="00B23728">
            <w:r w:rsidRPr="000A3E56">
              <w:t xml:space="preserve">If yes, date of issue: ________________ </w:t>
            </w:r>
          </w:p>
          <w:p w14:paraId="6696ECF3" w14:textId="77777777" w:rsidR="00C172B5" w:rsidRDefault="00C172B5" w:rsidP="00B23728">
            <w:pPr>
              <w:rPr>
                <w:b/>
              </w:rPr>
            </w:pPr>
          </w:p>
          <w:p w14:paraId="170659B0" w14:textId="56F65A07" w:rsidR="00C37904" w:rsidRPr="000A3E56" w:rsidRDefault="00C37904" w:rsidP="00B23728">
            <w:r w:rsidRPr="000A3E56">
              <w:rPr>
                <w:b/>
              </w:rPr>
              <w:t xml:space="preserve">Are you a member of the DBS update </w:t>
            </w:r>
            <w:r w:rsidR="006D50C9" w:rsidRPr="000A3E56">
              <w:rPr>
                <w:b/>
              </w:rPr>
              <w:t>service?</w:t>
            </w:r>
            <w:r w:rsidRPr="000A3E56">
              <w:t xml:space="preserve">    </w:t>
            </w:r>
            <w:r w:rsidRPr="000A3E56">
              <w:rPr>
                <w:rFonts w:eastAsia="MS Gothic"/>
                <w:b/>
              </w:rPr>
              <w:t>Yes  /  No</w:t>
            </w:r>
            <w:r w:rsidRPr="000A3E56">
              <w:rPr>
                <w:rFonts w:eastAsia="MS Gothic"/>
              </w:rPr>
              <w:t xml:space="preserve">  (please delete)</w:t>
            </w:r>
          </w:p>
          <w:p w14:paraId="69AB808A" w14:textId="77777777" w:rsidR="00C37904" w:rsidRPr="000A3E56" w:rsidRDefault="00C37904">
            <w:pPr>
              <w:pStyle w:val="1bodycopy"/>
              <w:spacing w:after="0" w:line="276" w:lineRule="auto"/>
              <w:rPr>
                <w:rFonts w:ascii="Arial" w:hAnsi="Arial" w:cs="Arial"/>
                <w:b/>
                <w:sz w:val="22"/>
                <w:szCs w:val="22"/>
                <w:u w:val="single"/>
              </w:rPr>
            </w:pPr>
          </w:p>
          <w:p w14:paraId="736F1289" w14:textId="470D08CF" w:rsidR="00C37904" w:rsidRDefault="00C37904">
            <w:pPr>
              <w:pStyle w:val="1bodycopy"/>
              <w:spacing w:after="0" w:line="276" w:lineRule="auto"/>
              <w:rPr>
                <w:rFonts w:ascii="Arial" w:hAnsi="Arial" w:cs="Arial"/>
                <w:b/>
                <w:sz w:val="22"/>
                <w:szCs w:val="22"/>
                <w:u w:val="single"/>
              </w:rPr>
            </w:pPr>
          </w:p>
          <w:p w14:paraId="5A17C191" w14:textId="409F0FFE" w:rsidR="00C172B5" w:rsidRDefault="00C172B5">
            <w:pPr>
              <w:pStyle w:val="1bodycopy"/>
              <w:spacing w:after="0" w:line="276" w:lineRule="auto"/>
              <w:rPr>
                <w:rFonts w:ascii="Arial" w:hAnsi="Arial" w:cs="Arial"/>
                <w:b/>
                <w:sz w:val="22"/>
                <w:szCs w:val="22"/>
                <w:u w:val="single"/>
              </w:rPr>
            </w:pPr>
          </w:p>
          <w:p w14:paraId="273EFC3D" w14:textId="365F7F83" w:rsidR="004D03E0" w:rsidRDefault="004D03E0">
            <w:pPr>
              <w:pStyle w:val="1bodycopy"/>
              <w:spacing w:after="0" w:line="276" w:lineRule="auto"/>
              <w:rPr>
                <w:rFonts w:ascii="Arial" w:hAnsi="Arial" w:cs="Arial"/>
                <w:b/>
                <w:sz w:val="22"/>
                <w:szCs w:val="22"/>
                <w:u w:val="single"/>
              </w:rPr>
            </w:pPr>
          </w:p>
          <w:p w14:paraId="089E0A7E" w14:textId="2CBC48CC" w:rsidR="00C172B5" w:rsidRDefault="00C172B5">
            <w:pPr>
              <w:pStyle w:val="1bodycopy"/>
              <w:spacing w:after="0" w:line="276" w:lineRule="auto"/>
              <w:rPr>
                <w:rFonts w:ascii="Arial" w:hAnsi="Arial" w:cs="Arial"/>
                <w:b/>
                <w:sz w:val="22"/>
                <w:szCs w:val="22"/>
                <w:u w:val="single"/>
              </w:rPr>
            </w:pPr>
          </w:p>
          <w:p w14:paraId="4E41815E" w14:textId="77777777" w:rsidR="00CB75E9" w:rsidRPr="000A3E56" w:rsidRDefault="00CB75E9">
            <w:pPr>
              <w:pStyle w:val="1bodycopy"/>
              <w:spacing w:after="0" w:line="276" w:lineRule="auto"/>
              <w:rPr>
                <w:rFonts w:ascii="Arial" w:hAnsi="Arial" w:cs="Arial"/>
                <w:b/>
                <w:sz w:val="22"/>
                <w:szCs w:val="22"/>
                <w:u w:val="single"/>
              </w:rPr>
            </w:pPr>
          </w:p>
          <w:p w14:paraId="0726FAE6" w14:textId="77777777" w:rsidR="00C37904" w:rsidRPr="009A7F6E" w:rsidRDefault="00C37904" w:rsidP="00C172B5">
            <w:pPr>
              <w:rPr>
                <w:b/>
                <w:bCs/>
                <w:u w:val="single"/>
              </w:rPr>
            </w:pPr>
            <w:r w:rsidRPr="009A7F6E">
              <w:rPr>
                <w:b/>
                <w:bCs/>
                <w:u w:val="single"/>
              </w:rPr>
              <w:t xml:space="preserve">Criminal Record Self Disclosure </w:t>
            </w:r>
          </w:p>
          <w:p w14:paraId="1AF5494B" w14:textId="77777777" w:rsidR="0046666C" w:rsidRDefault="0046666C" w:rsidP="00C172B5"/>
          <w:p w14:paraId="7D73F708" w14:textId="1072B0CC" w:rsidR="00C37904" w:rsidRPr="000A3E56" w:rsidRDefault="00C37904" w:rsidP="00C172B5">
            <w:pPr>
              <w:rPr>
                <w:highlight w:val="green"/>
              </w:rPr>
            </w:pPr>
            <w:r w:rsidRPr="000A3E56">
              <w:t>You may be asked for further information about your criminal history during the recruitment process. We will not ask for any criminal records information unless you are shortlisted for interview.  If your application is successful, this self-disclosure information will be checked against information from the Disclosure &amp; Barring Service before your appointment is confirmed. Any convictions shared by self-declaration or those listed on a DBS check will be considered on a case-by-case basis.</w:t>
            </w:r>
          </w:p>
          <w:p w14:paraId="30F509ED" w14:textId="77777777" w:rsidR="009A7F6E" w:rsidRPr="000A3E56" w:rsidRDefault="009A7F6E" w:rsidP="00C172B5">
            <w:pPr>
              <w:rPr>
                <w:color w:val="FF0000"/>
              </w:rPr>
            </w:pPr>
          </w:p>
          <w:p w14:paraId="661DA0A3" w14:textId="7D922214" w:rsidR="00C37904" w:rsidRDefault="00C37904" w:rsidP="00C172B5">
            <w:pPr>
              <w:rPr>
                <w:b/>
                <w:bCs/>
                <w:u w:val="single"/>
              </w:rPr>
            </w:pPr>
            <w:r w:rsidRPr="009A7F6E">
              <w:rPr>
                <w:b/>
                <w:bCs/>
                <w:u w:val="single"/>
              </w:rPr>
              <w:t>Disqualification Under the Childcare Act</w:t>
            </w:r>
          </w:p>
          <w:p w14:paraId="6A3249CE" w14:textId="77777777" w:rsidR="009A7F6E" w:rsidRPr="009A7F6E" w:rsidRDefault="009A7F6E" w:rsidP="00C172B5">
            <w:pPr>
              <w:rPr>
                <w:b/>
                <w:bCs/>
                <w:u w:val="single"/>
              </w:rPr>
            </w:pPr>
          </w:p>
          <w:p w14:paraId="19A88D0C" w14:textId="77777777" w:rsidR="00C37904" w:rsidRPr="000A3E56" w:rsidRDefault="00C37904" w:rsidP="00C172B5">
            <w:r w:rsidRPr="00067576">
              <w:t xml:space="preserve">Under the Childcare (Disqualification) Regulations 2018 it is an offence to provide or manage childcare provision covered by these regulations.  If the post you are applying for falls within the remit of these regulations, you will be required to confirm that you are not disqualified. Further information can be found here: </w:t>
            </w:r>
            <w:hyperlink r:id="rId14" w:history="1">
              <w:r w:rsidRPr="00E612E8">
                <w:rPr>
                  <w:rStyle w:val="Hyperlink"/>
                </w:rPr>
                <w:t>www.gov.uk/government/publications/disqualification-under-the-childcare-act-2006</w:t>
              </w:r>
            </w:hyperlink>
            <w:r w:rsidRPr="00E612E8">
              <w:rPr>
                <w:color w:val="0000FF"/>
              </w:rPr>
              <w:t xml:space="preserve"> </w:t>
            </w:r>
          </w:p>
          <w:p w14:paraId="5E08836E" w14:textId="77777777" w:rsidR="00C37904" w:rsidRPr="000A3E56" w:rsidRDefault="00C37904" w:rsidP="00C172B5"/>
          <w:p w14:paraId="07A705AE" w14:textId="438A8B1C" w:rsidR="00C37904" w:rsidRPr="009A7F6E" w:rsidRDefault="00C37904" w:rsidP="00C172B5">
            <w:pPr>
              <w:rPr>
                <w:b/>
                <w:bCs/>
                <w:u w:val="single"/>
              </w:rPr>
            </w:pPr>
            <w:r w:rsidRPr="009A7F6E">
              <w:rPr>
                <w:b/>
                <w:bCs/>
                <w:u w:val="single"/>
              </w:rPr>
              <w:t>Overseas Checks</w:t>
            </w:r>
          </w:p>
          <w:p w14:paraId="35078BFC" w14:textId="77777777" w:rsidR="009A7F6E" w:rsidRPr="000A3E56" w:rsidRDefault="009A7F6E" w:rsidP="00C172B5"/>
          <w:p w14:paraId="2D919B36" w14:textId="26465D72" w:rsidR="00C37904" w:rsidRDefault="00C37904" w:rsidP="00C172B5">
            <w:r w:rsidRPr="000A3E56">
              <w:t>If you’ve lived or worked outside of the UK for 12 months or more in the last 10</w:t>
            </w:r>
            <w:r w:rsidRPr="000A3E56">
              <w:rPr>
                <w:color w:val="FF0000"/>
              </w:rPr>
              <w:t xml:space="preserve"> </w:t>
            </w:r>
            <w:r w:rsidRPr="000A3E56">
              <w:t>years, the school will require additional information in order to comply with ‘safer recruitment’ requirements. If you answer ‘yes’ to the question below, we will contact you for additional information in due course.</w:t>
            </w:r>
          </w:p>
          <w:p w14:paraId="747BB0AF" w14:textId="77777777" w:rsidR="009A7F6E" w:rsidRPr="000A3E56" w:rsidRDefault="009A7F6E" w:rsidP="00C172B5"/>
          <w:p w14:paraId="755F06EB" w14:textId="4C9DDF9C" w:rsidR="00C37904" w:rsidRPr="000411E9" w:rsidRDefault="00C37904" w:rsidP="00C172B5">
            <w:pPr>
              <w:rPr>
                <w:b/>
                <w:bCs/>
              </w:rPr>
            </w:pPr>
            <w:r w:rsidRPr="000411E9">
              <w:rPr>
                <w:b/>
                <w:bCs/>
              </w:rPr>
              <w:t>Have you lived or worked outside of the UK for 12 months or more in the last 10</w:t>
            </w:r>
            <w:r w:rsidRPr="000411E9">
              <w:rPr>
                <w:b/>
                <w:bCs/>
                <w:color w:val="FF0000"/>
              </w:rPr>
              <w:t xml:space="preserve"> </w:t>
            </w:r>
            <w:r w:rsidRPr="000411E9">
              <w:rPr>
                <w:b/>
                <w:bCs/>
              </w:rPr>
              <w:t>years</w:t>
            </w:r>
            <w:r w:rsidR="006D50C9">
              <w:rPr>
                <w:b/>
                <w:bCs/>
              </w:rPr>
              <w:t>?</w:t>
            </w:r>
            <w:r w:rsidRPr="000411E9">
              <w:rPr>
                <w:rFonts w:eastAsia="MS Gothic"/>
                <w:b/>
                <w:bCs/>
              </w:rPr>
              <w:t xml:space="preserve">    Yes  /  No</w:t>
            </w:r>
            <w:r w:rsidR="005E1769" w:rsidRPr="000411E9">
              <w:rPr>
                <w:b/>
                <w:bCs/>
              </w:rPr>
              <w:t xml:space="preserve">     (please delete)</w:t>
            </w:r>
            <w:r w:rsidRPr="000411E9">
              <w:rPr>
                <w:b/>
                <w:bCs/>
              </w:rPr>
              <w:t xml:space="preserve">                                                                                                        </w:t>
            </w:r>
          </w:p>
          <w:p w14:paraId="0C0DA450" w14:textId="77777777" w:rsidR="000411E9" w:rsidRPr="000A3E56" w:rsidRDefault="000411E9" w:rsidP="00C172B5">
            <w:pPr>
              <w:rPr>
                <w:rFonts w:eastAsia="MS Mincho"/>
              </w:rPr>
            </w:pPr>
          </w:p>
          <w:p w14:paraId="59996B91" w14:textId="3F572FD5" w:rsidR="00C37904" w:rsidRPr="000411E9" w:rsidRDefault="00C37904" w:rsidP="000411E9">
            <w:pPr>
              <w:rPr>
                <w:b/>
                <w:bCs/>
                <w:u w:val="single"/>
              </w:rPr>
            </w:pPr>
            <w:r w:rsidRPr="000411E9">
              <w:rPr>
                <w:b/>
                <w:bCs/>
                <w:u w:val="single"/>
              </w:rPr>
              <w:t>Teacher Prohibition Order and Teacher Sanctions</w:t>
            </w:r>
          </w:p>
          <w:p w14:paraId="0ED2DE5E" w14:textId="77777777" w:rsidR="000411E9" w:rsidRPr="000A3E56" w:rsidRDefault="000411E9" w:rsidP="000411E9"/>
          <w:p w14:paraId="6DC07FCD" w14:textId="77777777" w:rsidR="00C37904" w:rsidRPr="000A3E56" w:rsidRDefault="00C37904" w:rsidP="000411E9">
            <w:r w:rsidRPr="000A3E56">
              <w:t>We will check for Prohibition Orders and Interim Prohibition Orders for teacher applicants or positions carrying out “teaching work”. Further information on teacher misconduct can be found at:</w:t>
            </w:r>
          </w:p>
          <w:p w14:paraId="0CF3CB6B" w14:textId="77777777" w:rsidR="00C37904" w:rsidRPr="00E612E8" w:rsidRDefault="00EC4A03" w:rsidP="000411E9">
            <w:hyperlink r:id="rId15" w:history="1">
              <w:r w:rsidR="00C37904" w:rsidRPr="00E612E8">
                <w:rPr>
                  <w:rStyle w:val="Hyperlink"/>
                </w:rPr>
                <w:t>https://www.gov.uk/government/collections/teacher-misconduct</w:t>
              </w:r>
            </w:hyperlink>
            <w:r w:rsidR="00C37904" w:rsidRPr="00E612E8">
              <w:t xml:space="preserve"> </w:t>
            </w:r>
          </w:p>
          <w:p w14:paraId="5F5793E0" w14:textId="77777777" w:rsidR="000411E9" w:rsidRDefault="000411E9" w:rsidP="000411E9"/>
          <w:p w14:paraId="7FCF89BB" w14:textId="4AA96369" w:rsidR="00C37904" w:rsidRPr="000A3E56" w:rsidRDefault="00C37904" w:rsidP="000411E9">
            <w:r w:rsidRPr="000A3E56">
              <w:t xml:space="preserve">We will check for sanctions imposed by the GTCE (prior to its abolition in 2012). You will be required to disclose if you are subject to any sanctions relating to work with children in any country outside the UK.  </w:t>
            </w:r>
          </w:p>
          <w:p w14:paraId="17506A8D" w14:textId="77777777" w:rsidR="00E612E8" w:rsidRPr="000A3E56" w:rsidRDefault="00E612E8" w:rsidP="000411E9">
            <w:pPr>
              <w:rPr>
                <w:color w:val="FF0000"/>
                <w:highlight w:val="yellow"/>
              </w:rPr>
            </w:pPr>
          </w:p>
          <w:p w14:paraId="2713F9C2" w14:textId="11DA5153" w:rsidR="00C37904" w:rsidRPr="00E612E8" w:rsidRDefault="00C37904" w:rsidP="000411E9">
            <w:pPr>
              <w:rPr>
                <w:b/>
                <w:bCs/>
                <w:u w:val="single"/>
              </w:rPr>
            </w:pPr>
            <w:r w:rsidRPr="00E612E8">
              <w:rPr>
                <w:b/>
                <w:bCs/>
                <w:u w:val="single"/>
              </w:rPr>
              <w:t>Right to Work in the UK</w:t>
            </w:r>
          </w:p>
          <w:p w14:paraId="7F6E90B3" w14:textId="77777777" w:rsidR="00E612E8" w:rsidRPr="000A3E56" w:rsidRDefault="00E612E8" w:rsidP="000411E9"/>
          <w:p w14:paraId="446148E4" w14:textId="4FB22208" w:rsidR="00C37904" w:rsidRDefault="00C37904" w:rsidP="000411E9">
            <w:r w:rsidRPr="000A3E56">
              <w:t>The school will require you to provide evidence of your right to work in the UK in accordance with the Immigration, Asylum and Nationality Act 2006.</w:t>
            </w:r>
          </w:p>
          <w:p w14:paraId="7FD0623F" w14:textId="77777777" w:rsidR="00E612E8" w:rsidRPr="000A3E56" w:rsidRDefault="00E612E8" w:rsidP="000411E9"/>
          <w:p w14:paraId="63361C42" w14:textId="77777777" w:rsidR="00C37904" w:rsidRPr="000A3E56" w:rsidRDefault="00C37904" w:rsidP="000411E9">
            <w:r w:rsidRPr="000A3E56">
              <w:t>By signing this application, you agree to provide such evidence when requested.</w:t>
            </w:r>
          </w:p>
          <w:p w14:paraId="5CBDD76B" w14:textId="77777777" w:rsidR="00C37904" w:rsidRDefault="00C37904" w:rsidP="000411E9">
            <w:r w:rsidRPr="000A3E56">
              <w:t>Any job offer will be conditional on the satisfactory completion of all necessary pre-employment checks, including those as set out in Keeping Children Safe in Education.</w:t>
            </w:r>
          </w:p>
          <w:p w14:paraId="2DE6EA1E" w14:textId="48E38DA5" w:rsidR="004D03E0" w:rsidRDefault="004D03E0" w:rsidP="000411E9">
            <w:pPr>
              <w:rPr>
                <w:rFonts w:asciiTheme="minorHAnsi" w:hAnsiTheme="minorHAnsi" w:cstheme="minorHAnsi"/>
              </w:rPr>
            </w:pPr>
          </w:p>
        </w:tc>
      </w:tr>
    </w:tbl>
    <w:p w14:paraId="2350BA62" w14:textId="77777777" w:rsidR="004D03E0" w:rsidRDefault="004D03E0" w:rsidP="00420D6A">
      <w:pPr>
        <w:rPr>
          <w:b/>
        </w:rPr>
      </w:pPr>
    </w:p>
    <w:p w14:paraId="1EE74C40" w14:textId="77777777" w:rsidR="004D03E0" w:rsidRDefault="004D03E0" w:rsidP="00420D6A">
      <w:pPr>
        <w:rPr>
          <w:b/>
        </w:rPr>
      </w:pPr>
    </w:p>
    <w:p w14:paraId="4269FFEC" w14:textId="5D7DBFC8" w:rsidR="00420D6A" w:rsidRDefault="00420D6A" w:rsidP="00420D6A">
      <w:pPr>
        <w:rPr>
          <w:b/>
        </w:rPr>
      </w:pPr>
      <w:r w:rsidRPr="002358D1">
        <w:rPr>
          <w:b/>
        </w:rPr>
        <w:t xml:space="preserve">Confidential </w:t>
      </w:r>
      <w:r>
        <w:rPr>
          <w:b/>
        </w:rPr>
        <w:t>–</w:t>
      </w:r>
      <w:r w:rsidRPr="002358D1">
        <w:rPr>
          <w:b/>
        </w:rPr>
        <w:t xml:space="preserve"> please</w:t>
      </w:r>
      <w:r>
        <w:rPr>
          <w:b/>
        </w:rPr>
        <w:t xml:space="preserve"> type this form or complete it </w:t>
      </w:r>
      <w:r w:rsidRPr="002358D1">
        <w:rPr>
          <w:b/>
        </w:rPr>
        <w:t xml:space="preserve">using black ink </w:t>
      </w:r>
    </w:p>
    <w:p w14:paraId="3C3341EF" w14:textId="77777777" w:rsidR="007B3DB5" w:rsidRPr="002358D1" w:rsidRDefault="007B3DB5" w:rsidP="00420D6A">
      <w:pPr>
        <w:rPr>
          <w:b/>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2242"/>
        <w:gridCol w:w="754"/>
        <w:gridCol w:w="1172"/>
        <w:gridCol w:w="340"/>
        <w:gridCol w:w="1533"/>
        <w:gridCol w:w="492"/>
        <w:gridCol w:w="263"/>
        <w:gridCol w:w="2220"/>
      </w:tblGrid>
      <w:tr w:rsidR="00420D6A" w14:paraId="4269FFEE" w14:textId="77777777" w:rsidTr="000218BB">
        <w:trPr>
          <w:trHeight w:val="340"/>
        </w:trPr>
        <w:tc>
          <w:tcPr>
            <w:tcW w:w="9016" w:type="dxa"/>
            <w:gridSpan w:val="8"/>
            <w:shd w:val="clear" w:color="auto" w:fill="800000"/>
            <w:vAlign w:val="center"/>
          </w:tcPr>
          <w:p w14:paraId="4269FFED" w14:textId="77777777" w:rsidR="00420D6A" w:rsidRPr="0041737B" w:rsidRDefault="00420D6A" w:rsidP="002967E3">
            <w:pPr>
              <w:rPr>
                <w:b/>
                <w:color w:val="FFFFFF"/>
              </w:rPr>
            </w:pPr>
            <w:r w:rsidRPr="0041737B">
              <w:rPr>
                <w:b/>
                <w:color w:val="FFFFFF"/>
              </w:rPr>
              <w:lastRenderedPageBreak/>
              <w:t>Section 1  Job details</w:t>
            </w:r>
          </w:p>
        </w:tc>
      </w:tr>
      <w:tr w:rsidR="00420D6A" w14:paraId="4269FFF0" w14:textId="77777777" w:rsidTr="000218BB">
        <w:tblPrEx>
          <w:shd w:val="clear" w:color="auto" w:fill="auto"/>
        </w:tblPrEx>
        <w:trPr>
          <w:trHeight w:val="454"/>
        </w:trPr>
        <w:tc>
          <w:tcPr>
            <w:tcW w:w="9016" w:type="dxa"/>
            <w:gridSpan w:val="8"/>
            <w:vAlign w:val="center"/>
          </w:tcPr>
          <w:p w14:paraId="4269FFEF" w14:textId="77777777" w:rsidR="00420D6A" w:rsidRDefault="00420D6A" w:rsidP="002967E3">
            <w:r>
              <w:t xml:space="preserve">Application for post of:  </w:t>
            </w:r>
            <w:r w:rsidR="006E41A4">
              <w:fldChar w:fldCharType="begin">
                <w:ffData>
                  <w:name w:val="Text1"/>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r>
      <w:tr w:rsidR="00420D6A" w14:paraId="4269FFF3" w14:textId="77777777" w:rsidTr="000218BB">
        <w:tblPrEx>
          <w:shd w:val="clear" w:color="auto" w:fill="auto"/>
        </w:tblPrEx>
        <w:trPr>
          <w:trHeight w:val="454"/>
        </w:trPr>
        <w:tc>
          <w:tcPr>
            <w:tcW w:w="4508" w:type="dxa"/>
            <w:gridSpan w:val="4"/>
            <w:vAlign w:val="center"/>
          </w:tcPr>
          <w:p w14:paraId="4269FFF1" w14:textId="77777777" w:rsidR="00420D6A" w:rsidRDefault="00420D6A" w:rsidP="002967E3">
            <w:r>
              <w:t xml:space="preserve">Directorate:  </w:t>
            </w:r>
            <w:r w:rsidR="006E41A4">
              <w:fldChar w:fldCharType="begin">
                <w:ffData>
                  <w:name w:val="Text2"/>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c>
          <w:tcPr>
            <w:tcW w:w="4508" w:type="dxa"/>
            <w:gridSpan w:val="4"/>
            <w:vAlign w:val="center"/>
          </w:tcPr>
          <w:p w14:paraId="4269FFF2" w14:textId="77777777" w:rsidR="00420D6A" w:rsidRDefault="00420D6A" w:rsidP="002967E3">
            <w:r>
              <w:t xml:space="preserve">Section or team:  </w:t>
            </w:r>
            <w:r w:rsidR="006E41A4">
              <w:fldChar w:fldCharType="begin">
                <w:ffData>
                  <w:name w:val="Text3"/>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r>
      <w:tr w:rsidR="00420D6A" w14:paraId="4269FFF7" w14:textId="77777777" w:rsidTr="000218BB">
        <w:tblPrEx>
          <w:shd w:val="clear" w:color="auto" w:fill="auto"/>
        </w:tblPrEx>
        <w:trPr>
          <w:trHeight w:val="454"/>
        </w:trPr>
        <w:tc>
          <w:tcPr>
            <w:tcW w:w="2996" w:type="dxa"/>
            <w:gridSpan w:val="2"/>
            <w:vAlign w:val="center"/>
          </w:tcPr>
          <w:p w14:paraId="4269FFF4" w14:textId="77777777" w:rsidR="00420D6A" w:rsidRDefault="002967E3" w:rsidP="002967E3">
            <w:r>
              <w:t>Ref</w:t>
            </w:r>
            <w:r w:rsidR="00420D6A">
              <w:t xml:space="preserve"> number:  </w:t>
            </w:r>
            <w:r w:rsidR="006E41A4">
              <w:fldChar w:fldCharType="begin">
                <w:ffData>
                  <w:name w:val="Text4"/>
                  <w:enabled/>
                  <w:calcOnExit w:val="0"/>
                  <w:textInput/>
                </w:ffData>
              </w:fldChar>
            </w:r>
            <w:r w:rsidR="00420D6A">
              <w:instrText xml:space="preserve"> FORMTEXT </w:instrText>
            </w:r>
            <w:r w:rsidR="006E41A4">
              <w:fldChar w:fldCharType="separate"/>
            </w:r>
            <w:r w:rsidR="00420D6A">
              <w:rPr>
                <w:noProof/>
              </w:rPr>
              <w:t> </w:t>
            </w:r>
            <w:r w:rsidR="00420D6A">
              <w:rPr>
                <w:noProof/>
              </w:rPr>
              <w:t> </w:t>
            </w:r>
            <w:r w:rsidR="00420D6A">
              <w:rPr>
                <w:noProof/>
              </w:rPr>
              <w:t> </w:t>
            </w:r>
            <w:r w:rsidR="00420D6A">
              <w:rPr>
                <w:noProof/>
              </w:rPr>
              <w:t> </w:t>
            </w:r>
            <w:r w:rsidR="00420D6A">
              <w:rPr>
                <w:noProof/>
              </w:rPr>
              <w:t> </w:t>
            </w:r>
            <w:r w:rsidR="006E41A4">
              <w:fldChar w:fldCharType="end"/>
            </w:r>
          </w:p>
        </w:tc>
        <w:tc>
          <w:tcPr>
            <w:tcW w:w="3045" w:type="dxa"/>
            <w:gridSpan w:val="3"/>
            <w:vAlign w:val="center"/>
          </w:tcPr>
          <w:p w14:paraId="4269FFF5" w14:textId="77777777" w:rsidR="00420D6A" w:rsidRDefault="00420D6A" w:rsidP="002967E3">
            <w:r>
              <w:t xml:space="preserve">Grade:  </w:t>
            </w:r>
            <w:r w:rsidR="006E41A4">
              <w:fldChar w:fldCharType="begin">
                <w:ffData>
                  <w:name w:val="Text5"/>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c>
          <w:tcPr>
            <w:tcW w:w="2975" w:type="dxa"/>
            <w:gridSpan w:val="3"/>
            <w:vAlign w:val="center"/>
          </w:tcPr>
          <w:p w14:paraId="4269FFF6" w14:textId="77777777" w:rsidR="00420D6A" w:rsidRDefault="00420D6A" w:rsidP="002967E3">
            <w:r>
              <w:t xml:space="preserve">Closing date:  </w:t>
            </w:r>
            <w:r w:rsidR="006E41A4">
              <w:fldChar w:fldCharType="begin">
                <w:ffData>
                  <w:name w:val="Text6"/>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r>
      <w:tr w:rsidR="00420D6A" w:rsidRPr="0041737B" w14:paraId="4269FFF9" w14:textId="77777777" w:rsidTr="000218BB">
        <w:trPr>
          <w:trHeight w:val="340"/>
        </w:trPr>
        <w:tc>
          <w:tcPr>
            <w:tcW w:w="9016" w:type="dxa"/>
            <w:gridSpan w:val="8"/>
            <w:shd w:val="clear" w:color="auto" w:fill="800000"/>
            <w:vAlign w:val="center"/>
          </w:tcPr>
          <w:p w14:paraId="4269FFF8" w14:textId="77777777" w:rsidR="00420D6A" w:rsidRPr="0041737B" w:rsidRDefault="00420D6A" w:rsidP="002967E3">
            <w:pPr>
              <w:rPr>
                <w:b/>
                <w:color w:val="FFFFFF"/>
              </w:rPr>
            </w:pPr>
            <w:r w:rsidRPr="0041737B">
              <w:rPr>
                <w:b/>
                <w:color w:val="FFFFFF"/>
              </w:rPr>
              <w:t>Section 2  Personal details</w:t>
            </w:r>
          </w:p>
        </w:tc>
      </w:tr>
      <w:tr w:rsidR="00420D6A" w14:paraId="4269FFFC" w14:textId="77777777" w:rsidTr="000218BB">
        <w:tblPrEx>
          <w:shd w:val="clear" w:color="auto" w:fill="auto"/>
        </w:tblPrEx>
        <w:trPr>
          <w:trHeight w:val="454"/>
        </w:trPr>
        <w:tc>
          <w:tcPr>
            <w:tcW w:w="4508" w:type="dxa"/>
            <w:gridSpan w:val="4"/>
            <w:vAlign w:val="center"/>
          </w:tcPr>
          <w:p w14:paraId="4269FFFA" w14:textId="77777777" w:rsidR="00420D6A" w:rsidRDefault="00420D6A" w:rsidP="002967E3">
            <w:r>
              <w:t xml:space="preserve">Title (Mr, Miss, Mrs, Ms, other):  </w:t>
            </w:r>
            <w:r w:rsidR="006E41A4">
              <w:fldChar w:fldCharType="begin">
                <w:ffData>
                  <w:name w:val="Text7"/>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c>
          <w:tcPr>
            <w:tcW w:w="4508" w:type="dxa"/>
            <w:gridSpan w:val="4"/>
            <w:vAlign w:val="center"/>
          </w:tcPr>
          <w:p w14:paraId="4269FFFB" w14:textId="77777777" w:rsidR="00420D6A" w:rsidRDefault="00420D6A" w:rsidP="002967E3">
            <w:r>
              <w:t xml:space="preserve">Surname:  </w:t>
            </w:r>
            <w:r w:rsidR="006E41A4">
              <w:fldChar w:fldCharType="begin">
                <w:ffData>
                  <w:name w:val="Text8"/>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r>
      <w:tr w:rsidR="00420D6A" w14:paraId="4269FFFF" w14:textId="77777777" w:rsidTr="000218BB">
        <w:tblPrEx>
          <w:shd w:val="clear" w:color="auto" w:fill="auto"/>
        </w:tblPrEx>
        <w:trPr>
          <w:trHeight w:val="454"/>
        </w:trPr>
        <w:tc>
          <w:tcPr>
            <w:tcW w:w="4508" w:type="dxa"/>
            <w:gridSpan w:val="4"/>
            <w:vAlign w:val="center"/>
          </w:tcPr>
          <w:p w14:paraId="4269FFFD" w14:textId="77777777" w:rsidR="00420D6A" w:rsidRDefault="00420D6A" w:rsidP="002967E3">
            <w:r>
              <w:t xml:space="preserve">Forename(s):  </w:t>
            </w:r>
            <w:r w:rsidR="006E41A4">
              <w:fldChar w:fldCharType="begin">
                <w:ffData>
                  <w:name w:val="Text7"/>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c>
          <w:tcPr>
            <w:tcW w:w="4508" w:type="dxa"/>
            <w:gridSpan w:val="4"/>
            <w:vAlign w:val="center"/>
          </w:tcPr>
          <w:p w14:paraId="4269FFFE" w14:textId="77777777" w:rsidR="00420D6A" w:rsidRDefault="00420D6A" w:rsidP="002967E3">
            <w:r>
              <w:t xml:space="preserve">Previous surname:  </w:t>
            </w:r>
            <w:r w:rsidR="006E41A4">
              <w:fldChar w:fldCharType="begin">
                <w:ffData>
                  <w:name w:val="Text8"/>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r>
      <w:tr w:rsidR="00420D6A" w14:paraId="426A0001" w14:textId="77777777" w:rsidTr="000218BB">
        <w:tblPrEx>
          <w:shd w:val="clear" w:color="auto" w:fill="auto"/>
        </w:tblPrEx>
        <w:trPr>
          <w:trHeight w:val="907"/>
        </w:trPr>
        <w:tc>
          <w:tcPr>
            <w:tcW w:w="9016" w:type="dxa"/>
            <w:gridSpan w:val="8"/>
          </w:tcPr>
          <w:p w14:paraId="426A0000" w14:textId="77777777" w:rsidR="00420D6A" w:rsidRDefault="00420D6A" w:rsidP="002967E3">
            <w:r>
              <w:t xml:space="preserve">Address:  </w:t>
            </w:r>
            <w:r w:rsidR="006E41A4">
              <w:fldChar w:fldCharType="begin">
                <w:ffData>
                  <w:name w:val="Text7"/>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r>
      <w:tr w:rsidR="00420D6A" w14:paraId="426A0003" w14:textId="77777777" w:rsidTr="000218BB">
        <w:tblPrEx>
          <w:shd w:val="clear" w:color="auto" w:fill="auto"/>
        </w:tblPrEx>
        <w:trPr>
          <w:trHeight w:val="454"/>
        </w:trPr>
        <w:tc>
          <w:tcPr>
            <w:tcW w:w="9016" w:type="dxa"/>
            <w:gridSpan w:val="8"/>
            <w:tcBorders>
              <w:bottom w:val="single" w:sz="4" w:space="0" w:color="auto"/>
            </w:tcBorders>
            <w:vAlign w:val="center"/>
          </w:tcPr>
          <w:p w14:paraId="426A0002" w14:textId="77777777" w:rsidR="00420D6A" w:rsidRDefault="00420D6A" w:rsidP="002967E3">
            <w:r>
              <w:t xml:space="preserve">Postcode:  </w:t>
            </w:r>
            <w:r w:rsidR="006E41A4">
              <w:fldChar w:fldCharType="begin">
                <w:ffData>
                  <w:name w:val="Text7"/>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r>
      <w:tr w:rsidR="00420D6A" w14:paraId="426A0005" w14:textId="77777777" w:rsidTr="000218BB">
        <w:tblPrEx>
          <w:shd w:val="clear" w:color="auto" w:fill="auto"/>
        </w:tblPrEx>
        <w:trPr>
          <w:trHeight w:val="340"/>
        </w:trPr>
        <w:tc>
          <w:tcPr>
            <w:tcW w:w="9016" w:type="dxa"/>
            <w:gridSpan w:val="8"/>
            <w:shd w:val="clear" w:color="auto" w:fill="D9D9D9"/>
            <w:vAlign w:val="center"/>
          </w:tcPr>
          <w:p w14:paraId="426A0004" w14:textId="77777777" w:rsidR="00420D6A" w:rsidRDefault="00420D6A" w:rsidP="002967E3">
            <w:r>
              <w:t>Telephone numbers</w:t>
            </w:r>
          </w:p>
        </w:tc>
      </w:tr>
      <w:tr w:rsidR="00420D6A" w14:paraId="426A0008" w14:textId="77777777" w:rsidTr="000218BB">
        <w:tblPrEx>
          <w:shd w:val="clear" w:color="auto" w:fill="auto"/>
        </w:tblPrEx>
        <w:trPr>
          <w:trHeight w:val="454"/>
        </w:trPr>
        <w:tc>
          <w:tcPr>
            <w:tcW w:w="4508" w:type="dxa"/>
            <w:gridSpan w:val="4"/>
            <w:vAlign w:val="center"/>
          </w:tcPr>
          <w:p w14:paraId="426A0006" w14:textId="77777777" w:rsidR="00420D6A" w:rsidRDefault="00420D6A" w:rsidP="002967E3">
            <w:r>
              <w:t xml:space="preserve">Daytime:  </w:t>
            </w:r>
            <w:r w:rsidR="006E41A4">
              <w:fldChar w:fldCharType="begin">
                <w:ffData>
                  <w:name w:val="Text9"/>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c>
          <w:tcPr>
            <w:tcW w:w="4508" w:type="dxa"/>
            <w:gridSpan w:val="4"/>
            <w:vAlign w:val="center"/>
          </w:tcPr>
          <w:p w14:paraId="426A0007" w14:textId="77777777" w:rsidR="00420D6A" w:rsidRDefault="00420D6A" w:rsidP="002967E3">
            <w:r>
              <w:t xml:space="preserve">Evening:  </w:t>
            </w:r>
            <w:r w:rsidR="006E41A4">
              <w:fldChar w:fldCharType="begin">
                <w:ffData>
                  <w:name w:val="Text10"/>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r>
      <w:tr w:rsidR="00420D6A" w14:paraId="426A000B" w14:textId="77777777" w:rsidTr="000218BB">
        <w:tblPrEx>
          <w:shd w:val="clear" w:color="auto" w:fill="auto"/>
        </w:tblPrEx>
        <w:trPr>
          <w:trHeight w:val="454"/>
        </w:trPr>
        <w:tc>
          <w:tcPr>
            <w:tcW w:w="4508" w:type="dxa"/>
            <w:gridSpan w:val="4"/>
            <w:vAlign w:val="center"/>
          </w:tcPr>
          <w:p w14:paraId="426A0009" w14:textId="77777777" w:rsidR="00420D6A" w:rsidRDefault="00420D6A" w:rsidP="002967E3">
            <w:smartTag w:uri="urn:schemas-microsoft-com:office:smarttags" w:element="place">
              <w:smartTag w:uri="urn:schemas-microsoft-com:office:smarttags" w:element="City">
                <w:r>
                  <w:t>Mobile</w:t>
                </w:r>
              </w:smartTag>
            </w:smartTag>
            <w:r>
              <w:t xml:space="preserve">:  </w:t>
            </w:r>
            <w:r w:rsidR="006E41A4">
              <w:fldChar w:fldCharType="begin">
                <w:ffData>
                  <w:name w:val="Text11"/>
                  <w:enabled/>
                  <w:calcOnExit w:val="0"/>
                  <w:textInput/>
                </w:ffData>
              </w:fldChar>
            </w:r>
            <w:bookmarkStart w:id="0" w:name="Text11"/>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bookmarkEnd w:id="0"/>
          </w:p>
        </w:tc>
        <w:tc>
          <w:tcPr>
            <w:tcW w:w="4508" w:type="dxa"/>
            <w:gridSpan w:val="4"/>
            <w:vAlign w:val="center"/>
          </w:tcPr>
          <w:p w14:paraId="426A000A" w14:textId="77777777" w:rsidR="00420D6A" w:rsidRDefault="00420D6A" w:rsidP="002967E3">
            <w:r>
              <w:t xml:space="preserve">Email address:  </w:t>
            </w:r>
            <w:r w:rsidR="006E41A4">
              <w:fldChar w:fldCharType="begin">
                <w:ffData>
                  <w:name w:val="Text12"/>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r>
      <w:tr w:rsidR="00420D6A" w14:paraId="426A000D" w14:textId="77777777" w:rsidTr="000218BB">
        <w:trPr>
          <w:trHeight w:val="340"/>
        </w:trPr>
        <w:tc>
          <w:tcPr>
            <w:tcW w:w="9016" w:type="dxa"/>
            <w:gridSpan w:val="8"/>
            <w:shd w:val="clear" w:color="auto" w:fill="800000"/>
            <w:vAlign w:val="center"/>
          </w:tcPr>
          <w:p w14:paraId="426A000C" w14:textId="77777777" w:rsidR="00420D6A" w:rsidRPr="0041737B" w:rsidRDefault="00420D6A" w:rsidP="002967E3">
            <w:pPr>
              <w:rPr>
                <w:color w:val="FFFFFF"/>
              </w:rPr>
            </w:pPr>
            <w:r w:rsidRPr="0041737B">
              <w:rPr>
                <w:b/>
                <w:color w:val="FFFFFF"/>
              </w:rPr>
              <w:t xml:space="preserve">Section 3  Present or last employer </w:t>
            </w:r>
          </w:p>
        </w:tc>
      </w:tr>
      <w:tr w:rsidR="00420D6A" w14:paraId="426A000F" w14:textId="77777777" w:rsidTr="000218BB">
        <w:tblPrEx>
          <w:shd w:val="clear" w:color="auto" w:fill="auto"/>
        </w:tblPrEx>
        <w:trPr>
          <w:trHeight w:val="454"/>
        </w:trPr>
        <w:tc>
          <w:tcPr>
            <w:tcW w:w="9016" w:type="dxa"/>
            <w:gridSpan w:val="8"/>
            <w:vAlign w:val="center"/>
          </w:tcPr>
          <w:p w14:paraId="426A000E" w14:textId="77777777" w:rsidR="00420D6A" w:rsidRDefault="00420D6A" w:rsidP="002967E3">
            <w:r>
              <w:t xml:space="preserve">Name of organisation:  </w:t>
            </w:r>
            <w:r w:rsidR="006E41A4">
              <w:fldChar w:fldCharType="begin">
                <w:ffData>
                  <w:name w:val="Text1"/>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r>
      <w:tr w:rsidR="00420D6A" w14:paraId="426A0012" w14:textId="77777777" w:rsidTr="000218BB">
        <w:tblPrEx>
          <w:shd w:val="clear" w:color="auto" w:fill="auto"/>
        </w:tblPrEx>
        <w:trPr>
          <w:trHeight w:val="454"/>
        </w:trPr>
        <w:tc>
          <w:tcPr>
            <w:tcW w:w="4508" w:type="dxa"/>
            <w:gridSpan w:val="4"/>
            <w:vAlign w:val="center"/>
          </w:tcPr>
          <w:p w14:paraId="426A0010" w14:textId="77777777" w:rsidR="00420D6A" w:rsidRDefault="00420D6A" w:rsidP="002967E3">
            <w:r>
              <w:t xml:space="preserve">Contact name:  </w:t>
            </w:r>
            <w:r w:rsidR="006E41A4">
              <w:fldChar w:fldCharType="begin">
                <w:ffData>
                  <w:name w:val="Text2"/>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c>
          <w:tcPr>
            <w:tcW w:w="4508" w:type="dxa"/>
            <w:gridSpan w:val="4"/>
            <w:vAlign w:val="center"/>
          </w:tcPr>
          <w:p w14:paraId="426A0011" w14:textId="77777777" w:rsidR="00420D6A" w:rsidRDefault="00420D6A" w:rsidP="002967E3">
            <w:r>
              <w:t xml:space="preserve">Telephone number:  </w:t>
            </w:r>
            <w:r w:rsidR="006E41A4">
              <w:fldChar w:fldCharType="begin">
                <w:ffData>
                  <w:name w:val="Text3"/>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r>
      <w:tr w:rsidR="00420D6A" w14:paraId="426A0015" w14:textId="77777777" w:rsidTr="000218BB">
        <w:tblPrEx>
          <w:shd w:val="clear" w:color="auto" w:fill="auto"/>
        </w:tblPrEx>
        <w:trPr>
          <w:trHeight w:val="907"/>
        </w:trPr>
        <w:tc>
          <w:tcPr>
            <w:tcW w:w="4508" w:type="dxa"/>
            <w:gridSpan w:val="4"/>
          </w:tcPr>
          <w:p w14:paraId="426A0013" w14:textId="77777777" w:rsidR="00420D6A" w:rsidRDefault="00420D6A" w:rsidP="002967E3">
            <w:r>
              <w:t xml:space="preserve">Address:  </w:t>
            </w:r>
            <w:r w:rsidR="006E41A4">
              <w:fldChar w:fldCharType="begin">
                <w:ffData>
                  <w:name w:val="Text13"/>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c>
          <w:tcPr>
            <w:tcW w:w="4508" w:type="dxa"/>
            <w:gridSpan w:val="4"/>
          </w:tcPr>
          <w:p w14:paraId="426A0014" w14:textId="77777777" w:rsidR="00420D6A" w:rsidRDefault="00420D6A" w:rsidP="002967E3">
            <w:r>
              <w:t xml:space="preserve">Email address:  </w:t>
            </w:r>
            <w:r w:rsidR="006E41A4">
              <w:fldChar w:fldCharType="begin">
                <w:ffData>
                  <w:name w:val="Text14"/>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r>
      <w:tr w:rsidR="00420D6A" w14:paraId="426A0019" w14:textId="77777777" w:rsidTr="000218BB">
        <w:tblPrEx>
          <w:shd w:val="clear" w:color="auto" w:fill="auto"/>
        </w:tblPrEx>
        <w:trPr>
          <w:trHeight w:val="454"/>
        </w:trPr>
        <w:tc>
          <w:tcPr>
            <w:tcW w:w="2996" w:type="dxa"/>
            <w:gridSpan w:val="2"/>
            <w:vAlign w:val="center"/>
          </w:tcPr>
          <w:p w14:paraId="426A0016" w14:textId="77777777" w:rsidR="00420D6A" w:rsidRDefault="00420D6A" w:rsidP="002967E3">
            <w:r>
              <w:t xml:space="preserve">Dates from:  </w:t>
            </w:r>
            <w:r w:rsidR="006E41A4">
              <w:fldChar w:fldCharType="begin">
                <w:ffData>
                  <w:name w:val="Text15"/>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c>
          <w:tcPr>
            <w:tcW w:w="3045" w:type="dxa"/>
            <w:gridSpan w:val="3"/>
            <w:vAlign w:val="center"/>
          </w:tcPr>
          <w:p w14:paraId="426A0017" w14:textId="77777777" w:rsidR="00420D6A" w:rsidRDefault="00420D6A" w:rsidP="002967E3">
            <w:r>
              <w:t xml:space="preserve">to:  </w:t>
            </w:r>
            <w:r w:rsidR="006E41A4">
              <w:fldChar w:fldCharType="begin">
                <w:ffData>
                  <w:name w:val="Text16"/>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c>
          <w:tcPr>
            <w:tcW w:w="2975" w:type="dxa"/>
            <w:gridSpan w:val="3"/>
            <w:vAlign w:val="center"/>
          </w:tcPr>
          <w:p w14:paraId="426A0018" w14:textId="77777777" w:rsidR="00420D6A" w:rsidRDefault="00420D6A" w:rsidP="002967E3">
            <w:r>
              <w:t xml:space="preserve">Grade:  </w:t>
            </w:r>
            <w:r w:rsidR="006E41A4">
              <w:fldChar w:fldCharType="begin">
                <w:ffData>
                  <w:name w:val="Text17"/>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r>
      <w:tr w:rsidR="00420D6A" w14:paraId="426A001C" w14:textId="77777777" w:rsidTr="000218BB">
        <w:tblPrEx>
          <w:shd w:val="clear" w:color="auto" w:fill="auto"/>
        </w:tblPrEx>
        <w:trPr>
          <w:trHeight w:val="454"/>
        </w:trPr>
        <w:tc>
          <w:tcPr>
            <w:tcW w:w="4508" w:type="dxa"/>
            <w:gridSpan w:val="4"/>
            <w:vAlign w:val="center"/>
          </w:tcPr>
          <w:p w14:paraId="426A001A" w14:textId="77777777" w:rsidR="00420D6A" w:rsidRDefault="00420D6A" w:rsidP="002967E3">
            <w:r>
              <w:t xml:space="preserve">Position held:  </w:t>
            </w:r>
            <w:r w:rsidR="006E41A4">
              <w:fldChar w:fldCharType="begin">
                <w:ffData>
                  <w:name w:val="Text18"/>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c>
          <w:tcPr>
            <w:tcW w:w="4508" w:type="dxa"/>
            <w:gridSpan w:val="4"/>
            <w:vAlign w:val="center"/>
          </w:tcPr>
          <w:p w14:paraId="426A001B" w14:textId="77777777" w:rsidR="00420D6A" w:rsidRDefault="00420D6A" w:rsidP="002967E3">
            <w:r>
              <w:t xml:space="preserve">Salary:  </w:t>
            </w:r>
            <w:r w:rsidR="006E41A4">
              <w:fldChar w:fldCharType="begin">
                <w:ffData>
                  <w:name w:val="Text19"/>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r>
      <w:tr w:rsidR="00420D6A" w14:paraId="426A0022" w14:textId="77777777" w:rsidTr="000218BB">
        <w:tblPrEx>
          <w:shd w:val="clear" w:color="auto" w:fill="auto"/>
        </w:tblPrEx>
        <w:trPr>
          <w:trHeight w:val="907"/>
        </w:trPr>
        <w:tc>
          <w:tcPr>
            <w:tcW w:w="9016" w:type="dxa"/>
            <w:gridSpan w:val="8"/>
          </w:tcPr>
          <w:p w14:paraId="426A001D" w14:textId="77777777" w:rsidR="00420D6A" w:rsidRDefault="00420D6A" w:rsidP="002967E3">
            <w:r>
              <w:t xml:space="preserve">Main duties and responsibilities:  </w:t>
            </w:r>
            <w:r w:rsidR="006E41A4">
              <w:fldChar w:fldCharType="begin">
                <w:ffData>
                  <w:name w:val="Text20"/>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p w14:paraId="426A001E" w14:textId="77777777" w:rsidR="00420D6A" w:rsidRDefault="00420D6A" w:rsidP="002967E3"/>
          <w:p w14:paraId="426A001F" w14:textId="7DF14C7D" w:rsidR="00420D6A" w:rsidRDefault="00420D6A" w:rsidP="002967E3"/>
          <w:p w14:paraId="2D105810" w14:textId="670F3301" w:rsidR="00E41139" w:rsidRDefault="00E41139" w:rsidP="002967E3"/>
          <w:p w14:paraId="4D249B5C" w14:textId="77777777" w:rsidR="00E41139" w:rsidRDefault="00E41139" w:rsidP="002967E3"/>
          <w:p w14:paraId="426A0020" w14:textId="77777777" w:rsidR="00420D6A" w:rsidRDefault="00420D6A" w:rsidP="002967E3"/>
          <w:p w14:paraId="426A0021" w14:textId="77777777" w:rsidR="00420D6A" w:rsidRDefault="00420D6A" w:rsidP="002967E3"/>
        </w:tc>
      </w:tr>
      <w:tr w:rsidR="00420D6A" w14:paraId="426A0024" w14:textId="77777777" w:rsidTr="000218BB">
        <w:tblPrEx>
          <w:shd w:val="clear" w:color="auto" w:fill="auto"/>
        </w:tblPrEx>
        <w:trPr>
          <w:trHeight w:val="454"/>
        </w:trPr>
        <w:tc>
          <w:tcPr>
            <w:tcW w:w="9016" w:type="dxa"/>
            <w:gridSpan w:val="8"/>
            <w:vAlign w:val="center"/>
          </w:tcPr>
          <w:p w14:paraId="426A0023" w14:textId="77777777" w:rsidR="00420D6A" w:rsidRDefault="00420D6A" w:rsidP="002967E3">
            <w:r>
              <w:t xml:space="preserve">Period of notice:  </w:t>
            </w:r>
            <w:r w:rsidR="006E41A4">
              <w:fldChar w:fldCharType="begin">
                <w:ffData>
                  <w:name w:val="Text19"/>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r>
      <w:tr w:rsidR="00420D6A" w14:paraId="426A002B" w14:textId="77777777" w:rsidTr="000218BB">
        <w:tblPrEx>
          <w:shd w:val="clear" w:color="auto" w:fill="auto"/>
        </w:tblPrEx>
        <w:trPr>
          <w:trHeight w:val="1021"/>
        </w:trPr>
        <w:tc>
          <w:tcPr>
            <w:tcW w:w="9016" w:type="dxa"/>
            <w:gridSpan w:val="8"/>
            <w:vAlign w:val="center"/>
          </w:tcPr>
          <w:p w14:paraId="426A0025" w14:textId="77777777" w:rsidR="00420D6A" w:rsidRDefault="00420D6A" w:rsidP="002967E3">
            <w:r>
              <w:t xml:space="preserve">If this is your last employer, please state why you left:  </w:t>
            </w:r>
            <w:r w:rsidR="006E41A4">
              <w:fldChar w:fldCharType="begin">
                <w:ffData>
                  <w:name w:val="Text21"/>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p w14:paraId="426A0026" w14:textId="77777777" w:rsidR="00420D6A" w:rsidRDefault="00420D6A" w:rsidP="002967E3"/>
          <w:p w14:paraId="426A0027" w14:textId="5714E6DA" w:rsidR="00420D6A" w:rsidRDefault="00420D6A" w:rsidP="002967E3"/>
          <w:p w14:paraId="57E922C5" w14:textId="25E7B6C9" w:rsidR="00AE76B9" w:rsidRDefault="00AE76B9" w:rsidP="002967E3"/>
          <w:p w14:paraId="455C00FB" w14:textId="77777777" w:rsidR="00AE76B9" w:rsidRDefault="00AE76B9" w:rsidP="002967E3"/>
          <w:p w14:paraId="426A0028" w14:textId="77777777" w:rsidR="00420D6A" w:rsidRDefault="00420D6A" w:rsidP="002967E3">
            <w:r>
              <w:t xml:space="preserve">If this is your present employer, please state why you are applying for the post:  </w:t>
            </w:r>
            <w:r w:rsidR="006E41A4">
              <w:fldChar w:fldCharType="begin">
                <w:ffData>
                  <w:name w:val="Text22"/>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p w14:paraId="4EF1FA70" w14:textId="77777777" w:rsidR="007B3DB5" w:rsidRDefault="007B3DB5" w:rsidP="002967E3"/>
          <w:p w14:paraId="6B7695A9" w14:textId="77777777" w:rsidR="000218BB" w:rsidRDefault="000218BB" w:rsidP="002967E3"/>
          <w:p w14:paraId="426A002A" w14:textId="386DE853" w:rsidR="000218BB" w:rsidRDefault="000218BB" w:rsidP="002967E3"/>
        </w:tc>
      </w:tr>
      <w:tr w:rsidR="00420D6A" w14:paraId="426A002D" w14:textId="77777777" w:rsidTr="000218BB">
        <w:trPr>
          <w:trHeight w:val="340"/>
        </w:trPr>
        <w:tc>
          <w:tcPr>
            <w:tcW w:w="9016" w:type="dxa"/>
            <w:gridSpan w:val="8"/>
            <w:shd w:val="clear" w:color="auto" w:fill="800000"/>
            <w:vAlign w:val="center"/>
          </w:tcPr>
          <w:p w14:paraId="426A002C" w14:textId="77777777" w:rsidR="00420D6A" w:rsidRPr="0041737B" w:rsidRDefault="00420D6A" w:rsidP="002967E3">
            <w:pPr>
              <w:rPr>
                <w:color w:val="FFFFFF"/>
              </w:rPr>
            </w:pPr>
            <w:r w:rsidRPr="0041737B">
              <w:rPr>
                <w:b/>
                <w:color w:val="FFFFFF"/>
              </w:rPr>
              <w:t xml:space="preserve">Section 4  Previous employment </w:t>
            </w:r>
          </w:p>
        </w:tc>
      </w:tr>
      <w:tr w:rsidR="00420D6A" w14:paraId="426A002F" w14:textId="77777777" w:rsidTr="000218BB">
        <w:tblPrEx>
          <w:shd w:val="clear" w:color="auto" w:fill="auto"/>
        </w:tblPrEx>
        <w:trPr>
          <w:trHeight w:val="1021"/>
        </w:trPr>
        <w:tc>
          <w:tcPr>
            <w:tcW w:w="9016" w:type="dxa"/>
            <w:gridSpan w:val="8"/>
            <w:vAlign w:val="center"/>
          </w:tcPr>
          <w:p w14:paraId="426A002E" w14:textId="77777777" w:rsidR="00420D6A" w:rsidRDefault="00420D6A" w:rsidP="002967E3">
            <w:r w:rsidRPr="00EB0385">
              <w:lastRenderedPageBreak/>
              <w:t xml:space="preserve">Please provide details of </w:t>
            </w:r>
            <w:r w:rsidRPr="0041737B">
              <w:rPr>
                <w:b/>
              </w:rPr>
              <w:t>all</w:t>
            </w:r>
            <w:r w:rsidRPr="00EB0385">
              <w:t xml:space="preserve"> your previous employment, </w:t>
            </w:r>
            <w:r w:rsidRPr="0041737B">
              <w:rPr>
                <w:b/>
              </w:rPr>
              <w:t>accounting for any gaps</w:t>
            </w:r>
            <w:r w:rsidRPr="00EB0385">
              <w:t xml:space="preserve">. You should use a separate box for each position held, starting with the most recent and work back. Continue on a separate sheet if </w:t>
            </w:r>
            <w:r>
              <w:t>needed</w:t>
            </w:r>
            <w:r w:rsidRPr="00EB0385">
              <w:t>.</w:t>
            </w:r>
          </w:p>
        </w:tc>
      </w:tr>
      <w:tr w:rsidR="00420D6A" w14:paraId="426A0031" w14:textId="77777777" w:rsidTr="000218BB">
        <w:tblPrEx>
          <w:shd w:val="clear" w:color="auto" w:fill="auto"/>
        </w:tblPrEx>
        <w:trPr>
          <w:trHeight w:val="454"/>
        </w:trPr>
        <w:tc>
          <w:tcPr>
            <w:tcW w:w="9016" w:type="dxa"/>
            <w:gridSpan w:val="8"/>
            <w:vAlign w:val="center"/>
          </w:tcPr>
          <w:p w14:paraId="426A0030" w14:textId="77777777" w:rsidR="00420D6A" w:rsidRDefault="00420D6A" w:rsidP="002967E3">
            <w:r>
              <w:t xml:space="preserve">Name of organisation:  </w:t>
            </w:r>
            <w:r w:rsidR="006E41A4">
              <w:fldChar w:fldCharType="begin">
                <w:ffData>
                  <w:name w:val="Text1"/>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r>
      <w:tr w:rsidR="00420D6A" w14:paraId="426A0034" w14:textId="77777777" w:rsidTr="000218BB">
        <w:tblPrEx>
          <w:shd w:val="clear" w:color="auto" w:fill="auto"/>
        </w:tblPrEx>
        <w:trPr>
          <w:trHeight w:val="454"/>
        </w:trPr>
        <w:tc>
          <w:tcPr>
            <w:tcW w:w="4508" w:type="dxa"/>
            <w:gridSpan w:val="4"/>
            <w:vAlign w:val="center"/>
          </w:tcPr>
          <w:p w14:paraId="426A0032" w14:textId="77777777" w:rsidR="00420D6A" w:rsidRDefault="00420D6A" w:rsidP="002967E3">
            <w:r>
              <w:t xml:space="preserve">Contact name:  </w:t>
            </w:r>
            <w:r w:rsidR="006E41A4">
              <w:fldChar w:fldCharType="begin">
                <w:ffData>
                  <w:name w:val="Text2"/>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c>
          <w:tcPr>
            <w:tcW w:w="4508" w:type="dxa"/>
            <w:gridSpan w:val="4"/>
            <w:vAlign w:val="center"/>
          </w:tcPr>
          <w:p w14:paraId="426A0033" w14:textId="77777777" w:rsidR="00420D6A" w:rsidRDefault="00420D6A" w:rsidP="002967E3">
            <w:r>
              <w:t xml:space="preserve">Telephone number:  </w:t>
            </w:r>
            <w:r w:rsidR="006E41A4">
              <w:fldChar w:fldCharType="begin">
                <w:ffData>
                  <w:name w:val="Text3"/>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r>
      <w:tr w:rsidR="00420D6A" w14:paraId="426A0037" w14:textId="77777777" w:rsidTr="000218BB">
        <w:tblPrEx>
          <w:shd w:val="clear" w:color="auto" w:fill="auto"/>
        </w:tblPrEx>
        <w:trPr>
          <w:trHeight w:val="907"/>
        </w:trPr>
        <w:tc>
          <w:tcPr>
            <w:tcW w:w="4508" w:type="dxa"/>
            <w:gridSpan w:val="4"/>
          </w:tcPr>
          <w:p w14:paraId="426A0035" w14:textId="77777777" w:rsidR="00420D6A" w:rsidRDefault="00420D6A" w:rsidP="002967E3">
            <w:r>
              <w:t xml:space="preserve">Address:  </w:t>
            </w:r>
            <w:r w:rsidR="006E41A4">
              <w:fldChar w:fldCharType="begin">
                <w:ffData>
                  <w:name w:val="Text13"/>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c>
          <w:tcPr>
            <w:tcW w:w="4508" w:type="dxa"/>
            <w:gridSpan w:val="4"/>
          </w:tcPr>
          <w:p w14:paraId="426A0036" w14:textId="77777777" w:rsidR="00420D6A" w:rsidRDefault="00420D6A" w:rsidP="002967E3">
            <w:r>
              <w:t xml:space="preserve">Email address:  </w:t>
            </w:r>
            <w:r w:rsidR="006E41A4">
              <w:fldChar w:fldCharType="begin">
                <w:ffData>
                  <w:name w:val="Text14"/>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r>
      <w:tr w:rsidR="00420D6A" w14:paraId="426A003B" w14:textId="77777777" w:rsidTr="000218BB">
        <w:tblPrEx>
          <w:shd w:val="clear" w:color="auto" w:fill="auto"/>
        </w:tblPrEx>
        <w:trPr>
          <w:trHeight w:val="454"/>
        </w:trPr>
        <w:tc>
          <w:tcPr>
            <w:tcW w:w="2996" w:type="dxa"/>
            <w:gridSpan w:val="2"/>
            <w:vAlign w:val="center"/>
          </w:tcPr>
          <w:p w14:paraId="426A0038" w14:textId="77777777" w:rsidR="00420D6A" w:rsidRDefault="00420D6A" w:rsidP="002967E3">
            <w:r>
              <w:t xml:space="preserve">Dates from:  </w:t>
            </w:r>
            <w:r w:rsidR="006E41A4">
              <w:fldChar w:fldCharType="begin">
                <w:ffData>
                  <w:name w:val="Text15"/>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c>
          <w:tcPr>
            <w:tcW w:w="3045" w:type="dxa"/>
            <w:gridSpan w:val="3"/>
            <w:vAlign w:val="center"/>
          </w:tcPr>
          <w:p w14:paraId="426A0039" w14:textId="77777777" w:rsidR="00420D6A" w:rsidRDefault="00420D6A" w:rsidP="002967E3">
            <w:r>
              <w:t xml:space="preserve">to:  </w:t>
            </w:r>
            <w:r w:rsidR="006E41A4">
              <w:fldChar w:fldCharType="begin">
                <w:ffData>
                  <w:name w:val="Text16"/>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c>
          <w:tcPr>
            <w:tcW w:w="2975" w:type="dxa"/>
            <w:gridSpan w:val="3"/>
            <w:vAlign w:val="center"/>
          </w:tcPr>
          <w:p w14:paraId="426A003A" w14:textId="77777777" w:rsidR="00420D6A" w:rsidRDefault="00420D6A" w:rsidP="002967E3">
            <w:r>
              <w:t xml:space="preserve">Grade:  </w:t>
            </w:r>
            <w:r w:rsidR="006E41A4">
              <w:fldChar w:fldCharType="begin">
                <w:ffData>
                  <w:name w:val="Text17"/>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r>
      <w:tr w:rsidR="00420D6A" w14:paraId="426A003E" w14:textId="77777777" w:rsidTr="000218BB">
        <w:tblPrEx>
          <w:shd w:val="clear" w:color="auto" w:fill="auto"/>
        </w:tblPrEx>
        <w:trPr>
          <w:trHeight w:val="454"/>
        </w:trPr>
        <w:tc>
          <w:tcPr>
            <w:tcW w:w="4508" w:type="dxa"/>
            <w:gridSpan w:val="4"/>
            <w:vAlign w:val="center"/>
          </w:tcPr>
          <w:p w14:paraId="426A003C" w14:textId="77777777" w:rsidR="00420D6A" w:rsidRDefault="00420D6A" w:rsidP="002967E3">
            <w:r>
              <w:t xml:space="preserve">Position held:  </w:t>
            </w:r>
            <w:r w:rsidR="006E41A4">
              <w:fldChar w:fldCharType="begin">
                <w:ffData>
                  <w:name w:val="Text18"/>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c>
          <w:tcPr>
            <w:tcW w:w="4508" w:type="dxa"/>
            <w:gridSpan w:val="4"/>
            <w:vAlign w:val="center"/>
          </w:tcPr>
          <w:p w14:paraId="426A003D" w14:textId="77777777" w:rsidR="00420D6A" w:rsidRDefault="00420D6A" w:rsidP="002967E3">
            <w:r>
              <w:t xml:space="preserve">Salary:  </w:t>
            </w:r>
            <w:r w:rsidR="006E41A4">
              <w:fldChar w:fldCharType="begin">
                <w:ffData>
                  <w:name w:val="Text19"/>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r>
      <w:tr w:rsidR="00420D6A" w14:paraId="426A0040" w14:textId="77777777" w:rsidTr="000218BB">
        <w:tblPrEx>
          <w:shd w:val="clear" w:color="auto" w:fill="auto"/>
        </w:tblPrEx>
        <w:trPr>
          <w:trHeight w:val="907"/>
        </w:trPr>
        <w:tc>
          <w:tcPr>
            <w:tcW w:w="9016" w:type="dxa"/>
            <w:gridSpan w:val="8"/>
          </w:tcPr>
          <w:p w14:paraId="426A003F" w14:textId="77777777" w:rsidR="00420D6A" w:rsidRDefault="00420D6A" w:rsidP="002967E3">
            <w:r>
              <w:t xml:space="preserve">Main duties and responsibilities:  </w:t>
            </w:r>
            <w:r w:rsidR="006E41A4">
              <w:fldChar w:fldCharType="begin">
                <w:ffData>
                  <w:name w:val="Text20"/>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r>
      <w:tr w:rsidR="00420D6A" w14:paraId="426A0042" w14:textId="77777777" w:rsidTr="000218BB">
        <w:tblPrEx>
          <w:shd w:val="clear" w:color="auto" w:fill="auto"/>
        </w:tblPrEx>
        <w:trPr>
          <w:trHeight w:val="454"/>
        </w:trPr>
        <w:tc>
          <w:tcPr>
            <w:tcW w:w="9016" w:type="dxa"/>
            <w:gridSpan w:val="8"/>
            <w:tcBorders>
              <w:bottom w:val="single" w:sz="4" w:space="0" w:color="auto"/>
            </w:tcBorders>
            <w:vAlign w:val="center"/>
          </w:tcPr>
          <w:p w14:paraId="426A0041" w14:textId="77777777" w:rsidR="00420D6A" w:rsidRDefault="00420D6A" w:rsidP="002967E3">
            <w:r>
              <w:t xml:space="preserve">Period of notice:  </w:t>
            </w:r>
            <w:r w:rsidR="006E41A4">
              <w:fldChar w:fldCharType="begin">
                <w:ffData>
                  <w:name w:val="Text19"/>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r>
      <w:tr w:rsidR="00420D6A" w14:paraId="426A0044" w14:textId="77777777" w:rsidTr="000218BB">
        <w:tblPrEx>
          <w:shd w:val="clear" w:color="auto" w:fill="auto"/>
        </w:tblPrEx>
        <w:trPr>
          <w:trHeight w:val="454"/>
        </w:trPr>
        <w:tc>
          <w:tcPr>
            <w:tcW w:w="9016" w:type="dxa"/>
            <w:gridSpan w:val="8"/>
            <w:tcBorders>
              <w:bottom w:val="single" w:sz="12" w:space="0" w:color="auto"/>
            </w:tcBorders>
            <w:vAlign w:val="center"/>
          </w:tcPr>
          <w:p w14:paraId="426A0043" w14:textId="77777777" w:rsidR="00420D6A" w:rsidRDefault="00420D6A" w:rsidP="002967E3">
            <w:r>
              <w:t xml:space="preserve">Reason for leaving:  </w:t>
            </w:r>
            <w:r w:rsidR="006E41A4">
              <w:fldChar w:fldCharType="begin">
                <w:ffData>
                  <w:name w:val="Text21"/>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r>
      <w:tr w:rsidR="00420D6A" w14:paraId="426A0046" w14:textId="77777777" w:rsidTr="000218BB">
        <w:tblPrEx>
          <w:shd w:val="clear" w:color="auto" w:fill="auto"/>
        </w:tblPrEx>
        <w:trPr>
          <w:trHeight w:val="454"/>
        </w:trPr>
        <w:tc>
          <w:tcPr>
            <w:tcW w:w="9016" w:type="dxa"/>
            <w:gridSpan w:val="8"/>
            <w:tcBorders>
              <w:top w:val="single" w:sz="12" w:space="0" w:color="auto"/>
            </w:tcBorders>
            <w:vAlign w:val="center"/>
          </w:tcPr>
          <w:p w14:paraId="426A0045" w14:textId="77777777" w:rsidR="00420D6A" w:rsidRDefault="00420D6A" w:rsidP="002967E3">
            <w:r>
              <w:t xml:space="preserve">Name of organisation:  </w:t>
            </w:r>
            <w:r w:rsidR="006E41A4">
              <w:fldChar w:fldCharType="begin">
                <w:ffData>
                  <w:name w:val="Text1"/>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r>
      <w:tr w:rsidR="00420D6A" w14:paraId="426A0049" w14:textId="77777777" w:rsidTr="000218BB">
        <w:tblPrEx>
          <w:shd w:val="clear" w:color="auto" w:fill="auto"/>
        </w:tblPrEx>
        <w:trPr>
          <w:trHeight w:val="454"/>
        </w:trPr>
        <w:tc>
          <w:tcPr>
            <w:tcW w:w="4508" w:type="dxa"/>
            <w:gridSpan w:val="4"/>
            <w:vAlign w:val="center"/>
          </w:tcPr>
          <w:p w14:paraId="426A0047" w14:textId="77777777" w:rsidR="00420D6A" w:rsidRDefault="00420D6A" w:rsidP="002967E3">
            <w:r>
              <w:t xml:space="preserve">Contact name:  </w:t>
            </w:r>
            <w:r w:rsidR="006E41A4">
              <w:fldChar w:fldCharType="begin">
                <w:ffData>
                  <w:name w:val="Text2"/>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c>
          <w:tcPr>
            <w:tcW w:w="4508" w:type="dxa"/>
            <w:gridSpan w:val="4"/>
            <w:vAlign w:val="center"/>
          </w:tcPr>
          <w:p w14:paraId="426A0048" w14:textId="77777777" w:rsidR="00420D6A" w:rsidRDefault="00420D6A" w:rsidP="002967E3">
            <w:r>
              <w:t xml:space="preserve">Telephone number:  </w:t>
            </w:r>
            <w:r w:rsidR="006E41A4">
              <w:fldChar w:fldCharType="begin">
                <w:ffData>
                  <w:name w:val="Text3"/>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r>
      <w:tr w:rsidR="00420D6A" w14:paraId="426A004C" w14:textId="77777777" w:rsidTr="000218BB">
        <w:tblPrEx>
          <w:shd w:val="clear" w:color="auto" w:fill="auto"/>
        </w:tblPrEx>
        <w:trPr>
          <w:trHeight w:val="907"/>
        </w:trPr>
        <w:tc>
          <w:tcPr>
            <w:tcW w:w="4508" w:type="dxa"/>
            <w:gridSpan w:val="4"/>
          </w:tcPr>
          <w:p w14:paraId="426A004A" w14:textId="77777777" w:rsidR="00420D6A" w:rsidRDefault="00420D6A" w:rsidP="002967E3">
            <w:r>
              <w:t xml:space="preserve">Address:  </w:t>
            </w:r>
            <w:r w:rsidR="006E41A4">
              <w:fldChar w:fldCharType="begin">
                <w:ffData>
                  <w:name w:val="Text13"/>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c>
          <w:tcPr>
            <w:tcW w:w="4508" w:type="dxa"/>
            <w:gridSpan w:val="4"/>
          </w:tcPr>
          <w:p w14:paraId="426A004B" w14:textId="77777777" w:rsidR="00420D6A" w:rsidRDefault="00420D6A" w:rsidP="002967E3">
            <w:r>
              <w:t xml:space="preserve">Email address:  </w:t>
            </w:r>
            <w:r w:rsidR="006E41A4">
              <w:fldChar w:fldCharType="begin">
                <w:ffData>
                  <w:name w:val="Text14"/>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r>
      <w:tr w:rsidR="00420D6A" w14:paraId="426A0050" w14:textId="77777777" w:rsidTr="000218BB">
        <w:tblPrEx>
          <w:shd w:val="clear" w:color="auto" w:fill="auto"/>
        </w:tblPrEx>
        <w:trPr>
          <w:trHeight w:val="454"/>
        </w:trPr>
        <w:tc>
          <w:tcPr>
            <w:tcW w:w="2996" w:type="dxa"/>
            <w:gridSpan w:val="2"/>
            <w:vAlign w:val="center"/>
          </w:tcPr>
          <w:p w14:paraId="426A004D" w14:textId="77777777" w:rsidR="00420D6A" w:rsidRDefault="00420D6A" w:rsidP="002967E3">
            <w:r>
              <w:t xml:space="preserve">Dates from:  </w:t>
            </w:r>
            <w:r w:rsidR="006E41A4">
              <w:fldChar w:fldCharType="begin">
                <w:ffData>
                  <w:name w:val="Text15"/>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c>
          <w:tcPr>
            <w:tcW w:w="3045" w:type="dxa"/>
            <w:gridSpan w:val="3"/>
            <w:vAlign w:val="center"/>
          </w:tcPr>
          <w:p w14:paraId="426A004E" w14:textId="77777777" w:rsidR="00420D6A" w:rsidRDefault="00420D6A" w:rsidP="002967E3">
            <w:r>
              <w:t xml:space="preserve">to:  </w:t>
            </w:r>
            <w:r w:rsidR="006E41A4">
              <w:fldChar w:fldCharType="begin">
                <w:ffData>
                  <w:name w:val="Text16"/>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c>
          <w:tcPr>
            <w:tcW w:w="2975" w:type="dxa"/>
            <w:gridSpan w:val="3"/>
            <w:vAlign w:val="center"/>
          </w:tcPr>
          <w:p w14:paraId="426A004F" w14:textId="77777777" w:rsidR="00420D6A" w:rsidRDefault="00420D6A" w:rsidP="002967E3">
            <w:r>
              <w:t xml:space="preserve">Grade:  </w:t>
            </w:r>
            <w:r w:rsidR="006E41A4">
              <w:fldChar w:fldCharType="begin">
                <w:ffData>
                  <w:name w:val="Text17"/>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r>
      <w:tr w:rsidR="00420D6A" w14:paraId="426A0053" w14:textId="77777777" w:rsidTr="000218BB">
        <w:tblPrEx>
          <w:shd w:val="clear" w:color="auto" w:fill="auto"/>
        </w:tblPrEx>
        <w:trPr>
          <w:trHeight w:val="454"/>
        </w:trPr>
        <w:tc>
          <w:tcPr>
            <w:tcW w:w="4508" w:type="dxa"/>
            <w:gridSpan w:val="4"/>
            <w:vAlign w:val="center"/>
          </w:tcPr>
          <w:p w14:paraId="426A0051" w14:textId="77777777" w:rsidR="00420D6A" w:rsidRDefault="00420D6A" w:rsidP="002967E3">
            <w:r>
              <w:t xml:space="preserve">Position held:  </w:t>
            </w:r>
            <w:r w:rsidR="006E41A4">
              <w:fldChar w:fldCharType="begin">
                <w:ffData>
                  <w:name w:val="Text18"/>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c>
          <w:tcPr>
            <w:tcW w:w="4508" w:type="dxa"/>
            <w:gridSpan w:val="4"/>
            <w:vAlign w:val="center"/>
          </w:tcPr>
          <w:p w14:paraId="426A0052" w14:textId="77777777" w:rsidR="00420D6A" w:rsidRDefault="00420D6A" w:rsidP="002967E3">
            <w:r>
              <w:t xml:space="preserve">Salary:  </w:t>
            </w:r>
            <w:r w:rsidR="006E41A4">
              <w:fldChar w:fldCharType="begin">
                <w:ffData>
                  <w:name w:val="Text19"/>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r>
      <w:tr w:rsidR="00420D6A" w14:paraId="426A0055" w14:textId="77777777" w:rsidTr="000218BB">
        <w:tblPrEx>
          <w:shd w:val="clear" w:color="auto" w:fill="auto"/>
        </w:tblPrEx>
        <w:trPr>
          <w:trHeight w:val="1021"/>
        </w:trPr>
        <w:tc>
          <w:tcPr>
            <w:tcW w:w="9016" w:type="dxa"/>
            <w:gridSpan w:val="8"/>
          </w:tcPr>
          <w:p w14:paraId="426A0054" w14:textId="77777777" w:rsidR="00420D6A" w:rsidRDefault="00420D6A" w:rsidP="002967E3">
            <w:r>
              <w:t xml:space="preserve">Main duties and responsibilities:  </w:t>
            </w:r>
            <w:r w:rsidR="006E41A4">
              <w:fldChar w:fldCharType="begin">
                <w:ffData>
                  <w:name w:val="Text20"/>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r>
      <w:tr w:rsidR="00420D6A" w14:paraId="426A0057" w14:textId="77777777" w:rsidTr="000218BB">
        <w:tblPrEx>
          <w:shd w:val="clear" w:color="auto" w:fill="auto"/>
        </w:tblPrEx>
        <w:trPr>
          <w:trHeight w:val="454"/>
        </w:trPr>
        <w:tc>
          <w:tcPr>
            <w:tcW w:w="9016" w:type="dxa"/>
            <w:gridSpan w:val="8"/>
            <w:tcBorders>
              <w:bottom w:val="single" w:sz="4" w:space="0" w:color="auto"/>
            </w:tcBorders>
            <w:vAlign w:val="center"/>
          </w:tcPr>
          <w:p w14:paraId="426A0056" w14:textId="77777777" w:rsidR="00420D6A" w:rsidRDefault="00420D6A" w:rsidP="002967E3">
            <w:r>
              <w:t xml:space="preserve">Period of notice:  </w:t>
            </w:r>
            <w:r w:rsidR="006E41A4">
              <w:fldChar w:fldCharType="begin">
                <w:ffData>
                  <w:name w:val="Text19"/>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r>
      <w:tr w:rsidR="00420D6A" w14:paraId="426A0059" w14:textId="77777777" w:rsidTr="000218BB">
        <w:tblPrEx>
          <w:shd w:val="clear" w:color="auto" w:fill="auto"/>
        </w:tblPrEx>
        <w:trPr>
          <w:trHeight w:val="454"/>
        </w:trPr>
        <w:tc>
          <w:tcPr>
            <w:tcW w:w="9016" w:type="dxa"/>
            <w:gridSpan w:val="8"/>
            <w:tcBorders>
              <w:bottom w:val="single" w:sz="12" w:space="0" w:color="auto"/>
            </w:tcBorders>
            <w:vAlign w:val="center"/>
          </w:tcPr>
          <w:p w14:paraId="426A0058" w14:textId="77777777" w:rsidR="00420D6A" w:rsidRDefault="00420D6A" w:rsidP="002967E3">
            <w:r>
              <w:t xml:space="preserve">Reason for leaving:  </w:t>
            </w:r>
            <w:r w:rsidR="006E41A4">
              <w:fldChar w:fldCharType="begin">
                <w:ffData>
                  <w:name w:val="Text21"/>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r>
      <w:tr w:rsidR="00420D6A" w14:paraId="426A005B" w14:textId="77777777" w:rsidTr="000218BB">
        <w:tblPrEx>
          <w:shd w:val="clear" w:color="auto" w:fill="auto"/>
        </w:tblPrEx>
        <w:trPr>
          <w:trHeight w:val="454"/>
        </w:trPr>
        <w:tc>
          <w:tcPr>
            <w:tcW w:w="9016" w:type="dxa"/>
            <w:gridSpan w:val="8"/>
            <w:tcBorders>
              <w:top w:val="single" w:sz="12" w:space="0" w:color="auto"/>
            </w:tcBorders>
            <w:vAlign w:val="center"/>
          </w:tcPr>
          <w:p w14:paraId="426A005A" w14:textId="77777777" w:rsidR="00420D6A" w:rsidRDefault="00420D6A" w:rsidP="002967E3">
            <w:r>
              <w:t xml:space="preserve">Name of organisation:  </w:t>
            </w:r>
            <w:r w:rsidR="006E41A4">
              <w:fldChar w:fldCharType="begin">
                <w:ffData>
                  <w:name w:val="Text1"/>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r>
      <w:tr w:rsidR="00420D6A" w14:paraId="426A005E" w14:textId="77777777" w:rsidTr="000218BB">
        <w:tblPrEx>
          <w:shd w:val="clear" w:color="auto" w:fill="auto"/>
        </w:tblPrEx>
        <w:trPr>
          <w:trHeight w:val="454"/>
        </w:trPr>
        <w:tc>
          <w:tcPr>
            <w:tcW w:w="4508" w:type="dxa"/>
            <w:gridSpan w:val="4"/>
            <w:vAlign w:val="center"/>
          </w:tcPr>
          <w:p w14:paraId="426A005C" w14:textId="77777777" w:rsidR="00420D6A" w:rsidRDefault="00420D6A" w:rsidP="002967E3">
            <w:r>
              <w:t xml:space="preserve">Contact name:  </w:t>
            </w:r>
            <w:r w:rsidR="006E41A4">
              <w:fldChar w:fldCharType="begin">
                <w:ffData>
                  <w:name w:val="Text2"/>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c>
          <w:tcPr>
            <w:tcW w:w="4508" w:type="dxa"/>
            <w:gridSpan w:val="4"/>
            <w:vAlign w:val="center"/>
          </w:tcPr>
          <w:p w14:paraId="426A005D" w14:textId="77777777" w:rsidR="00420D6A" w:rsidRDefault="00420D6A" w:rsidP="002967E3">
            <w:r>
              <w:t xml:space="preserve">Telephone number:  </w:t>
            </w:r>
            <w:r w:rsidR="006E41A4">
              <w:fldChar w:fldCharType="begin">
                <w:ffData>
                  <w:name w:val="Text3"/>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r>
      <w:tr w:rsidR="00420D6A" w14:paraId="426A0061" w14:textId="77777777" w:rsidTr="000218BB">
        <w:tblPrEx>
          <w:shd w:val="clear" w:color="auto" w:fill="auto"/>
        </w:tblPrEx>
        <w:trPr>
          <w:trHeight w:val="907"/>
        </w:trPr>
        <w:tc>
          <w:tcPr>
            <w:tcW w:w="4508" w:type="dxa"/>
            <w:gridSpan w:val="4"/>
          </w:tcPr>
          <w:p w14:paraId="426A005F" w14:textId="77777777" w:rsidR="00420D6A" w:rsidRDefault="00420D6A" w:rsidP="002967E3">
            <w:r>
              <w:t xml:space="preserve">Address:  </w:t>
            </w:r>
            <w:r w:rsidR="006E41A4">
              <w:fldChar w:fldCharType="begin">
                <w:ffData>
                  <w:name w:val="Text13"/>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c>
          <w:tcPr>
            <w:tcW w:w="4508" w:type="dxa"/>
            <w:gridSpan w:val="4"/>
          </w:tcPr>
          <w:p w14:paraId="426A0060" w14:textId="77777777" w:rsidR="00420D6A" w:rsidRDefault="00420D6A" w:rsidP="002967E3">
            <w:r>
              <w:t xml:space="preserve">Email address:  </w:t>
            </w:r>
            <w:r w:rsidR="006E41A4">
              <w:fldChar w:fldCharType="begin">
                <w:ffData>
                  <w:name w:val="Text14"/>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r>
      <w:tr w:rsidR="00420D6A" w14:paraId="426A0065" w14:textId="77777777" w:rsidTr="000218BB">
        <w:tblPrEx>
          <w:shd w:val="clear" w:color="auto" w:fill="auto"/>
        </w:tblPrEx>
        <w:trPr>
          <w:trHeight w:val="454"/>
        </w:trPr>
        <w:tc>
          <w:tcPr>
            <w:tcW w:w="2996" w:type="dxa"/>
            <w:gridSpan w:val="2"/>
            <w:vAlign w:val="center"/>
          </w:tcPr>
          <w:p w14:paraId="426A0062" w14:textId="77777777" w:rsidR="00420D6A" w:rsidRDefault="00420D6A" w:rsidP="002967E3">
            <w:r>
              <w:t xml:space="preserve">Dates from:  </w:t>
            </w:r>
            <w:r w:rsidR="006E41A4">
              <w:fldChar w:fldCharType="begin">
                <w:ffData>
                  <w:name w:val="Text15"/>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c>
          <w:tcPr>
            <w:tcW w:w="3045" w:type="dxa"/>
            <w:gridSpan w:val="3"/>
            <w:vAlign w:val="center"/>
          </w:tcPr>
          <w:p w14:paraId="426A0063" w14:textId="77777777" w:rsidR="00420D6A" w:rsidRDefault="00420D6A" w:rsidP="002967E3">
            <w:r>
              <w:t xml:space="preserve">to:  </w:t>
            </w:r>
            <w:r w:rsidR="006E41A4">
              <w:fldChar w:fldCharType="begin">
                <w:ffData>
                  <w:name w:val="Text16"/>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c>
          <w:tcPr>
            <w:tcW w:w="2975" w:type="dxa"/>
            <w:gridSpan w:val="3"/>
            <w:vAlign w:val="center"/>
          </w:tcPr>
          <w:p w14:paraId="426A0064" w14:textId="77777777" w:rsidR="00420D6A" w:rsidRDefault="00420D6A" w:rsidP="002967E3">
            <w:r>
              <w:t xml:space="preserve">Grade:  </w:t>
            </w:r>
            <w:r w:rsidR="006E41A4">
              <w:fldChar w:fldCharType="begin">
                <w:ffData>
                  <w:name w:val="Text17"/>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r>
      <w:tr w:rsidR="00420D6A" w14:paraId="426A0068" w14:textId="77777777" w:rsidTr="000218BB">
        <w:tblPrEx>
          <w:shd w:val="clear" w:color="auto" w:fill="auto"/>
        </w:tblPrEx>
        <w:trPr>
          <w:trHeight w:val="454"/>
        </w:trPr>
        <w:tc>
          <w:tcPr>
            <w:tcW w:w="4508" w:type="dxa"/>
            <w:gridSpan w:val="4"/>
            <w:vAlign w:val="center"/>
          </w:tcPr>
          <w:p w14:paraId="426A0066" w14:textId="77777777" w:rsidR="00420D6A" w:rsidRDefault="00420D6A" w:rsidP="002967E3">
            <w:r>
              <w:t xml:space="preserve">Position held:  </w:t>
            </w:r>
            <w:r w:rsidR="006E41A4">
              <w:fldChar w:fldCharType="begin">
                <w:ffData>
                  <w:name w:val="Text18"/>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c>
          <w:tcPr>
            <w:tcW w:w="4508" w:type="dxa"/>
            <w:gridSpan w:val="4"/>
            <w:vAlign w:val="center"/>
          </w:tcPr>
          <w:p w14:paraId="426A0067" w14:textId="77777777" w:rsidR="00420D6A" w:rsidRDefault="00420D6A" w:rsidP="002967E3">
            <w:r>
              <w:t xml:space="preserve">Salary:  </w:t>
            </w:r>
            <w:r w:rsidR="006E41A4">
              <w:fldChar w:fldCharType="begin">
                <w:ffData>
                  <w:name w:val="Text19"/>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r>
      <w:tr w:rsidR="00420D6A" w14:paraId="426A006A" w14:textId="77777777" w:rsidTr="000218BB">
        <w:tblPrEx>
          <w:shd w:val="clear" w:color="auto" w:fill="auto"/>
        </w:tblPrEx>
        <w:trPr>
          <w:trHeight w:val="1021"/>
        </w:trPr>
        <w:tc>
          <w:tcPr>
            <w:tcW w:w="9016" w:type="dxa"/>
            <w:gridSpan w:val="8"/>
          </w:tcPr>
          <w:p w14:paraId="426A0069" w14:textId="77777777" w:rsidR="00420D6A" w:rsidRDefault="00420D6A" w:rsidP="002967E3">
            <w:r>
              <w:t xml:space="preserve">Main duties and responsibilities:  </w:t>
            </w:r>
            <w:r w:rsidR="006E41A4">
              <w:fldChar w:fldCharType="begin">
                <w:ffData>
                  <w:name w:val="Text20"/>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r>
      <w:tr w:rsidR="00420D6A" w14:paraId="426A006C" w14:textId="77777777" w:rsidTr="000218BB">
        <w:tblPrEx>
          <w:shd w:val="clear" w:color="auto" w:fill="auto"/>
        </w:tblPrEx>
        <w:trPr>
          <w:trHeight w:val="454"/>
        </w:trPr>
        <w:tc>
          <w:tcPr>
            <w:tcW w:w="9016" w:type="dxa"/>
            <w:gridSpan w:val="8"/>
            <w:vAlign w:val="center"/>
          </w:tcPr>
          <w:p w14:paraId="426A006B" w14:textId="77777777" w:rsidR="00420D6A" w:rsidRDefault="00420D6A" w:rsidP="002967E3">
            <w:r>
              <w:lastRenderedPageBreak/>
              <w:t xml:space="preserve">Period of notice:  </w:t>
            </w:r>
            <w:r w:rsidR="006E41A4">
              <w:fldChar w:fldCharType="begin">
                <w:ffData>
                  <w:name w:val="Text19"/>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r>
      <w:tr w:rsidR="00420D6A" w14:paraId="426A006E" w14:textId="77777777" w:rsidTr="000218BB">
        <w:tblPrEx>
          <w:shd w:val="clear" w:color="auto" w:fill="auto"/>
        </w:tblPrEx>
        <w:trPr>
          <w:trHeight w:val="454"/>
        </w:trPr>
        <w:tc>
          <w:tcPr>
            <w:tcW w:w="9016" w:type="dxa"/>
            <w:gridSpan w:val="8"/>
            <w:vAlign w:val="center"/>
          </w:tcPr>
          <w:p w14:paraId="426A006D" w14:textId="77777777" w:rsidR="00420D6A" w:rsidRDefault="00420D6A" w:rsidP="002967E3">
            <w:r>
              <w:t xml:space="preserve">Reason for leaving:  </w:t>
            </w:r>
            <w:r w:rsidR="006E41A4">
              <w:fldChar w:fldCharType="begin">
                <w:ffData>
                  <w:name w:val="Text21"/>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r>
      <w:tr w:rsidR="00420D6A" w:rsidRPr="0041737B" w14:paraId="426A0070" w14:textId="77777777" w:rsidTr="000218BB">
        <w:trPr>
          <w:trHeight w:val="567"/>
        </w:trPr>
        <w:tc>
          <w:tcPr>
            <w:tcW w:w="9016" w:type="dxa"/>
            <w:gridSpan w:val="8"/>
            <w:shd w:val="clear" w:color="auto" w:fill="800000"/>
            <w:vAlign w:val="center"/>
          </w:tcPr>
          <w:p w14:paraId="426A006F" w14:textId="77777777" w:rsidR="00420D6A" w:rsidRPr="0041737B" w:rsidRDefault="00420D6A" w:rsidP="002967E3">
            <w:pPr>
              <w:rPr>
                <w:color w:val="FFFFFF"/>
              </w:rPr>
            </w:pPr>
            <w:r w:rsidRPr="0041737B">
              <w:rPr>
                <w:b/>
                <w:color w:val="FFFFFF"/>
              </w:rPr>
              <w:t>Section 5  Membership of professional body</w:t>
            </w:r>
            <w:r w:rsidRPr="0041737B">
              <w:rPr>
                <w:color w:val="FFFFFF"/>
              </w:rPr>
              <w:t xml:space="preserve"> – if successful, we will ask you to provide evidence of membership</w:t>
            </w:r>
            <w:r w:rsidRPr="0041737B">
              <w:rPr>
                <w:b/>
                <w:color w:val="FFFFFF"/>
              </w:rPr>
              <w:t>.</w:t>
            </w:r>
          </w:p>
        </w:tc>
      </w:tr>
      <w:tr w:rsidR="00420D6A" w14:paraId="426A0075" w14:textId="77777777" w:rsidTr="000218BB">
        <w:tblPrEx>
          <w:shd w:val="clear" w:color="auto" w:fill="auto"/>
        </w:tblPrEx>
        <w:trPr>
          <w:trHeight w:val="454"/>
        </w:trPr>
        <w:tc>
          <w:tcPr>
            <w:tcW w:w="2242" w:type="dxa"/>
            <w:vAlign w:val="center"/>
          </w:tcPr>
          <w:p w14:paraId="426A0071" w14:textId="77777777" w:rsidR="00420D6A" w:rsidRDefault="00420D6A" w:rsidP="002967E3">
            <w:r>
              <w:t>Name of professional body</w:t>
            </w:r>
          </w:p>
        </w:tc>
        <w:tc>
          <w:tcPr>
            <w:tcW w:w="2266" w:type="dxa"/>
            <w:gridSpan w:val="3"/>
            <w:vAlign w:val="center"/>
          </w:tcPr>
          <w:p w14:paraId="426A0072" w14:textId="77777777" w:rsidR="00420D6A" w:rsidRDefault="00420D6A" w:rsidP="002967E3">
            <w:r>
              <w:t>Level of membership</w:t>
            </w:r>
          </w:p>
        </w:tc>
        <w:tc>
          <w:tcPr>
            <w:tcW w:w="2288" w:type="dxa"/>
            <w:gridSpan w:val="3"/>
            <w:vAlign w:val="center"/>
          </w:tcPr>
          <w:p w14:paraId="426A0073" w14:textId="77777777" w:rsidR="00420D6A" w:rsidRDefault="00420D6A" w:rsidP="002967E3">
            <w:r>
              <w:t>Specific responsibilities, for example, chairperson</w:t>
            </w:r>
          </w:p>
        </w:tc>
        <w:tc>
          <w:tcPr>
            <w:tcW w:w="2220" w:type="dxa"/>
            <w:vAlign w:val="center"/>
          </w:tcPr>
          <w:p w14:paraId="426A0074" w14:textId="77777777" w:rsidR="00420D6A" w:rsidRDefault="00420D6A" w:rsidP="002967E3">
            <w:r>
              <w:t>Date of entry</w:t>
            </w:r>
          </w:p>
        </w:tc>
      </w:tr>
      <w:tr w:rsidR="00420D6A" w14:paraId="426A007A" w14:textId="77777777" w:rsidTr="000218BB">
        <w:tblPrEx>
          <w:shd w:val="clear" w:color="auto" w:fill="auto"/>
        </w:tblPrEx>
        <w:trPr>
          <w:trHeight w:val="454"/>
        </w:trPr>
        <w:tc>
          <w:tcPr>
            <w:tcW w:w="2242" w:type="dxa"/>
            <w:vAlign w:val="center"/>
          </w:tcPr>
          <w:p w14:paraId="426A0076" w14:textId="77777777" w:rsidR="00420D6A" w:rsidRDefault="006E41A4"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66" w:type="dxa"/>
            <w:gridSpan w:val="3"/>
            <w:vAlign w:val="center"/>
          </w:tcPr>
          <w:p w14:paraId="426A0077" w14:textId="77777777" w:rsidR="00420D6A" w:rsidRDefault="006E41A4"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88" w:type="dxa"/>
            <w:gridSpan w:val="3"/>
            <w:vAlign w:val="center"/>
          </w:tcPr>
          <w:p w14:paraId="426A0078" w14:textId="77777777" w:rsidR="00420D6A" w:rsidRDefault="006E41A4"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20" w:type="dxa"/>
            <w:vAlign w:val="center"/>
          </w:tcPr>
          <w:p w14:paraId="426A0079" w14:textId="77777777" w:rsidR="00420D6A" w:rsidRDefault="006E41A4"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426A007F" w14:textId="77777777" w:rsidTr="000218BB">
        <w:tblPrEx>
          <w:shd w:val="clear" w:color="auto" w:fill="auto"/>
        </w:tblPrEx>
        <w:trPr>
          <w:trHeight w:val="454"/>
        </w:trPr>
        <w:tc>
          <w:tcPr>
            <w:tcW w:w="2242" w:type="dxa"/>
            <w:vAlign w:val="center"/>
          </w:tcPr>
          <w:p w14:paraId="426A007B" w14:textId="77777777" w:rsidR="00420D6A" w:rsidRDefault="006E41A4"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66" w:type="dxa"/>
            <w:gridSpan w:val="3"/>
            <w:vAlign w:val="center"/>
          </w:tcPr>
          <w:p w14:paraId="426A007C" w14:textId="77777777" w:rsidR="00420D6A" w:rsidRDefault="006E41A4"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88" w:type="dxa"/>
            <w:gridSpan w:val="3"/>
            <w:vAlign w:val="center"/>
          </w:tcPr>
          <w:p w14:paraId="426A007D" w14:textId="77777777" w:rsidR="00420D6A" w:rsidRDefault="006E41A4"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20" w:type="dxa"/>
            <w:vAlign w:val="center"/>
          </w:tcPr>
          <w:p w14:paraId="426A007E" w14:textId="77777777" w:rsidR="00420D6A" w:rsidRDefault="006E41A4"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426A0084" w14:textId="77777777" w:rsidTr="000218BB">
        <w:tblPrEx>
          <w:shd w:val="clear" w:color="auto" w:fill="auto"/>
        </w:tblPrEx>
        <w:trPr>
          <w:trHeight w:val="454"/>
        </w:trPr>
        <w:tc>
          <w:tcPr>
            <w:tcW w:w="2242" w:type="dxa"/>
            <w:vAlign w:val="center"/>
          </w:tcPr>
          <w:p w14:paraId="426A0080" w14:textId="77777777" w:rsidR="00420D6A" w:rsidRDefault="006E41A4"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66" w:type="dxa"/>
            <w:gridSpan w:val="3"/>
            <w:vAlign w:val="center"/>
          </w:tcPr>
          <w:p w14:paraId="426A0081" w14:textId="77777777" w:rsidR="00420D6A" w:rsidRDefault="006E41A4"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88" w:type="dxa"/>
            <w:gridSpan w:val="3"/>
            <w:vAlign w:val="center"/>
          </w:tcPr>
          <w:p w14:paraId="426A0082" w14:textId="77777777" w:rsidR="00420D6A" w:rsidRDefault="006E41A4"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20" w:type="dxa"/>
            <w:vAlign w:val="center"/>
          </w:tcPr>
          <w:p w14:paraId="426A0083" w14:textId="77777777" w:rsidR="00420D6A" w:rsidRDefault="006E41A4"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RPr="0041737B" w14:paraId="426A0086" w14:textId="77777777" w:rsidTr="000218BB">
        <w:trPr>
          <w:trHeight w:val="567"/>
        </w:trPr>
        <w:tc>
          <w:tcPr>
            <w:tcW w:w="9016" w:type="dxa"/>
            <w:gridSpan w:val="8"/>
            <w:shd w:val="clear" w:color="auto" w:fill="800000"/>
            <w:vAlign w:val="center"/>
          </w:tcPr>
          <w:p w14:paraId="426A0085" w14:textId="77777777" w:rsidR="00420D6A" w:rsidRPr="0041737B" w:rsidRDefault="00420D6A" w:rsidP="002967E3">
            <w:pPr>
              <w:rPr>
                <w:color w:val="FFFFFF"/>
              </w:rPr>
            </w:pPr>
            <w:r w:rsidRPr="0041737B">
              <w:rPr>
                <w:b/>
                <w:color w:val="FFFFFF"/>
              </w:rPr>
              <w:t xml:space="preserve">Section 6  Qualifications and training </w:t>
            </w:r>
            <w:r w:rsidRPr="0041737B">
              <w:rPr>
                <w:color w:val="FFFFFF"/>
              </w:rPr>
              <w:t>– if successful, we will ask you to provide evidence of qualifications achieved.</w:t>
            </w:r>
          </w:p>
        </w:tc>
      </w:tr>
      <w:tr w:rsidR="00420D6A" w14:paraId="426A0088" w14:textId="77777777" w:rsidTr="000218BB">
        <w:tblPrEx>
          <w:shd w:val="clear" w:color="auto" w:fill="auto"/>
        </w:tblPrEx>
        <w:trPr>
          <w:trHeight w:val="658"/>
        </w:trPr>
        <w:tc>
          <w:tcPr>
            <w:tcW w:w="9016" w:type="dxa"/>
            <w:gridSpan w:val="8"/>
            <w:vAlign w:val="center"/>
          </w:tcPr>
          <w:p w14:paraId="426A0087" w14:textId="77777777" w:rsidR="00420D6A" w:rsidRDefault="00420D6A" w:rsidP="002967E3">
            <w:r>
              <w:t>Please give details of all the qualifications you have achieved starting with the most recent.  Continue on a separate sheet if needed.</w:t>
            </w:r>
          </w:p>
        </w:tc>
      </w:tr>
      <w:tr w:rsidR="00420D6A" w:rsidRPr="0041737B" w14:paraId="426A008C" w14:textId="77777777" w:rsidTr="000218BB">
        <w:tblPrEx>
          <w:shd w:val="clear" w:color="auto" w:fill="auto"/>
        </w:tblPrEx>
        <w:trPr>
          <w:trHeight w:val="567"/>
        </w:trPr>
        <w:tc>
          <w:tcPr>
            <w:tcW w:w="4168" w:type="dxa"/>
            <w:gridSpan w:val="3"/>
            <w:shd w:val="clear" w:color="auto" w:fill="800000"/>
            <w:vAlign w:val="center"/>
          </w:tcPr>
          <w:p w14:paraId="426A0089" w14:textId="77777777" w:rsidR="00420D6A" w:rsidRPr="0041737B" w:rsidRDefault="00420D6A" w:rsidP="002967E3">
            <w:pPr>
              <w:rPr>
                <w:b/>
                <w:color w:val="FFFFFF"/>
              </w:rPr>
            </w:pPr>
            <w:r w:rsidRPr="0041737B">
              <w:rPr>
                <w:b/>
                <w:color w:val="FFFFFF"/>
              </w:rPr>
              <w:t>Qualification</w:t>
            </w:r>
          </w:p>
        </w:tc>
        <w:tc>
          <w:tcPr>
            <w:tcW w:w="2365" w:type="dxa"/>
            <w:gridSpan w:val="3"/>
            <w:shd w:val="clear" w:color="auto" w:fill="800000"/>
            <w:vAlign w:val="center"/>
          </w:tcPr>
          <w:p w14:paraId="426A008A" w14:textId="77777777" w:rsidR="00420D6A" w:rsidRPr="0041737B" w:rsidRDefault="00420D6A" w:rsidP="002967E3">
            <w:pPr>
              <w:rPr>
                <w:b/>
                <w:color w:val="FFFFFF"/>
              </w:rPr>
            </w:pPr>
            <w:r w:rsidRPr="0041737B">
              <w:rPr>
                <w:b/>
                <w:color w:val="FFFFFF"/>
              </w:rPr>
              <w:t>Level, for example GCSE, NVQ, BSc</w:t>
            </w:r>
          </w:p>
        </w:tc>
        <w:tc>
          <w:tcPr>
            <w:tcW w:w="2483" w:type="dxa"/>
            <w:gridSpan w:val="2"/>
            <w:shd w:val="clear" w:color="auto" w:fill="800000"/>
            <w:vAlign w:val="center"/>
          </w:tcPr>
          <w:p w14:paraId="426A008B" w14:textId="77777777" w:rsidR="00420D6A" w:rsidRPr="0041737B" w:rsidRDefault="00420D6A" w:rsidP="002967E3">
            <w:pPr>
              <w:rPr>
                <w:b/>
                <w:color w:val="FFFFFF"/>
              </w:rPr>
            </w:pPr>
            <w:r w:rsidRPr="0041737B">
              <w:rPr>
                <w:b/>
                <w:color w:val="FFFFFF"/>
              </w:rPr>
              <w:t>Date achieved or expected to achieve</w:t>
            </w:r>
          </w:p>
        </w:tc>
      </w:tr>
      <w:tr w:rsidR="00420D6A" w14:paraId="426A0090" w14:textId="77777777" w:rsidTr="000218BB">
        <w:tblPrEx>
          <w:shd w:val="clear" w:color="auto" w:fill="auto"/>
        </w:tblPrEx>
        <w:trPr>
          <w:trHeight w:val="454"/>
        </w:trPr>
        <w:tc>
          <w:tcPr>
            <w:tcW w:w="4168" w:type="dxa"/>
            <w:gridSpan w:val="3"/>
          </w:tcPr>
          <w:p w14:paraId="426A008D" w14:textId="77777777" w:rsidR="00420D6A" w:rsidRDefault="006E41A4" w:rsidP="002967E3">
            <w:r>
              <w:fldChar w:fldCharType="begin">
                <w:ffData>
                  <w:name w:val="Text2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5" w:type="dxa"/>
            <w:gridSpan w:val="3"/>
          </w:tcPr>
          <w:p w14:paraId="426A008E" w14:textId="77777777" w:rsidR="00420D6A" w:rsidRDefault="006E41A4" w:rsidP="002967E3">
            <w:r>
              <w:fldChar w:fldCharType="begin">
                <w:ffData>
                  <w:name w:val="Text2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3" w:type="dxa"/>
            <w:gridSpan w:val="2"/>
          </w:tcPr>
          <w:p w14:paraId="426A008F" w14:textId="77777777" w:rsidR="00420D6A" w:rsidRDefault="006E41A4" w:rsidP="002967E3">
            <w:r>
              <w:fldChar w:fldCharType="begin">
                <w:ffData>
                  <w:name w:val="Text2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426A0094" w14:textId="77777777" w:rsidTr="000218BB">
        <w:tblPrEx>
          <w:shd w:val="clear" w:color="auto" w:fill="auto"/>
        </w:tblPrEx>
        <w:trPr>
          <w:trHeight w:val="454"/>
        </w:trPr>
        <w:tc>
          <w:tcPr>
            <w:tcW w:w="4168" w:type="dxa"/>
            <w:gridSpan w:val="3"/>
          </w:tcPr>
          <w:p w14:paraId="426A0091" w14:textId="77777777" w:rsidR="00420D6A" w:rsidRDefault="006E41A4" w:rsidP="002967E3">
            <w:r>
              <w:fldChar w:fldCharType="begin">
                <w:ffData>
                  <w:name w:val="Text3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5" w:type="dxa"/>
            <w:gridSpan w:val="3"/>
          </w:tcPr>
          <w:p w14:paraId="426A0092" w14:textId="77777777" w:rsidR="00420D6A" w:rsidRDefault="006E41A4" w:rsidP="002967E3">
            <w:r>
              <w:fldChar w:fldCharType="begin">
                <w:ffData>
                  <w:name w:val="Text3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3" w:type="dxa"/>
            <w:gridSpan w:val="2"/>
          </w:tcPr>
          <w:p w14:paraId="426A0093" w14:textId="77777777" w:rsidR="00420D6A" w:rsidRDefault="006E41A4" w:rsidP="002967E3">
            <w:r>
              <w:fldChar w:fldCharType="begin">
                <w:ffData>
                  <w:name w:val="Text3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426A0098" w14:textId="77777777" w:rsidTr="000218BB">
        <w:tblPrEx>
          <w:shd w:val="clear" w:color="auto" w:fill="auto"/>
        </w:tblPrEx>
        <w:trPr>
          <w:trHeight w:val="454"/>
        </w:trPr>
        <w:tc>
          <w:tcPr>
            <w:tcW w:w="4168" w:type="dxa"/>
            <w:gridSpan w:val="3"/>
          </w:tcPr>
          <w:p w14:paraId="426A0095" w14:textId="77777777" w:rsidR="00420D6A" w:rsidRDefault="006E41A4" w:rsidP="002967E3">
            <w:r>
              <w:fldChar w:fldCharType="begin">
                <w:ffData>
                  <w:name w:val="Text3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5" w:type="dxa"/>
            <w:gridSpan w:val="3"/>
          </w:tcPr>
          <w:p w14:paraId="426A0096" w14:textId="77777777" w:rsidR="00420D6A" w:rsidRDefault="006E41A4" w:rsidP="002967E3">
            <w:r>
              <w:fldChar w:fldCharType="begin">
                <w:ffData>
                  <w:name w:val="Text3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3" w:type="dxa"/>
            <w:gridSpan w:val="2"/>
          </w:tcPr>
          <w:p w14:paraId="426A0097" w14:textId="77777777" w:rsidR="00420D6A" w:rsidRDefault="006E41A4" w:rsidP="002967E3">
            <w:r>
              <w:fldChar w:fldCharType="begin">
                <w:ffData>
                  <w:name w:val="Text3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426A009C" w14:textId="77777777" w:rsidTr="000218BB">
        <w:tblPrEx>
          <w:shd w:val="clear" w:color="auto" w:fill="auto"/>
        </w:tblPrEx>
        <w:trPr>
          <w:trHeight w:val="454"/>
        </w:trPr>
        <w:tc>
          <w:tcPr>
            <w:tcW w:w="4168" w:type="dxa"/>
            <w:gridSpan w:val="3"/>
          </w:tcPr>
          <w:p w14:paraId="426A0099" w14:textId="77777777" w:rsidR="00420D6A" w:rsidRDefault="006E41A4" w:rsidP="002967E3">
            <w:r>
              <w:fldChar w:fldCharType="begin">
                <w:ffData>
                  <w:name w:val="Text36"/>
                  <w:enabled/>
                  <w:calcOnExit w:val="0"/>
                  <w:textInput/>
                </w:ffData>
              </w:fldChar>
            </w:r>
            <w:bookmarkStart w:id="1" w:name="Text36"/>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
          </w:p>
        </w:tc>
        <w:tc>
          <w:tcPr>
            <w:tcW w:w="2365" w:type="dxa"/>
            <w:gridSpan w:val="3"/>
          </w:tcPr>
          <w:p w14:paraId="426A009A" w14:textId="77777777" w:rsidR="00420D6A" w:rsidRDefault="006E41A4" w:rsidP="002967E3">
            <w:r>
              <w:fldChar w:fldCharType="begin">
                <w:ffData>
                  <w:name w:val="Text3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3" w:type="dxa"/>
            <w:gridSpan w:val="2"/>
          </w:tcPr>
          <w:p w14:paraId="426A009B" w14:textId="77777777" w:rsidR="00420D6A" w:rsidRDefault="006E41A4" w:rsidP="002967E3">
            <w:r>
              <w:fldChar w:fldCharType="begin">
                <w:ffData>
                  <w:name w:val="Text3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426A00A0" w14:textId="77777777" w:rsidTr="000218BB">
        <w:tblPrEx>
          <w:shd w:val="clear" w:color="auto" w:fill="auto"/>
        </w:tblPrEx>
        <w:trPr>
          <w:trHeight w:val="454"/>
        </w:trPr>
        <w:tc>
          <w:tcPr>
            <w:tcW w:w="4168" w:type="dxa"/>
            <w:gridSpan w:val="3"/>
          </w:tcPr>
          <w:p w14:paraId="426A009D" w14:textId="77777777" w:rsidR="00420D6A" w:rsidRDefault="006E41A4" w:rsidP="002967E3">
            <w:r>
              <w:fldChar w:fldCharType="begin">
                <w:ffData>
                  <w:name w:val="Text3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5" w:type="dxa"/>
            <w:gridSpan w:val="3"/>
          </w:tcPr>
          <w:p w14:paraId="426A009E" w14:textId="77777777" w:rsidR="00420D6A" w:rsidRDefault="006E41A4" w:rsidP="002967E3">
            <w:r>
              <w:fldChar w:fldCharType="begin">
                <w:ffData>
                  <w:name w:val="Text4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3" w:type="dxa"/>
            <w:gridSpan w:val="2"/>
          </w:tcPr>
          <w:p w14:paraId="426A009F" w14:textId="77777777" w:rsidR="00420D6A" w:rsidRDefault="006E41A4" w:rsidP="002967E3">
            <w:r>
              <w:fldChar w:fldCharType="begin">
                <w:ffData>
                  <w:name w:val="Text4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426A00A4" w14:textId="77777777" w:rsidTr="000218BB">
        <w:tblPrEx>
          <w:shd w:val="clear" w:color="auto" w:fill="auto"/>
        </w:tblPrEx>
        <w:trPr>
          <w:trHeight w:val="454"/>
        </w:trPr>
        <w:tc>
          <w:tcPr>
            <w:tcW w:w="4168" w:type="dxa"/>
            <w:gridSpan w:val="3"/>
          </w:tcPr>
          <w:p w14:paraId="426A00A1" w14:textId="77777777" w:rsidR="00420D6A" w:rsidRDefault="006E41A4" w:rsidP="002967E3">
            <w:r>
              <w:fldChar w:fldCharType="begin">
                <w:ffData>
                  <w:name w:val="Text4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5" w:type="dxa"/>
            <w:gridSpan w:val="3"/>
          </w:tcPr>
          <w:p w14:paraId="426A00A2" w14:textId="77777777" w:rsidR="00420D6A" w:rsidRDefault="006E41A4" w:rsidP="002967E3">
            <w:r>
              <w:fldChar w:fldCharType="begin">
                <w:ffData>
                  <w:name w:val="Text4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3" w:type="dxa"/>
            <w:gridSpan w:val="2"/>
          </w:tcPr>
          <w:p w14:paraId="426A00A3" w14:textId="77777777" w:rsidR="00420D6A" w:rsidRDefault="006E41A4" w:rsidP="002967E3">
            <w:r>
              <w:fldChar w:fldCharType="begin">
                <w:ffData>
                  <w:name w:val="Text4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426A00A8" w14:textId="77777777" w:rsidTr="000218BB">
        <w:tblPrEx>
          <w:shd w:val="clear" w:color="auto" w:fill="auto"/>
        </w:tblPrEx>
        <w:trPr>
          <w:trHeight w:val="454"/>
        </w:trPr>
        <w:tc>
          <w:tcPr>
            <w:tcW w:w="4168" w:type="dxa"/>
            <w:gridSpan w:val="3"/>
          </w:tcPr>
          <w:p w14:paraId="426A00A5" w14:textId="77777777" w:rsidR="00420D6A" w:rsidRDefault="006E41A4" w:rsidP="002967E3">
            <w:r>
              <w:fldChar w:fldCharType="begin">
                <w:ffData>
                  <w:name w:val="Text4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5" w:type="dxa"/>
            <w:gridSpan w:val="3"/>
          </w:tcPr>
          <w:p w14:paraId="426A00A6" w14:textId="77777777" w:rsidR="00420D6A" w:rsidRDefault="006E41A4" w:rsidP="002967E3">
            <w:r>
              <w:fldChar w:fldCharType="begin">
                <w:ffData>
                  <w:name w:val="Text4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3" w:type="dxa"/>
            <w:gridSpan w:val="2"/>
          </w:tcPr>
          <w:p w14:paraId="426A00A7" w14:textId="77777777" w:rsidR="00420D6A" w:rsidRDefault="006E41A4" w:rsidP="002967E3">
            <w:r>
              <w:fldChar w:fldCharType="begin">
                <w:ffData>
                  <w:name w:val="Text47"/>
                  <w:enabled/>
                  <w:calcOnExit w:val="0"/>
                  <w:textInput/>
                </w:ffData>
              </w:fldChar>
            </w:r>
            <w:bookmarkStart w:id="2" w:name="Text47"/>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
          </w:p>
        </w:tc>
      </w:tr>
      <w:tr w:rsidR="00420D6A" w14:paraId="426A00AC" w14:textId="77777777" w:rsidTr="000218BB">
        <w:tblPrEx>
          <w:shd w:val="clear" w:color="auto" w:fill="auto"/>
        </w:tblPrEx>
        <w:trPr>
          <w:trHeight w:val="454"/>
        </w:trPr>
        <w:tc>
          <w:tcPr>
            <w:tcW w:w="4168" w:type="dxa"/>
            <w:gridSpan w:val="3"/>
          </w:tcPr>
          <w:p w14:paraId="426A00A9" w14:textId="77777777" w:rsidR="00420D6A" w:rsidRDefault="006E41A4" w:rsidP="002967E3">
            <w:r>
              <w:fldChar w:fldCharType="begin">
                <w:ffData>
                  <w:name w:val="Text4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5" w:type="dxa"/>
            <w:gridSpan w:val="3"/>
          </w:tcPr>
          <w:p w14:paraId="426A00AA" w14:textId="77777777" w:rsidR="00420D6A" w:rsidRDefault="006E41A4" w:rsidP="002967E3">
            <w:r>
              <w:fldChar w:fldCharType="begin">
                <w:ffData>
                  <w:name w:val="Text4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3" w:type="dxa"/>
            <w:gridSpan w:val="2"/>
          </w:tcPr>
          <w:p w14:paraId="426A00AB" w14:textId="77777777" w:rsidR="00420D6A" w:rsidRDefault="006E41A4" w:rsidP="002967E3">
            <w:r>
              <w:fldChar w:fldCharType="begin">
                <w:ffData>
                  <w:name w:val="Text5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426A00B0" w14:textId="77777777" w:rsidTr="000218BB">
        <w:tblPrEx>
          <w:shd w:val="clear" w:color="auto" w:fill="auto"/>
        </w:tblPrEx>
        <w:trPr>
          <w:trHeight w:val="454"/>
        </w:trPr>
        <w:tc>
          <w:tcPr>
            <w:tcW w:w="4168" w:type="dxa"/>
            <w:gridSpan w:val="3"/>
          </w:tcPr>
          <w:p w14:paraId="426A00AD" w14:textId="77777777" w:rsidR="00420D6A" w:rsidRDefault="006E41A4" w:rsidP="002967E3">
            <w:r>
              <w:fldChar w:fldCharType="begin">
                <w:ffData>
                  <w:name w:val="Text5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5" w:type="dxa"/>
            <w:gridSpan w:val="3"/>
          </w:tcPr>
          <w:p w14:paraId="426A00AE" w14:textId="77777777" w:rsidR="00420D6A" w:rsidRDefault="006E41A4" w:rsidP="002967E3">
            <w:r>
              <w:fldChar w:fldCharType="begin">
                <w:ffData>
                  <w:name w:val="Text5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3" w:type="dxa"/>
            <w:gridSpan w:val="2"/>
          </w:tcPr>
          <w:p w14:paraId="426A00AF" w14:textId="77777777" w:rsidR="00420D6A" w:rsidRDefault="006E41A4" w:rsidP="002967E3">
            <w:r>
              <w:fldChar w:fldCharType="begin">
                <w:ffData>
                  <w:name w:val="Text5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426A00B4" w14:textId="77777777" w:rsidTr="000218BB">
        <w:tblPrEx>
          <w:shd w:val="clear" w:color="auto" w:fill="auto"/>
        </w:tblPrEx>
        <w:trPr>
          <w:trHeight w:val="454"/>
        </w:trPr>
        <w:tc>
          <w:tcPr>
            <w:tcW w:w="4168" w:type="dxa"/>
            <w:gridSpan w:val="3"/>
          </w:tcPr>
          <w:p w14:paraId="426A00B1" w14:textId="77777777" w:rsidR="00420D6A" w:rsidRDefault="006E41A4" w:rsidP="002967E3">
            <w:r>
              <w:fldChar w:fldCharType="begin">
                <w:ffData>
                  <w:name w:val="Text117"/>
                  <w:enabled/>
                  <w:calcOnExit w:val="0"/>
                  <w:textInput/>
                </w:ffData>
              </w:fldChar>
            </w:r>
            <w:bookmarkStart w:id="3" w:name="Text117"/>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3"/>
          </w:p>
        </w:tc>
        <w:tc>
          <w:tcPr>
            <w:tcW w:w="2365" w:type="dxa"/>
            <w:gridSpan w:val="3"/>
          </w:tcPr>
          <w:p w14:paraId="426A00B2" w14:textId="77777777" w:rsidR="00420D6A" w:rsidRDefault="006E41A4" w:rsidP="002967E3">
            <w:r>
              <w:fldChar w:fldCharType="begin">
                <w:ffData>
                  <w:name w:val="Text118"/>
                  <w:enabled/>
                  <w:calcOnExit w:val="0"/>
                  <w:textInput/>
                </w:ffData>
              </w:fldChar>
            </w:r>
            <w:bookmarkStart w:id="4" w:name="Text118"/>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4"/>
          </w:p>
        </w:tc>
        <w:tc>
          <w:tcPr>
            <w:tcW w:w="2483" w:type="dxa"/>
            <w:gridSpan w:val="2"/>
          </w:tcPr>
          <w:p w14:paraId="426A00B3" w14:textId="77777777" w:rsidR="00420D6A" w:rsidRDefault="006E41A4" w:rsidP="002967E3">
            <w:r>
              <w:fldChar w:fldCharType="begin">
                <w:ffData>
                  <w:name w:val="Text11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426A00B8" w14:textId="77777777" w:rsidTr="000218BB">
        <w:tblPrEx>
          <w:shd w:val="clear" w:color="auto" w:fill="auto"/>
        </w:tblPrEx>
        <w:trPr>
          <w:trHeight w:val="454"/>
        </w:trPr>
        <w:tc>
          <w:tcPr>
            <w:tcW w:w="4168" w:type="dxa"/>
            <w:gridSpan w:val="3"/>
          </w:tcPr>
          <w:p w14:paraId="426A00B5" w14:textId="77777777" w:rsidR="00420D6A" w:rsidRDefault="006E41A4" w:rsidP="002967E3">
            <w:r>
              <w:fldChar w:fldCharType="begin">
                <w:ffData>
                  <w:name w:val="Text12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5" w:type="dxa"/>
            <w:gridSpan w:val="3"/>
          </w:tcPr>
          <w:p w14:paraId="426A00B6" w14:textId="77777777" w:rsidR="00420D6A" w:rsidRDefault="006E41A4" w:rsidP="002967E3">
            <w:r>
              <w:fldChar w:fldCharType="begin">
                <w:ffData>
                  <w:name w:val="Text12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3" w:type="dxa"/>
            <w:gridSpan w:val="2"/>
          </w:tcPr>
          <w:p w14:paraId="426A00B7" w14:textId="77777777" w:rsidR="00420D6A" w:rsidRDefault="006E41A4" w:rsidP="002967E3">
            <w:r>
              <w:fldChar w:fldCharType="begin">
                <w:ffData>
                  <w:name w:val="Text12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426A00BC" w14:textId="77777777" w:rsidTr="000218BB">
        <w:tblPrEx>
          <w:shd w:val="clear" w:color="auto" w:fill="auto"/>
        </w:tblPrEx>
        <w:trPr>
          <w:trHeight w:val="454"/>
        </w:trPr>
        <w:tc>
          <w:tcPr>
            <w:tcW w:w="4168" w:type="dxa"/>
            <w:gridSpan w:val="3"/>
          </w:tcPr>
          <w:p w14:paraId="426A00B9" w14:textId="77777777" w:rsidR="00420D6A" w:rsidRDefault="006E41A4" w:rsidP="002967E3">
            <w:r>
              <w:fldChar w:fldCharType="begin">
                <w:ffData>
                  <w:name w:val="Text123"/>
                  <w:enabled/>
                  <w:calcOnExit w:val="0"/>
                  <w:textInput/>
                </w:ffData>
              </w:fldChar>
            </w:r>
            <w:bookmarkStart w:id="5" w:name="Text123"/>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5"/>
          </w:p>
        </w:tc>
        <w:tc>
          <w:tcPr>
            <w:tcW w:w="2365" w:type="dxa"/>
            <w:gridSpan w:val="3"/>
          </w:tcPr>
          <w:p w14:paraId="426A00BA" w14:textId="77777777" w:rsidR="00420D6A" w:rsidRDefault="006E41A4" w:rsidP="002967E3">
            <w:r>
              <w:fldChar w:fldCharType="begin">
                <w:ffData>
                  <w:name w:val="Text124"/>
                  <w:enabled/>
                  <w:calcOnExit w:val="0"/>
                  <w:textInput/>
                </w:ffData>
              </w:fldChar>
            </w:r>
            <w:bookmarkStart w:id="6" w:name="Text124"/>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6"/>
          </w:p>
        </w:tc>
        <w:tc>
          <w:tcPr>
            <w:tcW w:w="2483" w:type="dxa"/>
            <w:gridSpan w:val="2"/>
          </w:tcPr>
          <w:p w14:paraId="426A00BB" w14:textId="77777777" w:rsidR="00420D6A" w:rsidRDefault="006E41A4" w:rsidP="002967E3">
            <w:r>
              <w:fldChar w:fldCharType="begin">
                <w:ffData>
                  <w:name w:val="Text125"/>
                  <w:enabled/>
                  <w:calcOnExit w:val="0"/>
                  <w:textInput/>
                </w:ffData>
              </w:fldChar>
            </w:r>
            <w:bookmarkStart w:id="7" w:name="Text125"/>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7"/>
          </w:p>
        </w:tc>
      </w:tr>
      <w:tr w:rsidR="00420D6A" w14:paraId="426A00C0" w14:textId="77777777" w:rsidTr="000218BB">
        <w:tblPrEx>
          <w:shd w:val="clear" w:color="auto" w:fill="auto"/>
        </w:tblPrEx>
        <w:trPr>
          <w:trHeight w:val="454"/>
        </w:trPr>
        <w:tc>
          <w:tcPr>
            <w:tcW w:w="4168" w:type="dxa"/>
            <w:gridSpan w:val="3"/>
          </w:tcPr>
          <w:p w14:paraId="426A00BD" w14:textId="77777777" w:rsidR="00420D6A" w:rsidRDefault="006E41A4" w:rsidP="002967E3">
            <w:r>
              <w:fldChar w:fldCharType="begin">
                <w:ffData>
                  <w:name w:val="Text126"/>
                  <w:enabled/>
                  <w:calcOnExit w:val="0"/>
                  <w:textInput/>
                </w:ffData>
              </w:fldChar>
            </w:r>
            <w:bookmarkStart w:id="8" w:name="Text126"/>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8"/>
          </w:p>
        </w:tc>
        <w:tc>
          <w:tcPr>
            <w:tcW w:w="2365" w:type="dxa"/>
            <w:gridSpan w:val="3"/>
          </w:tcPr>
          <w:p w14:paraId="426A00BE" w14:textId="77777777" w:rsidR="00420D6A" w:rsidRDefault="006E41A4" w:rsidP="002967E3">
            <w:r>
              <w:fldChar w:fldCharType="begin">
                <w:ffData>
                  <w:name w:val="Text127"/>
                  <w:enabled/>
                  <w:calcOnExit w:val="0"/>
                  <w:textInput/>
                </w:ffData>
              </w:fldChar>
            </w:r>
            <w:bookmarkStart w:id="9" w:name="Text127"/>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9"/>
          </w:p>
        </w:tc>
        <w:tc>
          <w:tcPr>
            <w:tcW w:w="2483" w:type="dxa"/>
            <w:gridSpan w:val="2"/>
          </w:tcPr>
          <w:p w14:paraId="426A00BF" w14:textId="77777777" w:rsidR="00420D6A" w:rsidRDefault="006E41A4" w:rsidP="002967E3">
            <w:r>
              <w:fldChar w:fldCharType="begin">
                <w:ffData>
                  <w:name w:val="Text128"/>
                  <w:enabled/>
                  <w:calcOnExit w:val="0"/>
                  <w:textInput/>
                </w:ffData>
              </w:fldChar>
            </w:r>
            <w:bookmarkStart w:id="10" w:name="Text128"/>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0"/>
          </w:p>
        </w:tc>
      </w:tr>
      <w:tr w:rsidR="00420D6A" w14:paraId="426A00C4" w14:textId="77777777" w:rsidTr="000218BB">
        <w:tblPrEx>
          <w:shd w:val="clear" w:color="auto" w:fill="auto"/>
        </w:tblPrEx>
        <w:trPr>
          <w:trHeight w:val="454"/>
        </w:trPr>
        <w:tc>
          <w:tcPr>
            <w:tcW w:w="4168" w:type="dxa"/>
            <w:gridSpan w:val="3"/>
          </w:tcPr>
          <w:p w14:paraId="426A00C1" w14:textId="77777777" w:rsidR="00420D6A" w:rsidRDefault="006E41A4" w:rsidP="002967E3">
            <w:r>
              <w:fldChar w:fldCharType="begin">
                <w:ffData>
                  <w:name w:val="Text153"/>
                  <w:enabled/>
                  <w:calcOnExit w:val="0"/>
                  <w:textInput/>
                </w:ffData>
              </w:fldChar>
            </w:r>
            <w:bookmarkStart w:id="11" w:name="Text153"/>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1"/>
          </w:p>
        </w:tc>
        <w:tc>
          <w:tcPr>
            <w:tcW w:w="2365" w:type="dxa"/>
            <w:gridSpan w:val="3"/>
          </w:tcPr>
          <w:p w14:paraId="426A00C2" w14:textId="77777777" w:rsidR="00420D6A" w:rsidRDefault="006E41A4" w:rsidP="002967E3">
            <w:r>
              <w:fldChar w:fldCharType="begin">
                <w:ffData>
                  <w:name w:val="Text154"/>
                  <w:enabled/>
                  <w:calcOnExit w:val="0"/>
                  <w:textInput/>
                </w:ffData>
              </w:fldChar>
            </w:r>
            <w:bookmarkStart w:id="12" w:name="Text154"/>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2"/>
          </w:p>
        </w:tc>
        <w:tc>
          <w:tcPr>
            <w:tcW w:w="2483" w:type="dxa"/>
            <w:gridSpan w:val="2"/>
          </w:tcPr>
          <w:p w14:paraId="426A00C3" w14:textId="77777777" w:rsidR="00420D6A" w:rsidRDefault="006E41A4" w:rsidP="002967E3">
            <w:r>
              <w:fldChar w:fldCharType="begin">
                <w:ffData>
                  <w:name w:val="Text155"/>
                  <w:enabled/>
                  <w:calcOnExit w:val="0"/>
                  <w:textInput/>
                </w:ffData>
              </w:fldChar>
            </w:r>
            <w:bookmarkStart w:id="13" w:name="Text155"/>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3"/>
          </w:p>
        </w:tc>
      </w:tr>
      <w:tr w:rsidR="00420D6A" w14:paraId="426A00C8" w14:textId="77777777" w:rsidTr="000218BB">
        <w:tblPrEx>
          <w:shd w:val="clear" w:color="auto" w:fill="auto"/>
        </w:tblPrEx>
        <w:trPr>
          <w:trHeight w:val="454"/>
        </w:trPr>
        <w:tc>
          <w:tcPr>
            <w:tcW w:w="4168" w:type="dxa"/>
            <w:gridSpan w:val="3"/>
          </w:tcPr>
          <w:p w14:paraId="426A00C5" w14:textId="77777777" w:rsidR="00420D6A" w:rsidRDefault="006E41A4" w:rsidP="002967E3">
            <w:r>
              <w:fldChar w:fldCharType="begin">
                <w:ffData>
                  <w:name w:val="Text129"/>
                  <w:enabled/>
                  <w:calcOnExit w:val="0"/>
                  <w:textInput/>
                </w:ffData>
              </w:fldChar>
            </w:r>
            <w:bookmarkStart w:id="14" w:name="Text129"/>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4"/>
          </w:p>
        </w:tc>
        <w:tc>
          <w:tcPr>
            <w:tcW w:w="2365" w:type="dxa"/>
            <w:gridSpan w:val="3"/>
          </w:tcPr>
          <w:p w14:paraId="426A00C6" w14:textId="77777777" w:rsidR="00420D6A" w:rsidRDefault="006E41A4" w:rsidP="002967E3">
            <w:r>
              <w:fldChar w:fldCharType="begin">
                <w:ffData>
                  <w:name w:val="Text130"/>
                  <w:enabled/>
                  <w:calcOnExit w:val="0"/>
                  <w:textInput/>
                </w:ffData>
              </w:fldChar>
            </w:r>
            <w:bookmarkStart w:id="15" w:name="Text130"/>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5"/>
          </w:p>
        </w:tc>
        <w:tc>
          <w:tcPr>
            <w:tcW w:w="2483" w:type="dxa"/>
            <w:gridSpan w:val="2"/>
          </w:tcPr>
          <w:p w14:paraId="426A00C7" w14:textId="77777777" w:rsidR="00420D6A" w:rsidRDefault="006E41A4" w:rsidP="002967E3">
            <w:r>
              <w:fldChar w:fldCharType="begin">
                <w:ffData>
                  <w:name w:val="Text131"/>
                  <w:enabled/>
                  <w:calcOnExit w:val="0"/>
                  <w:textInput/>
                </w:ffData>
              </w:fldChar>
            </w:r>
            <w:bookmarkStart w:id="16" w:name="Text131"/>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6"/>
          </w:p>
        </w:tc>
      </w:tr>
      <w:tr w:rsidR="00420D6A" w14:paraId="426A00CF" w14:textId="77777777" w:rsidTr="000218BB">
        <w:tblPrEx>
          <w:shd w:val="clear" w:color="auto" w:fill="auto"/>
        </w:tblPrEx>
        <w:tc>
          <w:tcPr>
            <w:tcW w:w="9016" w:type="dxa"/>
            <w:gridSpan w:val="8"/>
          </w:tcPr>
          <w:p w14:paraId="426A00CE" w14:textId="77777777" w:rsidR="00420D6A" w:rsidRDefault="00420D6A" w:rsidP="002967E3">
            <w:r>
              <w:t>Training – please give details of any training and development activities you have completed that you feel are relevant to your application.  Continue on a separate sheet if needed.</w:t>
            </w:r>
          </w:p>
        </w:tc>
      </w:tr>
      <w:tr w:rsidR="00420D6A" w:rsidRPr="0041737B" w14:paraId="426A00D3" w14:textId="77777777" w:rsidTr="000218BB">
        <w:tblPrEx>
          <w:shd w:val="clear" w:color="auto" w:fill="auto"/>
        </w:tblPrEx>
        <w:trPr>
          <w:trHeight w:val="340"/>
        </w:trPr>
        <w:tc>
          <w:tcPr>
            <w:tcW w:w="4168" w:type="dxa"/>
            <w:gridSpan w:val="3"/>
            <w:shd w:val="clear" w:color="auto" w:fill="800000"/>
            <w:vAlign w:val="center"/>
          </w:tcPr>
          <w:p w14:paraId="426A00D0" w14:textId="77777777" w:rsidR="00420D6A" w:rsidRPr="0041737B" w:rsidRDefault="00420D6A" w:rsidP="002967E3">
            <w:pPr>
              <w:rPr>
                <w:b/>
                <w:color w:val="FFFFFF"/>
              </w:rPr>
            </w:pPr>
            <w:r w:rsidRPr="0041737B">
              <w:rPr>
                <w:b/>
                <w:color w:val="FFFFFF"/>
              </w:rPr>
              <w:t>Training activity</w:t>
            </w:r>
          </w:p>
        </w:tc>
        <w:tc>
          <w:tcPr>
            <w:tcW w:w="2365" w:type="dxa"/>
            <w:gridSpan w:val="3"/>
            <w:shd w:val="clear" w:color="auto" w:fill="800000"/>
            <w:vAlign w:val="center"/>
          </w:tcPr>
          <w:p w14:paraId="426A00D1" w14:textId="77777777" w:rsidR="00420D6A" w:rsidRPr="0041737B" w:rsidRDefault="00420D6A" w:rsidP="002967E3">
            <w:pPr>
              <w:rPr>
                <w:b/>
                <w:color w:val="FFFFFF"/>
              </w:rPr>
            </w:pPr>
            <w:r w:rsidRPr="0041737B">
              <w:rPr>
                <w:b/>
                <w:color w:val="FFFFFF"/>
              </w:rPr>
              <w:t>Duration</w:t>
            </w:r>
          </w:p>
        </w:tc>
        <w:tc>
          <w:tcPr>
            <w:tcW w:w="2483" w:type="dxa"/>
            <w:gridSpan w:val="2"/>
            <w:shd w:val="clear" w:color="auto" w:fill="800000"/>
            <w:vAlign w:val="center"/>
          </w:tcPr>
          <w:p w14:paraId="426A00D2" w14:textId="77777777" w:rsidR="00420D6A" w:rsidRPr="0041737B" w:rsidRDefault="00420D6A" w:rsidP="002967E3">
            <w:pPr>
              <w:rPr>
                <w:b/>
                <w:color w:val="FFFFFF"/>
              </w:rPr>
            </w:pPr>
            <w:r w:rsidRPr="0041737B">
              <w:rPr>
                <w:b/>
                <w:color w:val="FFFFFF"/>
              </w:rPr>
              <w:t>Date</w:t>
            </w:r>
          </w:p>
        </w:tc>
      </w:tr>
      <w:tr w:rsidR="00420D6A" w14:paraId="426A00D7" w14:textId="77777777" w:rsidTr="000218BB">
        <w:tblPrEx>
          <w:shd w:val="clear" w:color="auto" w:fill="auto"/>
        </w:tblPrEx>
        <w:trPr>
          <w:trHeight w:val="454"/>
        </w:trPr>
        <w:tc>
          <w:tcPr>
            <w:tcW w:w="4168" w:type="dxa"/>
            <w:gridSpan w:val="3"/>
            <w:vAlign w:val="center"/>
          </w:tcPr>
          <w:p w14:paraId="426A00D4" w14:textId="77777777" w:rsidR="00420D6A" w:rsidRDefault="006E41A4" w:rsidP="002967E3">
            <w:r>
              <w:lastRenderedPageBreak/>
              <w:fldChar w:fldCharType="begin">
                <w:ffData>
                  <w:name w:val="Text2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5" w:type="dxa"/>
            <w:gridSpan w:val="3"/>
            <w:vAlign w:val="center"/>
          </w:tcPr>
          <w:p w14:paraId="426A00D5" w14:textId="77777777" w:rsidR="00420D6A" w:rsidRDefault="006E41A4" w:rsidP="002967E3">
            <w:r>
              <w:fldChar w:fldCharType="begin">
                <w:ffData>
                  <w:name w:val="Text2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3" w:type="dxa"/>
            <w:gridSpan w:val="2"/>
            <w:vAlign w:val="center"/>
          </w:tcPr>
          <w:p w14:paraId="426A00D6" w14:textId="77777777" w:rsidR="00420D6A" w:rsidRDefault="006E41A4" w:rsidP="002967E3">
            <w:r>
              <w:fldChar w:fldCharType="begin">
                <w:ffData>
                  <w:name w:val="Text2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426A00DB" w14:textId="77777777" w:rsidTr="000218BB">
        <w:tblPrEx>
          <w:shd w:val="clear" w:color="auto" w:fill="auto"/>
        </w:tblPrEx>
        <w:trPr>
          <w:trHeight w:val="454"/>
        </w:trPr>
        <w:tc>
          <w:tcPr>
            <w:tcW w:w="4168" w:type="dxa"/>
            <w:gridSpan w:val="3"/>
            <w:vAlign w:val="center"/>
          </w:tcPr>
          <w:p w14:paraId="426A00D8" w14:textId="77777777" w:rsidR="00420D6A" w:rsidRDefault="006E41A4" w:rsidP="002967E3">
            <w:r>
              <w:fldChar w:fldCharType="begin">
                <w:ffData>
                  <w:name w:val="Text3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5" w:type="dxa"/>
            <w:gridSpan w:val="3"/>
            <w:vAlign w:val="center"/>
          </w:tcPr>
          <w:p w14:paraId="426A00D9" w14:textId="77777777" w:rsidR="00420D6A" w:rsidRDefault="006E41A4" w:rsidP="002967E3">
            <w:r>
              <w:fldChar w:fldCharType="begin">
                <w:ffData>
                  <w:name w:val="Text3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3" w:type="dxa"/>
            <w:gridSpan w:val="2"/>
            <w:vAlign w:val="center"/>
          </w:tcPr>
          <w:p w14:paraId="426A00DA" w14:textId="77777777" w:rsidR="00420D6A" w:rsidRDefault="006E41A4" w:rsidP="002967E3">
            <w:r>
              <w:fldChar w:fldCharType="begin">
                <w:ffData>
                  <w:name w:val="Text3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426A00DF" w14:textId="77777777" w:rsidTr="000218BB">
        <w:tblPrEx>
          <w:shd w:val="clear" w:color="auto" w:fill="auto"/>
        </w:tblPrEx>
        <w:trPr>
          <w:trHeight w:val="454"/>
        </w:trPr>
        <w:tc>
          <w:tcPr>
            <w:tcW w:w="4168" w:type="dxa"/>
            <w:gridSpan w:val="3"/>
            <w:vAlign w:val="center"/>
          </w:tcPr>
          <w:p w14:paraId="426A00DC" w14:textId="77777777" w:rsidR="00420D6A" w:rsidRDefault="006E41A4" w:rsidP="002967E3">
            <w:r>
              <w:fldChar w:fldCharType="begin">
                <w:ffData>
                  <w:name w:val="Text3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5" w:type="dxa"/>
            <w:gridSpan w:val="3"/>
            <w:vAlign w:val="center"/>
          </w:tcPr>
          <w:p w14:paraId="426A00DD" w14:textId="77777777" w:rsidR="00420D6A" w:rsidRDefault="006E41A4" w:rsidP="002967E3">
            <w:r>
              <w:fldChar w:fldCharType="begin">
                <w:ffData>
                  <w:name w:val="Text3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3" w:type="dxa"/>
            <w:gridSpan w:val="2"/>
            <w:vAlign w:val="center"/>
          </w:tcPr>
          <w:p w14:paraId="426A00DE" w14:textId="77777777" w:rsidR="00420D6A" w:rsidRDefault="006E41A4" w:rsidP="002967E3">
            <w:r>
              <w:fldChar w:fldCharType="begin">
                <w:ffData>
                  <w:name w:val="Text3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426A00E3" w14:textId="77777777" w:rsidTr="000218BB">
        <w:tblPrEx>
          <w:shd w:val="clear" w:color="auto" w:fill="auto"/>
        </w:tblPrEx>
        <w:trPr>
          <w:trHeight w:val="454"/>
        </w:trPr>
        <w:tc>
          <w:tcPr>
            <w:tcW w:w="4168" w:type="dxa"/>
            <w:gridSpan w:val="3"/>
            <w:vAlign w:val="center"/>
          </w:tcPr>
          <w:p w14:paraId="426A00E0" w14:textId="77777777" w:rsidR="00420D6A" w:rsidRDefault="006E41A4" w:rsidP="002967E3">
            <w:r>
              <w:fldChar w:fldCharType="begin">
                <w:ffData>
                  <w:name w:val="Text3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5" w:type="dxa"/>
            <w:gridSpan w:val="3"/>
            <w:vAlign w:val="center"/>
          </w:tcPr>
          <w:p w14:paraId="426A00E1" w14:textId="77777777" w:rsidR="00420D6A" w:rsidRDefault="006E41A4" w:rsidP="002967E3">
            <w:r>
              <w:fldChar w:fldCharType="begin">
                <w:ffData>
                  <w:name w:val="Text3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3" w:type="dxa"/>
            <w:gridSpan w:val="2"/>
            <w:vAlign w:val="center"/>
          </w:tcPr>
          <w:p w14:paraId="426A00E2" w14:textId="77777777" w:rsidR="00420D6A" w:rsidRDefault="006E41A4" w:rsidP="002967E3">
            <w:r>
              <w:fldChar w:fldCharType="begin">
                <w:ffData>
                  <w:name w:val="Text3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426A00E7" w14:textId="77777777" w:rsidTr="000218BB">
        <w:tblPrEx>
          <w:shd w:val="clear" w:color="auto" w:fill="auto"/>
        </w:tblPrEx>
        <w:trPr>
          <w:trHeight w:val="454"/>
        </w:trPr>
        <w:tc>
          <w:tcPr>
            <w:tcW w:w="4168" w:type="dxa"/>
            <w:gridSpan w:val="3"/>
            <w:vAlign w:val="center"/>
          </w:tcPr>
          <w:p w14:paraId="426A00E4" w14:textId="77777777" w:rsidR="00420D6A" w:rsidRDefault="006E41A4" w:rsidP="002967E3">
            <w:r>
              <w:fldChar w:fldCharType="begin">
                <w:ffData>
                  <w:name w:val="Text132"/>
                  <w:enabled/>
                  <w:calcOnExit w:val="0"/>
                  <w:textInput/>
                </w:ffData>
              </w:fldChar>
            </w:r>
            <w:bookmarkStart w:id="17" w:name="Text132"/>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7"/>
          </w:p>
        </w:tc>
        <w:tc>
          <w:tcPr>
            <w:tcW w:w="2365" w:type="dxa"/>
            <w:gridSpan w:val="3"/>
            <w:vAlign w:val="center"/>
          </w:tcPr>
          <w:p w14:paraId="426A00E5" w14:textId="77777777" w:rsidR="00420D6A" w:rsidRDefault="006E41A4" w:rsidP="002967E3">
            <w:r>
              <w:fldChar w:fldCharType="begin">
                <w:ffData>
                  <w:name w:val="Text133"/>
                  <w:enabled/>
                  <w:calcOnExit w:val="0"/>
                  <w:textInput/>
                </w:ffData>
              </w:fldChar>
            </w:r>
            <w:bookmarkStart w:id="18" w:name="Text133"/>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8"/>
          </w:p>
        </w:tc>
        <w:tc>
          <w:tcPr>
            <w:tcW w:w="2483" w:type="dxa"/>
            <w:gridSpan w:val="2"/>
            <w:vAlign w:val="center"/>
          </w:tcPr>
          <w:p w14:paraId="426A00E6" w14:textId="77777777" w:rsidR="00420D6A" w:rsidRDefault="006E41A4" w:rsidP="002967E3">
            <w:r>
              <w:fldChar w:fldCharType="begin">
                <w:ffData>
                  <w:name w:val="Text134"/>
                  <w:enabled/>
                  <w:calcOnExit w:val="0"/>
                  <w:textInput/>
                </w:ffData>
              </w:fldChar>
            </w:r>
            <w:bookmarkStart w:id="19" w:name="Text134"/>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9"/>
          </w:p>
        </w:tc>
      </w:tr>
      <w:tr w:rsidR="00420D6A" w14:paraId="426A00EB" w14:textId="77777777" w:rsidTr="000218BB">
        <w:tblPrEx>
          <w:shd w:val="clear" w:color="auto" w:fill="auto"/>
        </w:tblPrEx>
        <w:trPr>
          <w:trHeight w:val="454"/>
        </w:trPr>
        <w:tc>
          <w:tcPr>
            <w:tcW w:w="4168" w:type="dxa"/>
            <w:gridSpan w:val="3"/>
            <w:vAlign w:val="center"/>
          </w:tcPr>
          <w:p w14:paraId="426A00E8" w14:textId="77777777" w:rsidR="00420D6A" w:rsidRDefault="006E41A4" w:rsidP="002967E3">
            <w:r>
              <w:fldChar w:fldCharType="begin">
                <w:ffData>
                  <w:name w:val="Text135"/>
                  <w:enabled/>
                  <w:calcOnExit w:val="0"/>
                  <w:textInput/>
                </w:ffData>
              </w:fldChar>
            </w:r>
            <w:bookmarkStart w:id="20" w:name="Text135"/>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0"/>
          </w:p>
        </w:tc>
        <w:tc>
          <w:tcPr>
            <w:tcW w:w="2365" w:type="dxa"/>
            <w:gridSpan w:val="3"/>
            <w:vAlign w:val="center"/>
          </w:tcPr>
          <w:p w14:paraId="426A00E9" w14:textId="77777777" w:rsidR="00420D6A" w:rsidRDefault="006E41A4" w:rsidP="002967E3">
            <w:r>
              <w:fldChar w:fldCharType="begin">
                <w:ffData>
                  <w:name w:val="Text136"/>
                  <w:enabled/>
                  <w:calcOnExit w:val="0"/>
                  <w:textInput/>
                </w:ffData>
              </w:fldChar>
            </w:r>
            <w:bookmarkStart w:id="21" w:name="Text136"/>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1"/>
          </w:p>
        </w:tc>
        <w:tc>
          <w:tcPr>
            <w:tcW w:w="2483" w:type="dxa"/>
            <w:gridSpan w:val="2"/>
            <w:vAlign w:val="center"/>
          </w:tcPr>
          <w:p w14:paraId="426A00EA" w14:textId="77777777" w:rsidR="00420D6A" w:rsidRDefault="006E41A4" w:rsidP="002967E3">
            <w:r>
              <w:fldChar w:fldCharType="begin">
                <w:ffData>
                  <w:name w:val="Text137"/>
                  <w:enabled/>
                  <w:calcOnExit w:val="0"/>
                  <w:textInput/>
                </w:ffData>
              </w:fldChar>
            </w:r>
            <w:bookmarkStart w:id="22" w:name="Text137"/>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2"/>
          </w:p>
        </w:tc>
      </w:tr>
      <w:tr w:rsidR="00420D6A" w14:paraId="426A00EF" w14:textId="77777777" w:rsidTr="000218BB">
        <w:tblPrEx>
          <w:shd w:val="clear" w:color="auto" w:fill="auto"/>
        </w:tblPrEx>
        <w:trPr>
          <w:trHeight w:val="454"/>
        </w:trPr>
        <w:tc>
          <w:tcPr>
            <w:tcW w:w="4168" w:type="dxa"/>
            <w:gridSpan w:val="3"/>
            <w:vAlign w:val="center"/>
          </w:tcPr>
          <w:p w14:paraId="426A00EC" w14:textId="77777777" w:rsidR="00420D6A" w:rsidRDefault="006E41A4" w:rsidP="002967E3">
            <w:r>
              <w:fldChar w:fldCharType="begin">
                <w:ffData>
                  <w:name w:val="Text138"/>
                  <w:enabled/>
                  <w:calcOnExit w:val="0"/>
                  <w:textInput/>
                </w:ffData>
              </w:fldChar>
            </w:r>
            <w:bookmarkStart w:id="23" w:name="Text138"/>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3"/>
          </w:p>
        </w:tc>
        <w:tc>
          <w:tcPr>
            <w:tcW w:w="2365" w:type="dxa"/>
            <w:gridSpan w:val="3"/>
            <w:vAlign w:val="center"/>
          </w:tcPr>
          <w:p w14:paraId="426A00ED" w14:textId="77777777" w:rsidR="00420D6A" w:rsidRDefault="006E41A4" w:rsidP="002967E3">
            <w:r>
              <w:fldChar w:fldCharType="begin">
                <w:ffData>
                  <w:name w:val="Text139"/>
                  <w:enabled/>
                  <w:calcOnExit w:val="0"/>
                  <w:textInput/>
                </w:ffData>
              </w:fldChar>
            </w:r>
            <w:bookmarkStart w:id="24" w:name="Text139"/>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4"/>
          </w:p>
        </w:tc>
        <w:tc>
          <w:tcPr>
            <w:tcW w:w="2483" w:type="dxa"/>
            <w:gridSpan w:val="2"/>
            <w:vAlign w:val="center"/>
          </w:tcPr>
          <w:p w14:paraId="426A00EE" w14:textId="77777777" w:rsidR="00420D6A" w:rsidRDefault="006E41A4" w:rsidP="002967E3">
            <w:r>
              <w:fldChar w:fldCharType="begin">
                <w:ffData>
                  <w:name w:val="Text140"/>
                  <w:enabled/>
                  <w:calcOnExit w:val="0"/>
                  <w:textInput/>
                </w:ffData>
              </w:fldChar>
            </w:r>
            <w:bookmarkStart w:id="25" w:name="Text140"/>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5"/>
          </w:p>
        </w:tc>
      </w:tr>
      <w:tr w:rsidR="00420D6A" w14:paraId="426A00F3" w14:textId="77777777" w:rsidTr="000218BB">
        <w:tblPrEx>
          <w:shd w:val="clear" w:color="auto" w:fill="auto"/>
        </w:tblPrEx>
        <w:trPr>
          <w:trHeight w:val="454"/>
        </w:trPr>
        <w:tc>
          <w:tcPr>
            <w:tcW w:w="4168" w:type="dxa"/>
            <w:gridSpan w:val="3"/>
            <w:vAlign w:val="center"/>
          </w:tcPr>
          <w:p w14:paraId="426A00F0" w14:textId="77777777" w:rsidR="00420D6A" w:rsidRDefault="006E41A4" w:rsidP="002967E3">
            <w:r>
              <w:fldChar w:fldCharType="begin">
                <w:ffData>
                  <w:name w:val="Text3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5" w:type="dxa"/>
            <w:gridSpan w:val="3"/>
            <w:vAlign w:val="center"/>
          </w:tcPr>
          <w:p w14:paraId="426A00F1" w14:textId="77777777" w:rsidR="00420D6A" w:rsidRDefault="006E41A4" w:rsidP="002967E3">
            <w:r>
              <w:fldChar w:fldCharType="begin">
                <w:ffData>
                  <w:name w:val="Text4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3" w:type="dxa"/>
            <w:gridSpan w:val="2"/>
            <w:vAlign w:val="center"/>
          </w:tcPr>
          <w:p w14:paraId="426A00F2" w14:textId="77777777" w:rsidR="00420D6A" w:rsidRDefault="006E41A4" w:rsidP="002967E3">
            <w:r>
              <w:fldChar w:fldCharType="begin">
                <w:ffData>
                  <w:name w:val="Text4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RPr="0041737B" w14:paraId="426A00F5" w14:textId="77777777" w:rsidTr="000218BB">
        <w:trPr>
          <w:trHeight w:val="680"/>
        </w:trPr>
        <w:tc>
          <w:tcPr>
            <w:tcW w:w="9016" w:type="dxa"/>
            <w:gridSpan w:val="8"/>
            <w:shd w:val="clear" w:color="auto" w:fill="800000"/>
            <w:vAlign w:val="center"/>
          </w:tcPr>
          <w:p w14:paraId="426A00F4" w14:textId="77777777" w:rsidR="00420D6A" w:rsidRPr="0041737B" w:rsidRDefault="00420D6A" w:rsidP="002967E3">
            <w:pPr>
              <w:rPr>
                <w:color w:val="FFFFFF"/>
              </w:rPr>
            </w:pPr>
            <w:r w:rsidRPr="0041737B">
              <w:rPr>
                <w:b/>
                <w:color w:val="FFFFFF"/>
              </w:rPr>
              <w:t xml:space="preserve">Section 7  Other relevant skills and knowledge </w:t>
            </w:r>
            <w:r w:rsidRPr="0041737B">
              <w:rPr>
                <w:color w:val="FFFFFF"/>
              </w:rPr>
              <w:t>– please use this section to explain why you are applying for the job.  Concentrate on how your experience, training and personal qualities match the requirements of the job description and person specification.  Continue on a separate sheet if needed.</w:t>
            </w:r>
          </w:p>
        </w:tc>
      </w:tr>
      <w:tr w:rsidR="00420D6A" w14:paraId="426A012F" w14:textId="77777777" w:rsidTr="000218BB">
        <w:tblPrEx>
          <w:shd w:val="clear" w:color="auto" w:fill="auto"/>
        </w:tblPrEx>
        <w:trPr>
          <w:trHeight w:val="1021"/>
        </w:trPr>
        <w:tc>
          <w:tcPr>
            <w:tcW w:w="9016" w:type="dxa"/>
            <w:gridSpan w:val="8"/>
          </w:tcPr>
          <w:p w14:paraId="426A00F6" w14:textId="77777777" w:rsidR="00420D6A" w:rsidRDefault="00420D6A" w:rsidP="002967E3"/>
          <w:p w14:paraId="426A00F7" w14:textId="77777777" w:rsidR="00420D6A" w:rsidRDefault="006E41A4" w:rsidP="002967E3">
            <w:r>
              <w:fldChar w:fldCharType="begin">
                <w:ffData>
                  <w:name w:val="Text5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p w14:paraId="426A00F8" w14:textId="77777777" w:rsidR="00420D6A" w:rsidRDefault="00420D6A" w:rsidP="002967E3"/>
          <w:p w14:paraId="426A00F9" w14:textId="77777777" w:rsidR="00420D6A" w:rsidRDefault="00420D6A" w:rsidP="002967E3"/>
          <w:p w14:paraId="426A00FA" w14:textId="77777777" w:rsidR="00420D6A" w:rsidRDefault="00420D6A" w:rsidP="002967E3"/>
          <w:p w14:paraId="426A00FB" w14:textId="77777777" w:rsidR="00420D6A" w:rsidRDefault="00420D6A" w:rsidP="002967E3"/>
          <w:p w14:paraId="426A00FC" w14:textId="77777777" w:rsidR="00420D6A" w:rsidRDefault="00420D6A" w:rsidP="002967E3"/>
          <w:p w14:paraId="426A00FD" w14:textId="77777777" w:rsidR="00420D6A" w:rsidRDefault="00420D6A" w:rsidP="002967E3"/>
          <w:p w14:paraId="426A00FE" w14:textId="77777777" w:rsidR="00420D6A" w:rsidRDefault="00420D6A" w:rsidP="002967E3"/>
          <w:p w14:paraId="426A00FF" w14:textId="77777777" w:rsidR="00420D6A" w:rsidRDefault="00420D6A" w:rsidP="002967E3"/>
          <w:p w14:paraId="426A0100" w14:textId="77777777" w:rsidR="00420D6A" w:rsidRDefault="00420D6A" w:rsidP="002967E3"/>
          <w:p w14:paraId="426A0101" w14:textId="77777777" w:rsidR="00420D6A" w:rsidRDefault="00420D6A" w:rsidP="002967E3"/>
          <w:p w14:paraId="426A0102" w14:textId="77777777" w:rsidR="00420D6A" w:rsidRDefault="00420D6A" w:rsidP="002967E3"/>
          <w:p w14:paraId="426A0103" w14:textId="77777777" w:rsidR="00420D6A" w:rsidRDefault="00420D6A" w:rsidP="002967E3"/>
          <w:p w14:paraId="426A0104" w14:textId="77777777" w:rsidR="00420D6A" w:rsidRDefault="00420D6A" w:rsidP="002967E3"/>
          <w:p w14:paraId="426A0105" w14:textId="77777777" w:rsidR="00420D6A" w:rsidRDefault="00420D6A" w:rsidP="002967E3"/>
          <w:p w14:paraId="426A0106" w14:textId="77777777" w:rsidR="00420D6A" w:rsidRDefault="00420D6A" w:rsidP="002967E3"/>
          <w:p w14:paraId="426A0107" w14:textId="77777777" w:rsidR="00420D6A" w:rsidRDefault="00420D6A" w:rsidP="002967E3"/>
          <w:p w14:paraId="426A0108" w14:textId="77777777" w:rsidR="00420D6A" w:rsidRDefault="00420D6A" w:rsidP="002967E3"/>
          <w:p w14:paraId="426A0109" w14:textId="77777777" w:rsidR="00420D6A" w:rsidRDefault="00420D6A" w:rsidP="002967E3"/>
          <w:p w14:paraId="426A010A" w14:textId="77777777" w:rsidR="00420D6A" w:rsidRDefault="00420D6A" w:rsidP="002967E3"/>
          <w:p w14:paraId="426A010B" w14:textId="77777777" w:rsidR="00420D6A" w:rsidRDefault="00420D6A" w:rsidP="002967E3"/>
          <w:p w14:paraId="426A010C" w14:textId="77777777" w:rsidR="00420D6A" w:rsidRDefault="00420D6A" w:rsidP="002967E3"/>
          <w:p w14:paraId="426A010D" w14:textId="77777777" w:rsidR="00420D6A" w:rsidRDefault="00420D6A" w:rsidP="002967E3"/>
          <w:p w14:paraId="426A010E" w14:textId="77777777" w:rsidR="00420D6A" w:rsidRDefault="00420D6A" w:rsidP="002967E3"/>
          <w:p w14:paraId="426A010F" w14:textId="77777777" w:rsidR="00420D6A" w:rsidRDefault="00420D6A" w:rsidP="002967E3"/>
          <w:p w14:paraId="426A0110" w14:textId="77777777" w:rsidR="00420D6A" w:rsidRDefault="00420D6A" w:rsidP="002967E3"/>
          <w:p w14:paraId="426A0111" w14:textId="77777777" w:rsidR="00420D6A" w:rsidRDefault="00420D6A" w:rsidP="002967E3"/>
          <w:p w14:paraId="426A0112" w14:textId="77777777" w:rsidR="00420D6A" w:rsidRDefault="00420D6A" w:rsidP="002967E3"/>
          <w:p w14:paraId="426A0113" w14:textId="77777777" w:rsidR="00420D6A" w:rsidRDefault="00420D6A" w:rsidP="002967E3"/>
          <w:p w14:paraId="426A0114" w14:textId="77777777" w:rsidR="00420D6A" w:rsidRDefault="00420D6A" w:rsidP="002967E3"/>
          <w:p w14:paraId="426A0115" w14:textId="77777777" w:rsidR="00420D6A" w:rsidRDefault="00420D6A" w:rsidP="002967E3"/>
          <w:p w14:paraId="426A0116" w14:textId="77777777" w:rsidR="00420D6A" w:rsidRDefault="00420D6A" w:rsidP="002967E3"/>
          <w:p w14:paraId="426A0117" w14:textId="77777777" w:rsidR="00420D6A" w:rsidRDefault="00420D6A" w:rsidP="002967E3"/>
          <w:p w14:paraId="426A0118" w14:textId="77777777" w:rsidR="00420D6A" w:rsidRDefault="00420D6A" w:rsidP="002967E3"/>
          <w:p w14:paraId="426A0119" w14:textId="77777777" w:rsidR="00420D6A" w:rsidRDefault="00420D6A" w:rsidP="002967E3"/>
          <w:p w14:paraId="426A011A" w14:textId="77777777" w:rsidR="00420D6A" w:rsidRDefault="00420D6A" w:rsidP="002967E3"/>
          <w:p w14:paraId="426A011B" w14:textId="77777777" w:rsidR="00420D6A" w:rsidRDefault="00420D6A" w:rsidP="002967E3"/>
          <w:p w14:paraId="426A011C" w14:textId="77777777" w:rsidR="00420D6A" w:rsidRDefault="00420D6A" w:rsidP="002967E3"/>
          <w:p w14:paraId="426A011D" w14:textId="77777777" w:rsidR="00420D6A" w:rsidRDefault="00420D6A" w:rsidP="002967E3"/>
          <w:p w14:paraId="426A011E" w14:textId="77777777" w:rsidR="00420D6A" w:rsidRDefault="00420D6A" w:rsidP="002967E3"/>
          <w:p w14:paraId="426A011F" w14:textId="77777777" w:rsidR="00420D6A" w:rsidRDefault="00420D6A" w:rsidP="002967E3"/>
          <w:p w14:paraId="426A0120" w14:textId="77777777" w:rsidR="00420D6A" w:rsidRDefault="00420D6A" w:rsidP="002967E3"/>
          <w:p w14:paraId="426A0121" w14:textId="77777777" w:rsidR="00420D6A" w:rsidRDefault="00420D6A" w:rsidP="002967E3"/>
          <w:p w14:paraId="426A0122" w14:textId="77777777" w:rsidR="00420D6A" w:rsidRDefault="00420D6A" w:rsidP="002967E3"/>
          <w:p w14:paraId="426A0126" w14:textId="77777777" w:rsidR="00420D6A" w:rsidRDefault="00420D6A" w:rsidP="002967E3"/>
          <w:p w14:paraId="426A0127" w14:textId="77777777" w:rsidR="00420D6A" w:rsidRDefault="00420D6A" w:rsidP="002967E3"/>
          <w:p w14:paraId="426A0128" w14:textId="77777777" w:rsidR="00420D6A" w:rsidRDefault="00420D6A" w:rsidP="002967E3"/>
          <w:p w14:paraId="426A0129" w14:textId="77777777" w:rsidR="00420D6A" w:rsidRDefault="00420D6A" w:rsidP="002967E3"/>
          <w:p w14:paraId="426A012A" w14:textId="77777777" w:rsidR="00420D6A" w:rsidRDefault="00420D6A" w:rsidP="002967E3"/>
          <w:p w14:paraId="426A012B" w14:textId="77777777" w:rsidR="00420D6A" w:rsidRDefault="00420D6A" w:rsidP="002967E3"/>
          <w:p w14:paraId="426A012C" w14:textId="77777777" w:rsidR="00420D6A" w:rsidRDefault="00420D6A" w:rsidP="002967E3"/>
          <w:p w14:paraId="426A012D" w14:textId="1B8FBFF7" w:rsidR="00420D6A" w:rsidRDefault="00420D6A" w:rsidP="002967E3"/>
          <w:p w14:paraId="74C435C7" w14:textId="26500556" w:rsidR="000218BB" w:rsidRDefault="000218BB" w:rsidP="002967E3"/>
          <w:p w14:paraId="66E97966" w14:textId="25E330FF" w:rsidR="000218BB" w:rsidRDefault="000218BB" w:rsidP="002967E3"/>
          <w:p w14:paraId="17DB728B" w14:textId="58C5F20C" w:rsidR="000218BB" w:rsidRDefault="000218BB" w:rsidP="002967E3"/>
          <w:p w14:paraId="3CE38F00" w14:textId="00F1C846" w:rsidR="000218BB" w:rsidRDefault="000218BB" w:rsidP="002967E3"/>
          <w:p w14:paraId="569CCDAA" w14:textId="588AE15A" w:rsidR="000218BB" w:rsidRDefault="000218BB" w:rsidP="002967E3"/>
          <w:p w14:paraId="62F422E5" w14:textId="4AEB85EE" w:rsidR="000218BB" w:rsidRDefault="000218BB" w:rsidP="002967E3"/>
          <w:p w14:paraId="487DD407" w14:textId="1E3BDED8" w:rsidR="000218BB" w:rsidRDefault="000218BB" w:rsidP="002967E3"/>
          <w:p w14:paraId="79E0D730" w14:textId="41AC3AA8" w:rsidR="000218BB" w:rsidRDefault="000218BB" w:rsidP="002967E3"/>
          <w:p w14:paraId="0753205E" w14:textId="1B0D67C1" w:rsidR="000218BB" w:rsidRDefault="000218BB" w:rsidP="002967E3"/>
          <w:p w14:paraId="6C521407" w14:textId="23D7443C" w:rsidR="000218BB" w:rsidRDefault="000218BB" w:rsidP="002967E3"/>
          <w:p w14:paraId="146176A9" w14:textId="7A11E218" w:rsidR="000218BB" w:rsidRDefault="000218BB" w:rsidP="002967E3"/>
          <w:p w14:paraId="1B1BB579" w14:textId="110D9516" w:rsidR="000218BB" w:rsidRDefault="000218BB" w:rsidP="002967E3"/>
          <w:p w14:paraId="511D3453" w14:textId="686D2AFE" w:rsidR="000218BB" w:rsidRDefault="000218BB" w:rsidP="002967E3"/>
          <w:p w14:paraId="3F17401E" w14:textId="7A03A3AC" w:rsidR="000218BB" w:rsidRDefault="000218BB" w:rsidP="002967E3"/>
          <w:p w14:paraId="78AB0973" w14:textId="5496664E" w:rsidR="000218BB" w:rsidRDefault="000218BB" w:rsidP="002967E3"/>
          <w:p w14:paraId="28DF9CF9" w14:textId="2595BFBF" w:rsidR="000218BB" w:rsidRDefault="000218BB" w:rsidP="002967E3"/>
          <w:p w14:paraId="7CE9BA34" w14:textId="2D996975" w:rsidR="000218BB" w:rsidRDefault="000218BB" w:rsidP="002967E3"/>
          <w:p w14:paraId="716F7E0D" w14:textId="5D439CAD" w:rsidR="000218BB" w:rsidRDefault="000218BB" w:rsidP="002967E3"/>
          <w:p w14:paraId="05DE7EAE" w14:textId="43AE86EB" w:rsidR="000218BB" w:rsidRDefault="000218BB" w:rsidP="002967E3"/>
          <w:p w14:paraId="197AB792" w14:textId="13E1197C" w:rsidR="000218BB" w:rsidRDefault="000218BB" w:rsidP="002967E3"/>
          <w:p w14:paraId="3D9B5B6D" w14:textId="0C0F32FA" w:rsidR="000218BB" w:rsidRDefault="000218BB" w:rsidP="002967E3"/>
          <w:p w14:paraId="3E235426" w14:textId="6C5FF98A" w:rsidR="000218BB" w:rsidRDefault="000218BB" w:rsidP="002967E3"/>
          <w:p w14:paraId="38F504C4" w14:textId="2AC4A0C1" w:rsidR="000218BB" w:rsidRDefault="000218BB" w:rsidP="002967E3"/>
          <w:p w14:paraId="5457E5E0" w14:textId="4B1AB371" w:rsidR="000218BB" w:rsidRDefault="000218BB" w:rsidP="002967E3"/>
          <w:p w14:paraId="5A62D38F" w14:textId="1C5B092A" w:rsidR="000218BB" w:rsidRDefault="000218BB" w:rsidP="002967E3"/>
          <w:p w14:paraId="6B7B5F88" w14:textId="77777777" w:rsidR="000218BB" w:rsidRDefault="000218BB" w:rsidP="002967E3"/>
          <w:p w14:paraId="426A012E" w14:textId="77777777" w:rsidR="00420D6A" w:rsidRDefault="00420D6A" w:rsidP="002967E3"/>
        </w:tc>
      </w:tr>
    </w:tbl>
    <w:p w14:paraId="426A014A" w14:textId="77777777" w:rsidR="00D666A4" w:rsidRDefault="00D666A4" w:rsidP="00420D6A"/>
    <w:p w14:paraId="426A014B" w14:textId="77777777" w:rsidR="00D666A4" w:rsidRDefault="00D666A4" w:rsidP="00420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1830"/>
        <w:gridCol w:w="440"/>
        <w:gridCol w:w="756"/>
        <w:gridCol w:w="1461"/>
        <w:gridCol w:w="1663"/>
        <w:gridCol w:w="605"/>
        <w:gridCol w:w="791"/>
        <w:gridCol w:w="283"/>
        <w:gridCol w:w="1187"/>
      </w:tblGrid>
      <w:tr w:rsidR="00D666A4" w:rsidRPr="0041737B" w14:paraId="426A014D" w14:textId="77777777" w:rsidTr="00300FA3">
        <w:trPr>
          <w:trHeight w:val="340"/>
        </w:trPr>
        <w:tc>
          <w:tcPr>
            <w:tcW w:w="9016" w:type="dxa"/>
            <w:gridSpan w:val="9"/>
            <w:shd w:val="clear" w:color="auto" w:fill="800000"/>
            <w:vAlign w:val="center"/>
          </w:tcPr>
          <w:p w14:paraId="426A014C" w14:textId="3790BC47" w:rsidR="00D666A4" w:rsidRPr="0041737B" w:rsidRDefault="00D666A4" w:rsidP="00D666A4">
            <w:pPr>
              <w:rPr>
                <w:color w:val="FFFFFF"/>
              </w:rPr>
            </w:pPr>
            <w:bookmarkStart w:id="26" w:name="_Hlk88044182"/>
            <w:r w:rsidRPr="0041737B">
              <w:rPr>
                <w:b/>
                <w:color w:val="FFFFFF"/>
              </w:rPr>
              <w:t xml:space="preserve">Section </w:t>
            </w:r>
            <w:r w:rsidR="000218BB">
              <w:rPr>
                <w:b/>
                <w:color w:val="FFFFFF"/>
              </w:rPr>
              <w:t>8</w:t>
            </w:r>
            <w:r w:rsidRPr="0041737B">
              <w:rPr>
                <w:b/>
                <w:color w:val="FFFFFF"/>
              </w:rPr>
              <w:t xml:space="preserve">  </w:t>
            </w:r>
            <w:r>
              <w:rPr>
                <w:b/>
                <w:color w:val="FFFFFF"/>
              </w:rPr>
              <w:t>Immigration</w:t>
            </w:r>
            <w:r w:rsidR="00E159A5">
              <w:rPr>
                <w:b/>
                <w:color w:val="FFFFFF"/>
              </w:rPr>
              <w:t>,</w:t>
            </w:r>
            <w:r>
              <w:rPr>
                <w:b/>
                <w:color w:val="FFFFFF"/>
              </w:rPr>
              <w:t xml:space="preserve"> Asylum and Nationality Act 2006</w:t>
            </w:r>
          </w:p>
        </w:tc>
      </w:tr>
      <w:tr w:rsidR="00D666A4" w14:paraId="426A0158" w14:textId="77777777" w:rsidTr="00300FA3">
        <w:tblPrEx>
          <w:shd w:val="clear" w:color="auto" w:fill="auto"/>
          <w:tblLook w:val="04A0" w:firstRow="1" w:lastRow="0" w:firstColumn="1" w:lastColumn="0" w:noHBand="0" w:noVBand="1"/>
        </w:tblPrEx>
        <w:tc>
          <w:tcPr>
            <w:tcW w:w="7829" w:type="dxa"/>
            <w:gridSpan w:val="8"/>
          </w:tcPr>
          <w:p w14:paraId="426A014E" w14:textId="77777777" w:rsidR="00D666A4" w:rsidRDefault="00D666A4" w:rsidP="00420D6A">
            <w:pPr>
              <w:rPr>
                <w:lang w:eastAsia="en-GB"/>
              </w:rPr>
            </w:pPr>
          </w:p>
          <w:p w14:paraId="426A014F" w14:textId="77777777" w:rsidR="00D666A4" w:rsidRDefault="00D666A4" w:rsidP="00F458B1">
            <w:pPr>
              <w:rPr>
                <w:lang w:eastAsia="en-GB"/>
              </w:rPr>
            </w:pPr>
            <w:r>
              <w:rPr>
                <w:lang w:eastAsia="en-GB"/>
              </w:rPr>
              <w:t xml:space="preserve">Are you subject to immigration control? </w:t>
            </w:r>
            <w:r w:rsidR="00F458B1">
              <w:rPr>
                <w:lang w:eastAsia="en-GB"/>
              </w:rPr>
              <w:t xml:space="preserve"> </w:t>
            </w:r>
            <w:r>
              <w:rPr>
                <w:lang w:eastAsia="en-GB"/>
              </w:rPr>
              <w:t>Yes/No</w:t>
            </w:r>
          </w:p>
          <w:p w14:paraId="426A0150" w14:textId="77777777" w:rsidR="00F458B1" w:rsidRDefault="00F458B1" w:rsidP="00F458B1">
            <w:pPr>
              <w:rPr>
                <w:lang w:eastAsia="en-GB"/>
              </w:rPr>
            </w:pPr>
          </w:p>
          <w:p w14:paraId="426A0151" w14:textId="77777777" w:rsidR="00F458B1" w:rsidRDefault="00F458B1" w:rsidP="00FB33D0">
            <w:pPr>
              <w:pStyle w:val="ListParagraph"/>
              <w:ind w:left="0"/>
              <w:rPr>
                <w:lang w:eastAsia="en-GB"/>
              </w:rPr>
            </w:pPr>
            <w:r>
              <w:rPr>
                <w:lang w:eastAsia="en-GB"/>
              </w:rPr>
              <w:t>Do you need a certificate of sponsorship to work in the UK?  Yes/No</w:t>
            </w:r>
          </w:p>
          <w:p w14:paraId="426A0152" w14:textId="77777777" w:rsidR="00F458B1" w:rsidRDefault="00F458B1" w:rsidP="00420D6A">
            <w:pPr>
              <w:rPr>
                <w:lang w:eastAsia="en-GB"/>
              </w:rPr>
            </w:pPr>
          </w:p>
        </w:tc>
        <w:tc>
          <w:tcPr>
            <w:tcW w:w="1187" w:type="dxa"/>
          </w:tcPr>
          <w:p w14:paraId="426A0153" w14:textId="77777777" w:rsidR="00D666A4" w:rsidRDefault="00D666A4" w:rsidP="00420D6A">
            <w:pPr>
              <w:rPr>
                <w:lang w:eastAsia="en-GB"/>
              </w:rPr>
            </w:pPr>
          </w:p>
          <w:p w14:paraId="426A0154" w14:textId="77777777" w:rsidR="00F458B1" w:rsidRDefault="006E41A4" w:rsidP="00420D6A">
            <w:pPr>
              <w:rPr>
                <w:lang w:eastAsia="en-GB"/>
              </w:rPr>
            </w:pPr>
            <w:r>
              <w:rPr>
                <w:lang w:eastAsia="en-GB"/>
              </w:rPr>
              <w:fldChar w:fldCharType="begin">
                <w:ffData>
                  <w:name w:val="Text156"/>
                  <w:enabled/>
                  <w:calcOnExit w:val="0"/>
                  <w:textInput/>
                </w:ffData>
              </w:fldChar>
            </w:r>
            <w:bookmarkStart w:id="27" w:name="Text156"/>
            <w:r w:rsidR="00F458B1">
              <w:rPr>
                <w:lang w:eastAsia="en-GB"/>
              </w:rPr>
              <w:instrText xml:space="preserve"> FORMTEXT </w:instrText>
            </w:r>
            <w:r>
              <w:rPr>
                <w:lang w:eastAsia="en-GB"/>
              </w:rPr>
            </w:r>
            <w:r>
              <w:rPr>
                <w:lang w:eastAsia="en-GB"/>
              </w:rPr>
              <w:fldChar w:fldCharType="separate"/>
            </w:r>
            <w:r w:rsidR="00F458B1">
              <w:rPr>
                <w:noProof/>
                <w:lang w:eastAsia="en-GB"/>
              </w:rPr>
              <w:t> </w:t>
            </w:r>
            <w:r w:rsidR="00F458B1">
              <w:rPr>
                <w:noProof/>
                <w:lang w:eastAsia="en-GB"/>
              </w:rPr>
              <w:t> </w:t>
            </w:r>
            <w:r w:rsidR="00F458B1">
              <w:rPr>
                <w:noProof/>
                <w:lang w:eastAsia="en-GB"/>
              </w:rPr>
              <w:t> </w:t>
            </w:r>
            <w:r w:rsidR="00F458B1">
              <w:rPr>
                <w:noProof/>
                <w:lang w:eastAsia="en-GB"/>
              </w:rPr>
              <w:t> </w:t>
            </w:r>
            <w:r w:rsidR="00F458B1">
              <w:rPr>
                <w:noProof/>
                <w:lang w:eastAsia="en-GB"/>
              </w:rPr>
              <w:t> </w:t>
            </w:r>
            <w:r>
              <w:rPr>
                <w:lang w:eastAsia="en-GB"/>
              </w:rPr>
              <w:fldChar w:fldCharType="end"/>
            </w:r>
            <w:bookmarkEnd w:id="27"/>
          </w:p>
          <w:p w14:paraId="426A0155" w14:textId="77777777" w:rsidR="00F458B1" w:rsidRDefault="00F458B1" w:rsidP="00420D6A">
            <w:pPr>
              <w:rPr>
                <w:lang w:eastAsia="en-GB"/>
              </w:rPr>
            </w:pPr>
          </w:p>
          <w:p w14:paraId="426A0156" w14:textId="77777777" w:rsidR="00F458B1" w:rsidRDefault="006E41A4" w:rsidP="00420D6A">
            <w:pPr>
              <w:rPr>
                <w:lang w:eastAsia="en-GB"/>
              </w:rPr>
            </w:pPr>
            <w:r>
              <w:rPr>
                <w:lang w:eastAsia="en-GB"/>
              </w:rPr>
              <w:fldChar w:fldCharType="begin">
                <w:ffData>
                  <w:name w:val="Text157"/>
                  <w:enabled/>
                  <w:calcOnExit w:val="0"/>
                  <w:textInput/>
                </w:ffData>
              </w:fldChar>
            </w:r>
            <w:bookmarkStart w:id="28" w:name="Text157"/>
            <w:r w:rsidR="00F458B1">
              <w:rPr>
                <w:lang w:eastAsia="en-GB"/>
              </w:rPr>
              <w:instrText xml:space="preserve"> FORMTEXT </w:instrText>
            </w:r>
            <w:r>
              <w:rPr>
                <w:lang w:eastAsia="en-GB"/>
              </w:rPr>
            </w:r>
            <w:r>
              <w:rPr>
                <w:lang w:eastAsia="en-GB"/>
              </w:rPr>
              <w:fldChar w:fldCharType="separate"/>
            </w:r>
            <w:r w:rsidR="00F458B1">
              <w:rPr>
                <w:noProof/>
                <w:lang w:eastAsia="en-GB"/>
              </w:rPr>
              <w:t> </w:t>
            </w:r>
            <w:r w:rsidR="00F458B1">
              <w:rPr>
                <w:noProof/>
                <w:lang w:eastAsia="en-GB"/>
              </w:rPr>
              <w:t> </w:t>
            </w:r>
            <w:r w:rsidR="00F458B1">
              <w:rPr>
                <w:noProof/>
                <w:lang w:eastAsia="en-GB"/>
              </w:rPr>
              <w:t> </w:t>
            </w:r>
            <w:r w:rsidR="00F458B1">
              <w:rPr>
                <w:noProof/>
                <w:lang w:eastAsia="en-GB"/>
              </w:rPr>
              <w:t> </w:t>
            </w:r>
            <w:r w:rsidR="00F458B1">
              <w:rPr>
                <w:noProof/>
                <w:lang w:eastAsia="en-GB"/>
              </w:rPr>
              <w:t> </w:t>
            </w:r>
            <w:r>
              <w:rPr>
                <w:lang w:eastAsia="en-GB"/>
              </w:rPr>
              <w:fldChar w:fldCharType="end"/>
            </w:r>
            <w:bookmarkEnd w:id="28"/>
          </w:p>
          <w:p w14:paraId="426A0157" w14:textId="77777777" w:rsidR="00F458B1" w:rsidRDefault="00F458B1" w:rsidP="00420D6A">
            <w:pPr>
              <w:rPr>
                <w:lang w:eastAsia="en-GB"/>
              </w:rPr>
            </w:pPr>
          </w:p>
        </w:tc>
      </w:tr>
      <w:bookmarkEnd w:id="26"/>
      <w:tr w:rsidR="00D666A4" w:rsidRPr="0041737B" w14:paraId="426A015A" w14:textId="77777777" w:rsidTr="00300FA3">
        <w:trPr>
          <w:trHeight w:val="340"/>
        </w:trPr>
        <w:tc>
          <w:tcPr>
            <w:tcW w:w="9016" w:type="dxa"/>
            <w:gridSpan w:val="9"/>
            <w:shd w:val="clear" w:color="auto" w:fill="800000"/>
            <w:vAlign w:val="center"/>
          </w:tcPr>
          <w:p w14:paraId="426A0159" w14:textId="58B3C2CA" w:rsidR="00D666A4" w:rsidRPr="0041737B" w:rsidRDefault="00D666A4" w:rsidP="00D666A4">
            <w:pPr>
              <w:rPr>
                <w:color w:val="FFFFFF"/>
              </w:rPr>
            </w:pPr>
            <w:r w:rsidRPr="0041737B">
              <w:rPr>
                <w:b/>
                <w:color w:val="FFFFFF"/>
              </w:rPr>
              <w:lastRenderedPageBreak/>
              <w:t xml:space="preserve">Section </w:t>
            </w:r>
            <w:r w:rsidR="000218BB">
              <w:rPr>
                <w:b/>
                <w:color w:val="FFFFFF"/>
              </w:rPr>
              <w:t>9</w:t>
            </w:r>
            <w:r w:rsidRPr="0041737B">
              <w:rPr>
                <w:b/>
                <w:color w:val="FFFFFF"/>
              </w:rPr>
              <w:t xml:space="preserve">  Referees</w:t>
            </w:r>
          </w:p>
        </w:tc>
      </w:tr>
      <w:tr w:rsidR="00D666A4" w14:paraId="426A015C" w14:textId="77777777" w:rsidTr="00300FA3">
        <w:tblPrEx>
          <w:shd w:val="clear" w:color="auto" w:fill="auto"/>
        </w:tblPrEx>
        <w:trPr>
          <w:trHeight w:val="1985"/>
        </w:trPr>
        <w:tc>
          <w:tcPr>
            <w:tcW w:w="9016" w:type="dxa"/>
            <w:gridSpan w:val="9"/>
          </w:tcPr>
          <w:p w14:paraId="426A015B" w14:textId="77777777" w:rsidR="00D666A4" w:rsidRDefault="00D666A4" w:rsidP="00D666A4">
            <w:r w:rsidRPr="00E705BC">
              <w:t xml:space="preserve">Please supply the </w:t>
            </w:r>
            <w:r>
              <w:t>names and addresses of two people</w:t>
            </w:r>
            <w:r w:rsidRPr="0041737B">
              <w:rPr>
                <w:b/>
                <w:color w:val="FF0000"/>
              </w:rPr>
              <w:t xml:space="preserve"> </w:t>
            </w:r>
            <w:r>
              <w:t xml:space="preserve">who are not related to you who we can contact for a reference.  </w:t>
            </w:r>
            <w:r w:rsidRPr="00E705BC">
              <w:t xml:space="preserve">One must be your current </w:t>
            </w:r>
            <w:r>
              <w:t xml:space="preserve">or most recent </w:t>
            </w:r>
            <w:r w:rsidRPr="00E705BC">
              <w:t>employer</w:t>
            </w:r>
            <w:r>
              <w:t>.  If you do not have any previous employment experience, a reference related to relevant voluntary and community work or if appropriate your headteacher/lecturer/tutor will be acceptable.</w:t>
            </w:r>
            <w:r w:rsidRPr="00E705BC">
              <w:t xml:space="preserve"> </w:t>
            </w:r>
            <w:r>
              <w:t xml:space="preserve"> </w:t>
            </w:r>
            <w:r w:rsidRPr="0041737B">
              <w:rPr>
                <w:b/>
              </w:rPr>
              <w:t>You should not ask elected members of the council (councillors) or a relative to be a referee.</w:t>
            </w:r>
            <w:r w:rsidRPr="00E705BC">
              <w:t xml:space="preserve">  </w:t>
            </w:r>
            <w:r>
              <w:t xml:space="preserve">Please tick the box if you do not wish us to contact your referees before an offer is made.   </w:t>
            </w:r>
            <w:r w:rsidR="006E41A4">
              <w:fldChar w:fldCharType="begin">
                <w:ffData>
                  <w:name w:val="Check56"/>
                  <w:enabled/>
                  <w:calcOnExit w:val="0"/>
                  <w:checkBox>
                    <w:sizeAuto/>
                    <w:default w:val="0"/>
                  </w:checkBox>
                </w:ffData>
              </w:fldChar>
            </w:r>
            <w:r>
              <w:instrText xml:space="preserve"> FORMCHECKBOX </w:instrText>
            </w:r>
            <w:r w:rsidR="00EC4A03">
              <w:fldChar w:fldCharType="separate"/>
            </w:r>
            <w:r w:rsidR="006E41A4">
              <w:fldChar w:fldCharType="end"/>
            </w:r>
          </w:p>
        </w:tc>
      </w:tr>
      <w:tr w:rsidR="00D666A4" w14:paraId="426A015F" w14:textId="77777777" w:rsidTr="00300FA3">
        <w:tblPrEx>
          <w:shd w:val="clear" w:color="auto" w:fill="auto"/>
        </w:tblPrEx>
        <w:trPr>
          <w:trHeight w:val="454"/>
        </w:trPr>
        <w:tc>
          <w:tcPr>
            <w:tcW w:w="4487" w:type="dxa"/>
            <w:gridSpan w:val="4"/>
            <w:vAlign w:val="center"/>
          </w:tcPr>
          <w:p w14:paraId="426A015D" w14:textId="77777777" w:rsidR="00D666A4" w:rsidRDefault="00D666A4" w:rsidP="00D666A4">
            <w:r>
              <w:t>First referee’s details</w:t>
            </w:r>
          </w:p>
        </w:tc>
        <w:tc>
          <w:tcPr>
            <w:tcW w:w="4529" w:type="dxa"/>
            <w:gridSpan w:val="5"/>
            <w:vAlign w:val="center"/>
          </w:tcPr>
          <w:p w14:paraId="426A015E" w14:textId="77777777" w:rsidR="00D666A4" w:rsidRDefault="00D666A4" w:rsidP="00D666A4">
            <w:r>
              <w:t>Second referee’s details</w:t>
            </w:r>
          </w:p>
        </w:tc>
      </w:tr>
      <w:tr w:rsidR="00D666A4" w14:paraId="426A0162" w14:textId="77777777" w:rsidTr="00300FA3">
        <w:tblPrEx>
          <w:shd w:val="clear" w:color="auto" w:fill="auto"/>
        </w:tblPrEx>
        <w:trPr>
          <w:trHeight w:val="454"/>
        </w:trPr>
        <w:tc>
          <w:tcPr>
            <w:tcW w:w="4487" w:type="dxa"/>
            <w:gridSpan w:val="4"/>
            <w:vAlign w:val="center"/>
          </w:tcPr>
          <w:p w14:paraId="426A0160" w14:textId="77777777" w:rsidR="00D666A4" w:rsidRDefault="00D666A4" w:rsidP="00D666A4">
            <w:r>
              <w:t xml:space="preserve">Name  </w:t>
            </w:r>
            <w:r w:rsidR="006E41A4">
              <w:fldChar w:fldCharType="begin">
                <w:ffData>
                  <w:name w:val="Text68"/>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c>
          <w:tcPr>
            <w:tcW w:w="4529" w:type="dxa"/>
            <w:gridSpan w:val="5"/>
            <w:vAlign w:val="center"/>
          </w:tcPr>
          <w:p w14:paraId="426A0161" w14:textId="77777777" w:rsidR="00D666A4" w:rsidRDefault="00D666A4" w:rsidP="00D666A4">
            <w:r>
              <w:t xml:space="preserve">Name  </w:t>
            </w:r>
            <w:r w:rsidR="006E41A4">
              <w:fldChar w:fldCharType="begin">
                <w:ffData>
                  <w:name w:val="Text68"/>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r>
      <w:tr w:rsidR="00D666A4" w14:paraId="426A0165" w14:textId="77777777" w:rsidTr="00300FA3">
        <w:tblPrEx>
          <w:shd w:val="clear" w:color="auto" w:fill="auto"/>
        </w:tblPrEx>
        <w:trPr>
          <w:trHeight w:val="454"/>
        </w:trPr>
        <w:tc>
          <w:tcPr>
            <w:tcW w:w="4487" w:type="dxa"/>
            <w:gridSpan w:val="4"/>
            <w:vAlign w:val="center"/>
          </w:tcPr>
          <w:p w14:paraId="426A0163" w14:textId="77777777" w:rsidR="00D666A4" w:rsidRDefault="00D666A4" w:rsidP="00D666A4">
            <w:r>
              <w:t xml:space="preserve">Job title  </w:t>
            </w:r>
            <w:r w:rsidR="006E41A4">
              <w:fldChar w:fldCharType="begin">
                <w:ffData>
                  <w:name w:val="Text69"/>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c>
          <w:tcPr>
            <w:tcW w:w="4529" w:type="dxa"/>
            <w:gridSpan w:val="5"/>
            <w:vAlign w:val="center"/>
          </w:tcPr>
          <w:p w14:paraId="426A0164" w14:textId="77777777" w:rsidR="00D666A4" w:rsidRDefault="00D666A4" w:rsidP="00D666A4">
            <w:r>
              <w:t xml:space="preserve">Job title  </w:t>
            </w:r>
            <w:r w:rsidR="006E41A4">
              <w:fldChar w:fldCharType="begin">
                <w:ffData>
                  <w:name w:val="Text69"/>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r>
      <w:tr w:rsidR="00D666A4" w14:paraId="426A0168" w14:textId="77777777" w:rsidTr="00300FA3">
        <w:tblPrEx>
          <w:shd w:val="clear" w:color="auto" w:fill="auto"/>
        </w:tblPrEx>
        <w:trPr>
          <w:trHeight w:val="454"/>
        </w:trPr>
        <w:tc>
          <w:tcPr>
            <w:tcW w:w="4487" w:type="dxa"/>
            <w:gridSpan w:val="4"/>
            <w:vAlign w:val="center"/>
          </w:tcPr>
          <w:p w14:paraId="426A0166" w14:textId="77777777" w:rsidR="00D666A4" w:rsidRDefault="00D666A4" w:rsidP="00D666A4">
            <w:r>
              <w:t xml:space="preserve">Organisation  </w:t>
            </w:r>
            <w:r w:rsidR="006E41A4">
              <w:fldChar w:fldCharType="begin">
                <w:ffData>
                  <w:name w:val="Text70"/>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c>
          <w:tcPr>
            <w:tcW w:w="4529" w:type="dxa"/>
            <w:gridSpan w:val="5"/>
            <w:vAlign w:val="center"/>
          </w:tcPr>
          <w:p w14:paraId="426A0167" w14:textId="77777777" w:rsidR="00D666A4" w:rsidRDefault="00D666A4" w:rsidP="00D666A4">
            <w:r>
              <w:t xml:space="preserve">Organisation  </w:t>
            </w:r>
            <w:r w:rsidR="006E41A4">
              <w:fldChar w:fldCharType="begin">
                <w:ffData>
                  <w:name w:val="Text70"/>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r>
      <w:tr w:rsidR="00D666A4" w14:paraId="426A0173" w14:textId="77777777" w:rsidTr="00300FA3">
        <w:tblPrEx>
          <w:shd w:val="clear" w:color="auto" w:fill="auto"/>
        </w:tblPrEx>
        <w:trPr>
          <w:trHeight w:val="907"/>
        </w:trPr>
        <w:tc>
          <w:tcPr>
            <w:tcW w:w="4487" w:type="dxa"/>
            <w:gridSpan w:val="4"/>
            <w:vAlign w:val="center"/>
          </w:tcPr>
          <w:p w14:paraId="426A0169" w14:textId="77777777" w:rsidR="00D666A4" w:rsidRDefault="00D666A4" w:rsidP="00D666A4"/>
          <w:p w14:paraId="426A016A" w14:textId="77777777" w:rsidR="00D666A4" w:rsidRDefault="00D666A4" w:rsidP="00D666A4">
            <w:r>
              <w:t xml:space="preserve">Address  </w:t>
            </w:r>
            <w:r w:rsidR="006E41A4">
              <w:fldChar w:fldCharType="begin">
                <w:ffData>
                  <w:name w:val="Text71"/>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p w14:paraId="426A016B" w14:textId="77777777" w:rsidR="00D666A4" w:rsidRDefault="00D666A4" w:rsidP="00D666A4"/>
          <w:p w14:paraId="426A016C" w14:textId="77777777" w:rsidR="00D666A4" w:rsidRDefault="00D666A4" w:rsidP="00D666A4"/>
          <w:p w14:paraId="426A016D" w14:textId="77777777" w:rsidR="00D666A4" w:rsidRDefault="00D666A4" w:rsidP="00D666A4"/>
        </w:tc>
        <w:tc>
          <w:tcPr>
            <w:tcW w:w="4529" w:type="dxa"/>
            <w:gridSpan w:val="5"/>
            <w:vAlign w:val="center"/>
          </w:tcPr>
          <w:p w14:paraId="426A016E" w14:textId="77777777" w:rsidR="00D666A4" w:rsidRDefault="00D666A4" w:rsidP="00D666A4"/>
          <w:p w14:paraId="426A016F" w14:textId="77777777" w:rsidR="00D666A4" w:rsidRDefault="00D666A4" w:rsidP="00D666A4">
            <w:r>
              <w:t xml:space="preserve">Address  </w:t>
            </w:r>
            <w:r w:rsidR="006E41A4">
              <w:fldChar w:fldCharType="begin">
                <w:ffData>
                  <w:name w:val="Text71"/>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p w14:paraId="426A0170" w14:textId="77777777" w:rsidR="00D666A4" w:rsidRDefault="00D666A4" w:rsidP="00D666A4"/>
          <w:p w14:paraId="426A0171" w14:textId="77777777" w:rsidR="00D666A4" w:rsidRDefault="00D666A4" w:rsidP="00D666A4"/>
          <w:p w14:paraId="426A0172" w14:textId="77777777" w:rsidR="00D666A4" w:rsidRDefault="00D666A4" w:rsidP="00D666A4"/>
        </w:tc>
      </w:tr>
      <w:tr w:rsidR="00D666A4" w14:paraId="426A0176" w14:textId="77777777" w:rsidTr="00300FA3">
        <w:tblPrEx>
          <w:shd w:val="clear" w:color="auto" w:fill="auto"/>
        </w:tblPrEx>
        <w:trPr>
          <w:trHeight w:val="454"/>
        </w:trPr>
        <w:tc>
          <w:tcPr>
            <w:tcW w:w="4487" w:type="dxa"/>
            <w:gridSpan w:val="4"/>
            <w:vAlign w:val="center"/>
          </w:tcPr>
          <w:p w14:paraId="426A0174" w14:textId="77777777" w:rsidR="00D666A4" w:rsidRDefault="00D666A4" w:rsidP="00D666A4">
            <w:r>
              <w:t xml:space="preserve">Telephone number  </w:t>
            </w:r>
            <w:r w:rsidR="006E41A4">
              <w:fldChar w:fldCharType="begin">
                <w:ffData>
                  <w:name w:val="Text72"/>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c>
          <w:tcPr>
            <w:tcW w:w="4529" w:type="dxa"/>
            <w:gridSpan w:val="5"/>
            <w:vAlign w:val="center"/>
          </w:tcPr>
          <w:p w14:paraId="426A0175" w14:textId="77777777" w:rsidR="00D666A4" w:rsidRDefault="00D666A4" w:rsidP="00D666A4">
            <w:r>
              <w:t xml:space="preserve">Telephone number  </w:t>
            </w:r>
            <w:r w:rsidR="006E41A4">
              <w:fldChar w:fldCharType="begin">
                <w:ffData>
                  <w:name w:val="Text72"/>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r>
      <w:tr w:rsidR="00D666A4" w14:paraId="426A0179" w14:textId="77777777" w:rsidTr="00300FA3">
        <w:tblPrEx>
          <w:shd w:val="clear" w:color="auto" w:fill="auto"/>
        </w:tblPrEx>
        <w:trPr>
          <w:trHeight w:val="454"/>
        </w:trPr>
        <w:tc>
          <w:tcPr>
            <w:tcW w:w="4487" w:type="dxa"/>
            <w:gridSpan w:val="4"/>
            <w:tcBorders>
              <w:bottom w:val="single" w:sz="4" w:space="0" w:color="auto"/>
            </w:tcBorders>
            <w:vAlign w:val="center"/>
          </w:tcPr>
          <w:p w14:paraId="426A0177" w14:textId="77777777" w:rsidR="00D666A4" w:rsidRDefault="00D666A4" w:rsidP="00D666A4">
            <w:r>
              <w:t xml:space="preserve">Email address  </w:t>
            </w:r>
            <w:r w:rsidR="006E41A4">
              <w:fldChar w:fldCharType="begin">
                <w:ffData>
                  <w:name w:val="Text73"/>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c>
          <w:tcPr>
            <w:tcW w:w="4529" w:type="dxa"/>
            <w:gridSpan w:val="5"/>
            <w:tcBorders>
              <w:bottom w:val="single" w:sz="4" w:space="0" w:color="auto"/>
            </w:tcBorders>
            <w:vAlign w:val="center"/>
          </w:tcPr>
          <w:p w14:paraId="426A0178" w14:textId="77777777" w:rsidR="00D666A4" w:rsidRDefault="00D666A4" w:rsidP="00D666A4">
            <w:r>
              <w:t xml:space="preserve">Email address  </w:t>
            </w:r>
            <w:r w:rsidR="006E41A4">
              <w:fldChar w:fldCharType="begin">
                <w:ffData>
                  <w:name w:val="Text73"/>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r>
      <w:tr w:rsidR="00D666A4" w14:paraId="426A017C" w14:textId="77777777" w:rsidTr="00300FA3">
        <w:tblPrEx>
          <w:shd w:val="clear" w:color="auto" w:fill="auto"/>
        </w:tblPrEx>
        <w:trPr>
          <w:trHeight w:val="340"/>
        </w:trPr>
        <w:tc>
          <w:tcPr>
            <w:tcW w:w="4487" w:type="dxa"/>
            <w:gridSpan w:val="4"/>
            <w:shd w:val="clear" w:color="auto" w:fill="D9D9D9"/>
            <w:vAlign w:val="center"/>
          </w:tcPr>
          <w:p w14:paraId="426A017A" w14:textId="77777777" w:rsidR="00D666A4" w:rsidRDefault="00D666A4" w:rsidP="00D666A4">
            <w:r>
              <w:t>Reference type</w:t>
            </w:r>
          </w:p>
        </w:tc>
        <w:tc>
          <w:tcPr>
            <w:tcW w:w="4529" w:type="dxa"/>
            <w:gridSpan w:val="5"/>
            <w:shd w:val="clear" w:color="auto" w:fill="D9D9D9"/>
            <w:vAlign w:val="center"/>
          </w:tcPr>
          <w:p w14:paraId="426A017B" w14:textId="77777777" w:rsidR="00D666A4" w:rsidRDefault="00D666A4" w:rsidP="00D666A4">
            <w:r>
              <w:t>Reference type</w:t>
            </w:r>
          </w:p>
        </w:tc>
      </w:tr>
      <w:tr w:rsidR="00D666A4" w14:paraId="426A0181" w14:textId="77777777" w:rsidTr="00300FA3">
        <w:tblPrEx>
          <w:shd w:val="clear" w:color="auto" w:fill="auto"/>
        </w:tblPrEx>
        <w:trPr>
          <w:trHeight w:val="454"/>
        </w:trPr>
        <w:tc>
          <w:tcPr>
            <w:tcW w:w="2270" w:type="dxa"/>
            <w:gridSpan w:val="2"/>
            <w:vAlign w:val="center"/>
          </w:tcPr>
          <w:p w14:paraId="426A017D" w14:textId="77777777" w:rsidR="00D666A4" w:rsidRDefault="00D666A4" w:rsidP="00D666A4">
            <w:r>
              <w:t>Employer</w:t>
            </w:r>
          </w:p>
        </w:tc>
        <w:tc>
          <w:tcPr>
            <w:tcW w:w="2217" w:type="dxa"/>
            <w:gridSpan w:val="2"/>
            <w:vAlign w:val="center"/>
          </w:tcPr>
          <w:p w14:paraId="426A017E" w14:textId="77777777" w:rsidR="00D666A4" w:rsidRDefault="006E41A4" w:rsidP="00D666A4">
            <w:r>
              <w:fldChar w:fldCharType="begin">
                <w:ffData>
                  <w:name w:val="Check50"/>
                  <w:enabled/>
                  <w:calcOnExit w:val="0"/>
                  <w:checkBox>
                    <w:sizeAuto/>
                    <w:default w:val="0"/>
                  </w:checkBox>
                </w:ffData>
              </w:fldChar>
            </w:r>
            <w:r w:rsidR="00D666A4">
              <w:instrText xml:space="preserve"> FORMCHECKBOX </w:instrText>
            </w:r>
            <w:r w:rsidR="00EC4A03">
              <w:fldChar w:fldCharType="separate"/>
            </w:r>
            <w:r>
              <w:fldChar w:fldCharType="end"/>
            </w:r>
          </w:p>
        </w:tc>
        <w:tc>
          <w:tcPr>
            <w:tcW w:w="2268" w:type="dxa"/>
            <w:gridSpan w:val="2"/>
            <w:vAlign w:val="center"/>
          </w:tcPr>
          <w:p w14:paraId="426A017F" w14:textId="77777777" w:rsidR="00D666A4" w:rsidRDefault="00D666A4" w:rsidP="00D666A4">
            <w:r>
              <w:t>Employer</w:t>
            </w:r>
          </w:p>
        </w:tc>
        <w:tc>
          <w:tcPr>
            <w:tcW w:w="2261" w:type="dxa"/>
            <w:gridSpan w:val="3"/>
            <w:vAlign w:val="center"/>
          </w:tcPr>
          <w:p w14:paraId="426A0180" w14:textId="77777777" w:rsidR="00D666A4" w:rsidRDefault="006E41A4" w:rsidP="00D666A4">
            <w:r>
              <w:fldChar w:fldCharType="begin">
                <w:ffData>
                  <w:name w:val="Check53"/>
                  <w:enabled/>
                  <w:calcOnExit w:val="0"/>
                  <w:checkBox>
                    <w:sizeAuto/>
                    <w:default w:val="0"/>
                  </w:checkBox>
                </w:ffData>
              </w:fldChar>
            </w:r>
            <w:r w:rsidR="00D666A4">
              <w:instrText xml:space="preserve"> FORMCHECKBOX </w:instrText>
            </w:r>
            <w:r w:rsidR="00EC4A03">
              <w:fldChar w:fldCharType="separate"/>
            </w:r>
            <w:r>
              <w:fldChar w:fldCharType="end"/>
            </w:r>
          </w:p>
        </w:tc>
      </w:tr>
      <w:tr w:rsidR="00D666A4" w14:paraId="426A0186" w14:textId="77777777" w:rsidTr="00300FA3">
        <w:tblPrEx>
          <w:shd w:val="clear" w:color="auto" w:fill="auto"/>
        </w:tblPrEx>
        <w:trPr>
          <w:trHeight w:val="454"/>
        </w:trPr>
        <w:tc>
          <w:tcPr>
            <w:tcW w:w="2270" w:type="dxa"/>
            <w:gridSpan w:val="2"/>
            <w:vAlign w:val="center"/>
          </w:tcPr>
          <w:p w14:paraId="426A0182" w14:textId="77777777" w:rsidR="00D666A4" w:rsidRDefault="00D666A4" w:rsidP="00D666A4">
            <w:r>
              <w:t>Education</w:t>
            </w:r>
          </w:p>
        </w:tc>
        <w:tc>
          <w:tcPr>
            <w:tcW w:w="2217" w:type="dxa"/>
            <w:gridSpan w:val="2"/>
            <w:vAlign w:val="center"/>
          </w:tcPr>
          <w:p w14:paraId="426A0183" w14:textId="77777777" w:rsidR="00D666A4" w:rsidRDefault="006E41A4" w:rsidP="00D666A4">
            <w:r>
              <w:fldChar w:fldCharType="begin">
                <w:ffData>
                  <w:name w:val="Check51"/>
                  <w:enabled/>
                  <w:calcOnExit w:val="0"/>
                  <w:checkBox>
                    <w:sizeAuto/>
                    <w:default w:val="0"/>
                  </w:checkBox>
                </w:ffData>
              </w:fldChar>
            </w:r>
            <w:r w:rsidR="00D666A4">
              <w:instrText xml:space="preserve"> FORMCHECKBOX </w:instrText>
            </w:r>
            <w:r w:rsidR="00EC4A03">
              <w:fldChar w:fldCharType="separate"/>
            </w:r>
            <w:r>
              <w:fldChar w:fldCharType="end"/>
            </w:r>
          </w:p>
        </w:tc>
        <w:tc>
          <w:tcPr>
            <w:tcW w:w="2268" w:type="dxa"/>
            <w:gridSpan w:val="2"/>
            <w:vAlign w:val="center"/>
          </w:tcPr>
          <w:p w14:paraId="426A0184" w14:textId="77777777" w:rsidR="00D666A4" w:rsidRDefault="00D666A4" w:rsidP="00D666A4">
            <w:r>
              <w:t>Education</w:t>
            </w:r>
          </w:p>
        </w:tc>
        <w:tc>
          <w:tcPr>
            <w:tcW w:w="2261" w:type="dxa"/>
            <w:gridSpan w:val="3"/>
            <w:vAlign w:val="center"/>
          </w:tcPr>
          <w:p w14:paraId="426A0185" w14:textId="77777777" w:rsidR="00D666A4" w:rsidRDefault="006E41A4" w:rsidP="00D666A4">
            <w:r>
              <w:fldChar w:fldCharType="begin">
                <w:ffData>
                  <w:name w:val="Check54"/>
                  <w:enabled/>
                  <w:calcOnExit w:val="0"/>
                  <w:checkBox>
                    <w:sizeAuto/>
                    <w:default w:val="0"/>
                  </w:checkBox>
                </w:ffData>
              </w:fldChar>
            </w:r>
            <w:r w:rsidR="00D666A4">
              <w:instrText xml:space="preserve"> FORMCHECKBOX </w:instrText>
            </w:r>
            <w:r w:rsidR="00EC4A03">
              <w:fldChar w:fldCharType="separate"/>
            </w:r>
            <w:r>
              <w:fldChar w:fldCharType="end"/>
            </w:r>
          </w:p>
        </w:tc>
      </w:tr>
      <w:tr w:rsidR="00D666A4" w14:paraId="426A018B" w14:textId="77777777" w:rsidTr="00300FA3">
        <w:tblPrEx>
          <w:shd w:val="clear" w:color="auto" w:fill="auto"/>
        </w:tblPrEx>
        <w:trPr>
          <w:trHeight w:val="454"/>
        </w:trPr>
        <w:tc>
          <w:tcPr>
            <w:tcW w:w="2270" w:type="dxa"/>
            <w:gridSpan w:val="2"/>
            <w:vAlign w:val="center"/>
          </w:tcPr>
          <w:p w14:paraId="426A0187" w14:textId="77777777" w:rsidR="00D666A4" w:rsidRDefault="00D666A4" w:rsidP="00D666A4">
            <w:r>
              <w:t>Character</w:t>
            </w:r>
          </w:p>
        </w:tc>
        <w:tc>
          <w:tcPr>
            <w:tcW w:w="2217" w:type="dxa"/>
            <w:gridSpan w:val="2"/>
            <w:vAlign w:val="center"/>
          </w:tcPr>
          <w:p w14:paraId="426A0188" w14:textId="77777777" w:rsidR="00D666A4" w:rsidRDefault="006E41A4" w:rsidP="00D666A4">
            <w:r>
              <w:fldChar w:fldCharType="begin">
                <w:ffData>
                  <w:name w:val="Check52"/>
                  <w:enabled/>
                  <w:calcOnExit w:val="0"/>
                  <w:checkBox>
                    <w:sizeAuto/>
                    <w:default w:val="0"/>
                  </w:checkBox>
                </w:ffData>
              </w:fldChar>
            </w:r>
            <w:r w:rsidR="00D666A4">
              <w:instrText xml:space="preserve"> FORMCHECKBOX </w:instrText>
            </w:r>
            <w:r w:rsidR="00EC4A03">
              <w:fldChar w:fldCharType="separate"/>
            </w:r>
            <w:r>
              <w:fldChar w:fldCharType="end"/>
            </w:r>
          </w:p>
        </w:tc>
        <w:tc>
          <w:tcPr>
            <w:tcW w:w="2268" w:type="dxa"/>
            <w:gridSpan w:val="2"/>
            <w:vAlign w:val="center"/>
          </w:tcPr>
          <w:p w14:paraId="426A0189" w14:textId="77777777" w:rsidR="00D666A4" w:rsidRDefault="00D666A4" w:rsidP="00D666A4">
            <w:r>
              <w:t>Character</w:t>
            </w:r>
          </w:p>
        </w:tc>
        <w:tc>
          <w:tcPr>
            <w:tcW w:w="2261" w:type="dxa"/>
            <w:gridSpan w:val="3"/>
            <w:vAlign w:val="center"/>
          </w:tcPr>
          <w:p w14:paraId="426A018A" w14:textId="77777777" w:rsidR="00D666A4" w:rsidRDefault="006E41A4" w:rsidP="00D666A4">
            <w:r>
              <w:fldChar w:fldCharType="begin">
                <w:ffData>
                  <w:name w:val="Check55"/>
                  <w:enabled/>
                  <w:calcOnExit w:val="0"/>
                  <w:checkBox>
                    <w:sizeAuto/>
                    <w:default w:val="0"/>
                  </w:checkBox>
                </w:ffData>
              </w:fldChar>
            </w:r>
            <w:r w:rsidR="00D666A4">
              <w:instrText xml:space="preserve"> FORMCHECKBOX </w:instrText>
            </w:r>
            <w:r w:rsidR="00EC4A03">
              <w:fldChar w:fldCharType="separate"/>
            </w:r>
            <w:r>
              <w:fldChar w:fldCharType="end"/>
            </w:r>
          </w:p>
        </w:tc>
      </w:tr>
      <w:tr w:rsidR="00D666A4" w:rsidRPr="0041737B" w14:paraId="426A018D" w14:textId="77777777" w:rsidTr="00300FA3">
        <w:trPr>
          <w:trHeight w:val="340"/>
        </w:trPr>
        <w:tc>
          <w:tcPr>
            <w:tcW w:w="9016" w:type="dxa"/>
            <w:gridSpan w:val="9"/>
            <w:shd w:val="clear" w:color="auto" w:fill="800000"/>
            <w:vAlign w:val="center"/>
          </w:tcPr>
          <w:p w14:paraId="426A018C" w14:textId="7B99DBA6" w:rsidR="00D666A4" w:rsidRPr="0041737B" w:rsidRDefault="00D666A4" w:rsidP="00D666A4">
            <w:pPr>
              <w:rPr>
                <w:color w:val="FFFFFF"/>
              </w:rPr>
            </w:pPr>
            <w:r w:rsidRPr="0041737B">
              <w:rPr>
                <w:b/>
                <w:color w:val="FFFFFF"/>
              </w:rPr>
              <w:t>Section 1</w:t>
            </w:r>
            <w:r w:rsidR="000218BB">
              <w:rPr>
                <w:b/>
                <w:color w:val="FFFFFF"/>
              </w:rPr>
              <w:t>0</w:t>
            </w:r>
            <w:r w:rsidRPr="0041737B">
              <w:rPr>
                <w:b/>
                <w:color w:val="FFFFFF"/>
              </w:rPr>
              <w:t xml:space="preserve">  Administration</w:t>
            </w:r>
          </w:p>
        </w:tc>
      </w:tr>
      <w:tr w:rsidR="00D666A4" w14:paraId="426A018F" w14:textId="77777777" w:rsidTr="00300FA3">
        <w:tblPrEx>
          <w:shd w:val="clear" w:color="auto" w:fill="auto"/>
        </w:tblPrEx>
        <w:trPr>
          <w:trHeight w:val="454"/>
        </w:trPr>
        <w:tc>
          <w:tcPr>
            <w:tcW w:w="9016" w:type="dxa"/>
            <w:gridSpan w:val="9"/>
            <w:vAlign w:val="center"/>
          </w:tcPr>
          <w:p w14:paraId="426A018E" w14:textId="77777777" w:rsidR="00D666A4" w:rsidRDefault="00D666A4" w:rsidP="00D666A4">
            <w:r>
              <w:t xml:space="preserve">Where did you see the post advertised?  </w:t>
            </w:r>
            <w:r w:rsidR="006E41A4">
              <w:fldChar w:fldCharType="begin">
                <w:ffData>
                  <w:name w:val="Text80"/>
                  <w:enabled/>
                  <w:calcOnExit w:val="0"/>
                  <w:textInput/>
                </w:ffData>
              </w:fldChar>
            </w:r>
            <w:r>
              <w:instrText xml:space="preserve"> FORMTEXT </w:instrText>
            </w:r>
            <w:r w:rsidR="006E41A4">
              <w:fldChar w:fldCharType="separate"/>
            </w:r>
            <w:r>
              <w:rPr>
                <w:noProof/>
              </w:rPr>
              <w:t> </w:t>
            </w:r>
            <w:r>
              <w:rPr>
                <w:noProof/>
              </w:rPr>
              <w:t> </w:t>
            </w:r>
            <w:r>
              <w:rPr>
                <w:noProof/>
              </w:rPr>
              <w:t> </w:t>
            </w:r>
            <w:r>
              <w:rPr>
                <w:noProof/>
              </w:rPr>
              <w:t> </w:t>
            </w:r>
            <w:r>
              <w:rPr>
                <w:noProof/>
              </w:rPr>
              <w:t> </w:t>
            </w:r>
            <w:r w:rsidR="006E41A4">
              <w:fldChar w:fldCharType="end"/>
            </w:r>
          </w:p>
        </w:tc>
      </w:tr>
      <w:tr w:rsidR="00D666A4" w14:paraId="426A0191" w14:textId="77777777" w:rsidTr="00300FA3">
        <w:tblPrEx>
          <w:shd w:val="clear" w:color="auto" w:fill="auto"/>
        </w:tblPrEx>
        <w:trPr>
          <w:trHeight w:val="1021"/>
        </w:trPr>
        <w:tc>
          <w:tcPr>
            <w:tcW w:w="9016" w:type="dxa"/>
            <w:gridSpan w:val="9"/>
            <w:tcBorders>
              <w:bottom w:val="single" w:sz="4" w:space="0" w:color="auto"/>
            </w:tcBorders>
            <w:vAlign w:val="center"/>
          </w:tcPr>
          <w:p w14:paraId="145126D6" w14:textId="77777777" w:rsidR="001E27C2" w:rsidRDefault="00D666A4" w:rsidP="00993F13">
            <w:r>
              <w:t xml:space="preserve">If you are related </w:t>
            </w:r>
            <w:r w:rsidR="00993F13">
              <w:t xml:space="preserve">to or in a relationship with </w:t>
            </w:r>
            <w:r>
              <w:t>an elected member of the council (councillors) or an employee of the council, please give details here.</w:t>
            </w:r>
          </w:p>
          <w:p w14:paraId="52D8D20F" w14:textId="77777777" w:rsidR="00D666A4" w:rsidRDefault="006E41A4" w:rsidP="00993F13">
            <w:r>
              <w:fldChar w:fldCharType="begin">
                <w:ffData>
                  <w:name w:val="Text81"/>
                  <w:enabled/>
                  <w:calcOnExit w:val="0"/>
                  <w:textInput/>
                </w:ffData>
              </w:fldChar>
            </w:r>
            <w:r w:rsidR="00D666A4">
              <w:instrText xml:space="preserve"> FORMTEXT </w:instrText>
            </w:r>
            <w:r>
              <w:fldChar w:fldCharType="separate"/>
            </w:r>
            <w:r w:rsidR="00D666A4">
              <w:rPr>
                <w:noProof/>
              </w:rPr>
              <w:t> </w:t>
            </w:r>
            <w:r w:rsidR="00D666A4">
              <w:rPr>
                <w:noProof/>
              </w:rPr>
              <w:t> </w:t>
            </w:r>
            <w:r w:rsidR="00D666A4">
              <w:rPr>
                <w:noProof/>
              </w:rPr>
              <w:t> </w:t>
            </w:r>
            <w:r w:rsidR="00D666A4">
              <w:rPr>
                <w:noProof/>
              </w:rPr>
              <w:t> </w:t>
            </w:r>
            <w:r w:rsidR="00D666A4">
              <w:rPr>
                <w:noProof/>
              </w:rPr>
              <w:t> </w:t>
            </w:r>
            <w:r>
              <w:fldChar w:fldCharType="end"/>
            </w:r>
          </w:p>
          <w:p w14:paraId="7E25D64C" w14:textId="77777777" w:rsidR="007A7032" w:rsidRDefault="007A7032" w:rsidP="00993F13"/>
          <w:p w14:paraId="426A0190" w14:textId="0C9B171A" w:rsidR="007A7032" w:rsidRDefault="007A7032" w:rsidP="00993F13"/>
        </w:tc>
      </w:tr>
      <w:tr w:rsidR="00D666A4" w14:paraId="426A0193" w14:textId="77777777" w:rsidTr="00300FA3">
        <w:tblPrEx>
          <w:shd w:val="clear" w:color="auto" w:fill="auto"/>
        </w:tblPrEx>
        <w:trPr>
          <w:trHeight w:val="839"/>
        </w:trPr>
        <w:tc>
          <w:tcPr>
            <w:tcW w:w="9016" w:type="dxa"/>
            <w:gridSpan w:val="9"/>
            <w:tcBorders>
              <w:bottom w:val="single" w:sz="4" w:space="0" w:color="auto"/>
            </w:tcBorders>
            <w:shd w:val="clear" w:color="auto" w:fill="D9D9D9"/>
            <w:vAlign w:val="center"/>
          </w:tcPr>
          <w:p w14:paraId="426A0192" w14:textId="77777777" w:rsidR="00D666A4" w:rsidRPr="00460E23" w:rsidRDefault="00D666A4" w:rsidP="00D666A4">
            <w:r w:rsidRPr="00460E23">
              <w:t>If the job you are applying</w:t>
            </w:r>
            <w:r>
              <w:t xml:space="preserve"> for</w:t>
            </w:r>
            <w:r w:rsidRPr="00460E23">
              <w:t xml:space="preserve"> requires you to </w:t>
            </w:r>
            <w:r>
              <w:t>travel, please answer the following two questions.</w:t>
            </w:r>
          </w:p>
        </w:tc>
      </w:tr>
      <w:tr w:rsidR="00D666A4" w14:paraId="426A0195" w14:textId="77777777" w:rsidTr="00300FA3">
        <w:tblPrEx>
          <w:shd w:val="clear" w:color="auto" w:fill="auto"/>
        </w:tblPrEx>
        <w:trPr>
          <w:trHeight w:val="718"/>
        </w:trPr>
        <w:tc>
          <w:tcPr>
            <w:tcW w:w="9016" w:type="dxa"/>
            <w:gridSpan w:val="9"/>
            <w:shd w:val="clear" w:color="auto" w:fill="auto"/>
            <w:vAlign w:val="center"/>
          </w:tcPr>
          <w:p w14:paraId="426A0194" w14:textId="77777777" w:rsidR="00D666A4" w:rsidRPr="00460E23" w:rsidRDefault="00D666A4" w:rsidP="00D666A4">
            <w:r>
              <w:t>1.   Please state what type of driving licence you hold and provide details of any endorsements or penalty points.</w:t>
            </w:r>
          </w:p>
        </w:tc>
      </w:tr>
      <w:tr w:rsidR="00D666A4" w14:paraId="426A019B" w14:textId="77777777" w:rsidTr="00300FA3">
        <w:tblPrEx>
          <w:shd w:val="clear" w:color="auto" w:fill="auto"/>
        </w:tblPrEx>
        <w:trPr>
          <w:trHeight w:val="454"/>
        </w:trPr>
        <w:tc>
          <w:tcPr>
            <w:tcW w:w="1830" w:type="dxa"/>
            <w:vAlign w:val="center"/>
          </w:tcPr>
          <w:p w14:paraId="426A0196" w14:textId="77777777" w:rsidR="00D666A4" w:rsidRDefault="00D666A4" w:rsidP="00D666A4">
            <w:r>
              <w:t xml:space="preserve">Provisional  </w:t>
            </w:r>
            <w:r w:rsidR="006E41A4">
              <w:fldChar w:fldCharType="begin">
                <w:ffData>
                  <w:name w:val="Check5"/>
                  <w:enabled/>
                  <w:calcOnExit w:val="0"/>
                  <w:checkBox>
                    <w:sizeAuto/>
                    <w:default w:val="0"/>
                  </w:checkBox>
                </w:ffData>
              </w:fldChar>
            </w:r>
            <w:r>
              <w:instrText xml:space="preserve"> FORMCHECKBOX </w:instrText>
            </w:r>
            <w:r w:rsidR="00EC4A03">
              <w:fldChar w:fldCharType="separate"/>
            </w:r>
            <w:r w:rsidR="006E41A4">
              <w:fldChar w:fldCharType="end"/>
            </w:r>
          </w:p>
        </w:tc>
        <w:tc>
          <w:tcPr>
            <w:tcW w:w="1196" w:type="dxa"/>
            <w:gridSpan w:val="2"/>
            <w:vAlign w:val="center"/>
          </w:tcPr>
          <w:p w14:paraId="426A0197" w14:textId="77777777" w:rsidR="00D666A4" w:rsidRDefault="00D666A4" w:rsidP="00D666A4">
            <w:r>
              <w:t xml:space="preserve">Full  </w:t>
            </w:r>
            <w:r w:rsidR="006E41A4">
              <w:fldChar w:fldCharType="begin">
                <w:ffData>
                  <w:name w:val="Check6"/>
                  <w:enabled/>
                  <w:calcOnExit w:val="0"/>
                  <w:checkBox>
                    <w:sizeAuto/>
                    <w:default w:val="0"/>
                    <w:checked w:val="0"/>
                  </w:checkBox>
                </w:ffData>
              </w:fldChar>
            </w:r>
            <w:r>
              <w:instrText xml:space="preserve"> FORMCHECKBOX </w:instrText>
            </w:r>
            <w:r w:rsidR="00EC4A03">
              <w:fldChar w:fldCharType="separate"/>
            </w:r>
            <w:r w:rsidR="006E41A4">
              <w:fldChar w:fldCharType="end"/>
            </w:r>
          </w:p>
        </w:tc>
        <w:tc>
          <w:tcPr>
            <w:tcW w:w="3124" w:type="dxa"/>
            <w:gridSpan w:val="2"/>
            <w:vAlign w:val="center"/>
          </w:tcPr>
          <w:p w14:paraId="426A0198" w14:textId="77777777" w:rsidR="00D666A4" w:rsidRDefault="00D666A4" w:rsidP="00D666A4">
            <w:r>
              <w:t xml:space="preserve">Eligible to drive a minibus (category D1)  </w:t>
            </w:r>
            <w:r w:rsidR="006E41A4">
              <w:fldChar w:fldCharType="begin">
                <w:ffData>
                  <w:name w:val="Check7"/>
                  <w:enabled/>
                  <w:calcOnExit w:val="0"/>
                  <w:checkBox>
                    <w:sizeAuto/>
                    <w:default w:val="0"/>
                  </w:checkBox>
                </w:ffData>
              </w:fldChar>
            </w:r>
            <w:r>
              <w:instrText xml:space="preserve"> FORMCHECKBOX </w:instrText>
            </w:r>
            <w:r w:rsidR="00EC4A03">
              <w:fldChar w:fldCharType="separate"/>
            </w:r>
            <w:r w:rsidR="006E41A4">
              <w:fldChar w:fldCharType="end"/>
            </w:r>
          </w:p>
        </w:tc>
        <w:tc>
          <w:tcPr>
            <w:tcW w:w="1396" w:type="dxa"/>
            <w:gridSpan w:val="2"/>
            <w:vAlign w:val="center"/>
          </w:tcPr>
          <w:p w14:paraId="426A0199" w14:textId="77777777" w:rsidR="00D666A4" w:rsidRDefault="00D666A4" w:rsidP="00D666A4">
            <w:r>
              <w:t xml:space="preserve">Other  </w:t>
            </w:r>
            <w:r w:rsidR="006E41A4">
              <w:fldChar w:fldCharType="begin">
                <w:ffData>
                  <w:name w:val="Check8"/>
                  <w:enabled/>
                  <w:calcOnExit w:val="0"/>
                  <w:checkBox>
                    <w:sizeAuto/>
                    <w:default w:val="0"/>
                  </w:checkBox>
                </w:ffData>
              </w:fldChar>
            </w:r>
            <w:r>
              <w:instrText xml:space="preserve"> FORMCHECKBOX </w:instrText>
            </w:r>
            <w:r w:rsidR="00EC4A03">
              <w:fldChar w:fldCharType="separate"/>
            </w:r>
            <w:r w:rsidR="006E41A4">
              <w:fldChar w:fldCharType="end"/>
            </w:r>
          </w:p>
        </w:tc>
        <w:tc>
          <w:tcPr>
            <w:tcW w:w="1470" w:type="dxa"/>
            <w:gridSpan w:val="2"/>
            <w:vAlign w:val="center"/>
          </w:tcPr>
          <w:p w14:paraId="426A019A" w14:textId="77777777" w:rsidR="00D666A4" w:rsidRDefault="00D666A4" w:rsidP="00D666A4">
            <w:r>
              <w:t xml:space="preserve">None  </w:t>
            </w:r>
            <w:r w:rsidR="006E41A4">
              <w:fldChar w:fldCharType="begin">
                <w:ffData>
                  <w:name w:val="Check9"/>
                  <w:enabled/>
                  <w:calcOnExit w:val="0"/>
                  <w:checkBox>
                    <w:sizeAuto/>
                    <w:default w:val="0"/>
                  </w:checkBox>
                </w:ffData>
              </w:fldChar>
            </w:r>
            <w:r>
              <w:instrText xml:space="preserve"> FORMCHECKBOX </w:instrText>
            </w:r>
            <w:r w:rsidR="00EC4A03">
              <w:fldChar w:fldCharType="separate"/>
            </w:r>
            <w:r w:rsidR="006E41A4">
              <w:fldChar w:fldCharType="end"/>
            </w:r>
          </w:p>
        </w:tc>
      </w:tr>
      <w:tr w:rsidR="00D666A4" w14:paraId="426A019F" w14:textId="77777777" w:rsidTr="00300FA3">
        <w:tblPrEx>
          <w:shd w:val="clear" w:color="auto" w:fill="auto"/>
        </w:tblPrEx>
        <w:trPr>
          <w:trHeight w:val="1021"/>
        </w:trPr>
        <w:tc>
          <w:tcPr>
            <w:tcW w:w="9016" w:type="dxa"/>
            <w:gridSpan w:val="9"/>
          </w:tcPr>
          <w:p w14:paraId="426A019C" w14:textId="77777777" w:rsidR="00D666A4" w:rsidRDefault="00D666A4" w:rsidP="00D666A4">
            <w:r>
              <w:t xml:space="preserve">Details of endorsements or penalty points.  </w:t>
            </w:r>
          </w:p>
          <w:p w14:paraId="426A019D" w14:textId="77777777" w:rsidR="00D666A4" w:rsidRDefault="00D666A4" w:rsidP="00D666A4"/>
          <w:p w14:paraId="426A019E" w14:textId="77777777" w:rsidR="00D666A4" w:rsidRDefault="006E41A4" w:rsidP="00D666A4">
            <w:r>
              <w:fldChar w:fldCharType="begin">
                <w:ffData>
                  <w:name w:val="Text82"/>
                  <w:enabled/>
                  <w:calcOnExit w:val="0"/>
                  <w:textInput/>
                </w:ffData>
              </w:fldChar>
            </w:r>
            <w:r w:rsidR="00D666A4">
              <w:instrText xml:space="preserve"> FORMTEXT </w:instrText>
            </w:r>
            <w:r>
              <w:fldChar w:fldCharType="separate"/>
            </w:r>
            <w:r w:rsidR="00D666A4">
              <w:rPr>
                <w:noProof/>
              </w:rPr>
              <w:t> </w:t>
            </w:r>
            <w:r w:rsidR="00D666A4">
              <w:rPr>
                <w:noProof/>
              </w:rPr>
              <w:t> </w:t>
            </w:r>
            <w:r w:rsidR="00D666A4">
              <w:rPr>
                <w:noProof/>
              </w:rPr>
              <w:t> </w:t>
            </w:r>
            <w:r w:rsidR="00D666A4">
              <w:rPr>
                <w:noProof/>
              </w:rPr>
              <w:t> </w:t>
            </w:r>
            <w:r w:rsidR="00D666A4">
              <w:rPr>
                <w:noProof/>
              </w:rPr>
              <w:t> </w:t>
            </w:r>
            <w:r>
              <w:fldChar w:fldCharType="end"/>
            </w:r>
          </w:p>
        </w:tc>
      </w:tr>
      <w:tr w:rsidR="00D666A4" w14:paraId="426A01A4" w14:textId="77777777" w:rsidTr="00300FA3">
        <w:tblPrEx>
          <w:shd w:val="clear" w:color="auto" w:fill="auto"/>
        </w:tblPrEx>
        <w:trPr>
          <w:trHeight w:val="276"/>
        </w:trPr>
        <w:tc>
          <w:tcPr>
            <w:tcW w:w="3026" w:type="dxa"/>
            <w:gridSpan w:val="3"/>
            <w:vMerge w:val="restart"/>
          </w:tcPr>
          <w:p w14:paraId="426A01A0" w14:textId="77777777" w:rsidR="00D666A4" w:rsidRPr="005A7566" w:rsidRDefault="00D666A4" w:rsidP="00D666A4">
            <w:r w:rsidRPr="005A7566">
              <w:t xml:space="preserve">2.   Do you have regular access to a car?  </w:t>
            </w:r>
          </w:p>
          <w:p w14:paraId="426A01A1" w14:textId="77777777" w:rsidR="00D666A4" w:rsidRPr="005A7566" w:rsidRDefault="006E41A4" w:rsidP="00D666A4">
            <w:r w:rsidRPr="005A7566">
              <w:fldChar w:fldCharType="begin">
                <w:ffData>
                  <w:name w:val="Check57"/>
                  <w:enabled/>
                  <w:calcOnExit w:val="0"/>
                  <w:checkBox>
                    <w:sizeAuto/>
                    <w:default w:val="0"/>
                  </w:checkBox>
                </w:ffData>
              </w:fldChar>
            </w:r>
            <w:r w:rsidR="00D666A4" w:rsidRPr="005A7566">
              <w:instrText xml:space="preserve"> FORMCHECKBOX </w:instrText>
            </w:r>
            <w:r w:rsidR="00EC4A03">
              <w:fldChar w:fldCharType="separate"/>
            </w:r>
            <w:r w:rsidRPr="005A7566">
              <w:fldChar w:fldCharType="end"/>
            </w:r>
            <w:r w:rsidR="00D666A4" w:rsidRPr="005A7566">
              <w:t xml:space="preserve"> Yes   </w:t>
            </w:r>
            <w:r w:rsidRPr="005A7566">
              <w:fldChar w:fldCharType="begin">
                <w:ffData>
                  <w:name w:val="Check59"/>
                  <w:enabled/>
                  <w:calcOnExit w:val="0"/>
                  <w:checkBox>
                    <w:sizeAuto/>
                    <w:default w:val="0"/>
                  </w:checkBox>
                </w:ffData>
              </w:fldChar>
            </w:r>
            <w:r w:rsidR="00D666A4" w:rsidRPr="005A7566">
              <w:instrText xml:space="preserve"> FORMCHECKBOX </w:instrText>
            </w:r>
            <w:r w:rsidR="00EC4A03">
              <w:fldChar w:fldCharType="separate"/>
            </w:r>
            <w:r w:rsidRPr="005A7566">
              <w:fldChar w:fldCharType="end"/>
            </w:r>
            <w:r w:rsidR="00D666A4" w:rsidRPr="005A7566">
              <w:t xml:space="preserve"> No</w:t>
            </w:r>
          </w:p>
        </w:tc>
        <w:tc>
          <w:tcPr>
            <w:tcW w:w="5990" w:type="dxa"/>
            <w:gridSpan w:val="6"/>
            <w:vMerge w:val="restart"/>
          </w:tcPr>
          <w:p w14:paraId="426A01A2" w14:textId="77777777" w:rsidR="00D666A4" w:rsidRPr="005A7566" w:rsidRDefault="00D666A4" w:rsidP="00D666A4">
            <w:r w:rsidRPr="005A7566">
              <w:t xml:space="preserve">If you do not have regular access to a car, can you provide alternative mobility?   </w:t>
            </w:r>
          </w:p>
          <w:p w14:paraId="3E437F22" w14:textId="77777777" w:rsidR="00D666A4" w:rsidRDefault="006E41A4" w:rsidP="00D666A4">
            <w:r w:rsidRPr="005A7566">
              <w:fldChar w:fldCharType="begin">
                <w:ffData>
                  <w:name w:val="Check58"/>
                  <w:enabled/>
                  <w:calcOnExit w:val="0"/>
                  <w:checkBox>
                    <w:sizeAuto/>
                    <w:default w:val="0"/>
                  </w:checkBox>
                </w:ffData>
              </w:fldChar>
            </w:r>
            <w:r w:rsidR="00D666A4" w:rsidRPr="005A7566">
              <w:instrText xml:space="preserve"> FORMCHECKBOX </w:instrText>
            </w:r>
            <w:r w:rsidR="00EC4A03">
              <w:fldChar w:fldCharType="separate"/>
            </w:r>
            <w:r w:rsidRPr="005A7566">
              <w:fldChar w:fldCharType="end"/>
            </w:r>
            <w:r w:rsidR="00D666A4" w:rsidRPr="005A7566">
              <w:t xml:space="preserve"> Yes   </w:t>
            </w:r>
            <w:r w:rsidRPr="005A7566">
              <w:fldChar w:fldCharType="begin">
                <w:ffData>
                  <w:name w:val="Check60"/>
                  <w:enabled/>
                  <w:calcOnExit w:val="0"/>
                  <w:checkBox>
                    <w:sizeAuto/>
                    <w:default w:val="0"/>
                  </w:checkBox>
                </w:ffData>
              </w:fldChar>
            </w:r>
            <w:r w:rsidR="00D666A4" w:rsidRPr="005A7566">
              <w:instrText xml:space="preserve"> FORMCHECKBOX </w:instrText>
            </w:r>
            <w:r w:rsidR="00EC4A03">
              <w:fldChar w:fldCharType="separate"/>
            </w:r>
            <w:r w:rsidRPr="005A7566">
              <w:fldChar w:fldCharType="end"/>
            </w:r>
            <w:r w:rsidR="00D666A4" w:rsidRPr="005A7566">
              <w:t xml:space="preserve"> No</w:t>
            </w:r>
          </w:p>
          <w:p w14:paraId="426A01A3" w14:textId="7D54EE36" w:rsidR="00300FA3" w:rsidRPr="005A7566" w:rsidRDefault="00300FA3" w:rsidP="00D666A4"/>
        </w:tc>
      </w:tr>
      <w:tr w:rsidR="00D666A4" w14:paraId="426A01A7" w14:textId="77777777" w:rsidTr="00300FA3">
        <w:tblPrEx>
          <w:shd w:val="clear" w:color="auto" w:fill="auto"/>
        </w:tblPrEx>
        <w:trPr>
          <w:trHeight w:val="507"/>
        </w:trPr>
        <w:tc>
          <w:tcPr>
            <w:tcW w:w="3026" w:type="dxa"/>
            <w:gridSpan w:val="3"/>
            <w:vMerge/>
          </w:tcPr>
          <w:p w14:paraId="426A01A5" w14:textId="77777777" w:rsidR="00D666A4" w:rsidRDefault="00D666A4" w:rsidP="00D666A4"/>
        </w:tc>
        <w:tc>
          <w:tcPr>
            <w:tcW w:w="5990" w:type="dxa"/>
            <w:gridSpan w:val="6"/>
            <w:vMerge/>
          </w:tcPr>
          <w:p w14:paraId="426A01A6" w14:textId="77777777" w:rsidR="00D666A4" w:rsidRDefault="00D666A4" w:rsidP="00D666A4"/>
        </w:tc>
      </w:tr>
      <w:tr w:rsidR="00300FA3" w:rsidRPr="0041737B" w14:paraId="30D697D3" w14:textId="77777777" w:rsidTr="00300FA3">
        <w:trPr>
          <w:trHeight w:val="340"/>
        </w:trPr>
        <w:tc>
          <w:tcPr>
            <w:tcW w:w="9016" w:type="dxa"/>
            <w:gridSpan w:val="9"/>
            <w:shd w:val="clear" w:color="auto" w:fill="800000"/>
            <w:vAlign w:val="center"/>
          </w:tcPr>
          <w:p w14:paraId="1E229C65" w14:textId="442310D0" w:rsidR="00300FA3" w:rsidRPr="0041737B" w:rsidRDefault="00300FA3" w:rsidP="00742C93">
            <w:pPr>
              <w:rPr>
                <w:color w:val="FFFFFF"/>
              </w:rPr>
            </w:pPr>
            <w:r w:rsidRPr="0041737B">
              <w:rPr>
                <w:b/>
                <w:color w:val="FFFFFF"/>
              </w:rPr>
              <w:t xml:space="preserve">Section </w:t>
            </w:r>
            <w:r w:rsidR="003966F1">
              <w:rPr>
                <w:b/>
                <w:color w:val="FFFFFF"/>
              </w:rPr>
              <w:t>11</w:t>
            </w:r>
            <w:r w:rsidRPr="0041737B">
              <w:rPr>
                <w:b/>
                <w:color w:val="FFFFFF"/>
              </w:rPr>
              <w:t xml:space="preserve">  </w:t>
            </w:r>
            <w:r w:rsidR="003966F1">
              <w:rPr>
                <w:b/>
                <w:color w:val="FFFFFF"/>
              </w:rPr>
              <w:t>Declaration</w:t>
            </w:r>
          </w:p>
        </w:tc>
      </w:tr>
      <w:tr w:rsidR="00300FA3" w:rsidRPr="0041737B" w14:paraId="15B45E85" w14:textId="77777777" w:rsidTr="00300FA3">
        <w:tblPrEx>
          <w:shd w:val="clear" w:color="auto" w:fill="auto"/>
        </w:tblPrEx>
        <w:trPr>
          <w:trHeight w:val="1247"/>
        </w:trPr>
        <w:tc>
          <w:tcPr>
            <w:tcW w:w="9016" w:type="dxa"/>
            <w:gridSpan w:val="9"/>
            <w:vAlign w:val="center"/>
          </w:tcPr>
          <w:p w14:paraId="512F4922" w14:textId="77777777" w:rsidR="00834F7A" w:rsidRDefault="00834F7A" w:rsidP="00834F7A"/>
          <w:p w14:paraId="2FCE5C04" w14:textId="17F5E065" w:rsidR="00834F7A" w:rsidRDefault="00834F7A" w:rsidP="00834F7A">
            <w:pPr>
              <w:rPr>
                <w:rFonts w:asciiTheme="minorHAnsi" w:hAnsiTheme="minorHAnsi"/>
                <w:sz w:val="22"/>
                <w:szCs w:val="22"/>
              </w:rPr>
            </w:pPr>
            <w:r>
              <w:t xml:space="preserve">I certify that the information contained in this application form is accurate and true. I am not barred from working with children or subject to sanctions imposed by a regulatory body including outside of the UK. </w:t>
            </w:r>
          </w:p>
          <w:p w14:paraId="1AACDC86" w14:textId="2D377C59" w:rsidR="00834F7A" w:rsidRDefault="00834F7A" w:rsidP="00834F7A"/>
          <w:p w14:paraId="44AA3DD2" w14:textId="1277FFE8" w:rsidR="00D058BB" w:rsidRDefault="00D058BB" w:rsidP="00834F7A">
            <w:r>
              <w:t>I declare that I have read, understood, and accept</w:t>
            </w:r>
            <w:r w:rsidR="00BE2A1D">
              <w:t>ed</w:t>
            </w:r>
            <w:r>
              <w:t xml:space="preserve"> the statements set out in the data protection clause on page one and the guidance referenced in pages two and three. </w:t>
            </w:r>
          </w:p>
          <w:p w14:paraId="28CB6104" w14:textId="77777777" w:rsidR="00D058BB" w:rsidRDefault="00D058BB" w:rsidP="00834F7A"/>
          <w:p w14:paraId="7494B6B3" w14:textId="2575D41C" w:rsidR="00834F7A" w:rsidRDefault="00834F7A" w:rsidP="00834F7A">
            <w: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r w:rsidR="00BE2A1D">
              <w:t>s.</w:t>
            </w:r>
          </w:p>
          <w:p w14:paraId="16EEA747" w14:textId="77777777" w:rsidR="00834F7A" w:rsidRDefault="00834F7A" w:rsidP="00834F7A"/>
          <w:p w14:paraId="5C94160C" w14:textId="34570C6A" w:rsidR="00834F7A" w:rsidRDefault="00834F7A" w:rsidP="00834F7A">
            <w:pPr>
              <w:rPr>
                <w:rFonts w:cstheme="minorHAnsi"/>
                <w:bCs/>
              </w:rPr>
            </w:pPr>
            <w:r>
              <w:t xml:space="preserve">I confirm I understand that any offer of employment is subject to satisfactory references and </w:t>
            </w:r>
            <w:r>
              <w:rPr>
                <w:rFonts w:cstheme="minorHAnsi"/>
                <w:bCs/>
              </w:rPr>
              <w:t xml:space="preserve">all of the DfE pre-employment checks outlined in the statutory guidance, </w:t>
            </w:r>
            <w:hyperlink r:id="rId16" w:history="1">
              <w:r>
                <w:rPr>
                  <w:rStyle w:val="Hyperlink"/>
                  <w:rFonts w:cstheme="minorHAnsi"/>
                  <w:bCs/>
                </w:rPr>
                <w:t>Keeping Children Safe in Education</w:t>
              </w:r>
            </w:hyperlink>
            <w:r>
              <w:rPr>
                <w:rFonts w:cstheme="minorHAnsi"/>
                <w:bCs/>
              </w:rPr>
              <w:t>.</w:t>
            </w:r>
          </w:p>
          <w:p w14:paraId="0A841AF9" w14:textId="77777777" w:rsidR="00BE2A1D" w:rsidRDefault="00BE2A1D" w:rsidP="00834F7A"/>
          <w:p w14:paraId="5FA69BD0" w14:textId="77777777" w:rsidR="00300FA3" w:rsidRPr="0041737B" w:rsidRDefault="00300FA3" w:rsidP="00D666A4">
            <w:pPr>
              <w:rPr>
                <w:b/>
              </w:rPr>
            </w:pPr>
          </w:p>
        </w:tc>
      </w:tr>
      <w:tr w:rsidR="00D666A4" w14:paraId="426A01B0" w14:textId="77777777" w:rsidTr="00300FA3">
        <w:tblPrEx>
          <w:shd w:val="clear" w:color="auto" w:fill="auto"/>
        </w:tblPrEx>
        <w:trPr>
          <w:trHeight w:val="454"/>
        </w:trPr>
        <w:tc>
          <w:tcPr>
            <w:tcW w:w="4487" w:type="dxa"/>
            <w:gridSpan w:val="4"/>
            <w:vAlign w:val="center"/>
          </w:tcPr>
          <w:p w14:paraId="426A01AE" w14:textId="77777777" w:rsidR="00D666A4" w:rsidRDefault="00D666A4" w:rsidP="00D666A4">
            <w:r>
              <w:t xml:space="preserve">Name  </w:t>
            </w:r>
            <w:r w:rsidR="006E41A4">
              <w:fldChar w:fldCharType="begin">
                <w:ffData>
                  <w:name w:val="Text83"/>
                  <w:enabled/>
                  <w:calcOnExit w:val="0"/>
                  <w:textInput/>
                </w:ffData>
              </w:fldChar>
            </w:r>
            <w:r>
              <w:instrText xml:space="preserve"> FORMTEXT </w:instrText>
            </w:r>
            <w:r w:rsidR="006E41A4">
              <w:fldChar w:fldCharType="separate"/>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006E41A4">
              <w:fldChar w:fldCharType="end"/>
            </w:r>
          </w:p>
        </w:tc>
        <w:tc>
          <w:tcPr>
            <w:tcW w:w="4529" w:type="dxa"/>
            <w:gridSpan w:val="5"/>
            <w:vAlign w:val="center"/>
          </w:tcPr>
          <w:p w14:paraId="426A01AF" w14:textId="77777777" w:rsidR="00D666A4" w:rsidRDefault="00D666A4" w:rsidP="00D666A4">
            <w:r>
              <w:t xml:space="preserve">Date  </w:t>
            </w:r>
            <w:r w:rsidR="006E41A4">
              <w:fldChar w:fldCharType="begin">
                <w:ffData>
                  <w:name w:val="Text84"/>
                  <w:enabled/>
                  <w:calcOnExit w:val="0"/>
                  <w:textInput/>
                </w:ffData>
              </w:fldChar>
            </w:r>
            <w:r>
              <w:instrText xml:space="preserve"> FORMTEXT </w:instrText>
            </w:r>
            <w:r w:rsidR="006E41A4">
              <w:fldChar w:fldCharType="separate"/>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006E41A4">
              <w:fldChar w:fldCharType="end"/>
            </w:r>
          </w:p>
        </w:tc>
      </w:tr>
    </w:tbl>
    <w:p w14:paraId="6F2F5ADB" w14:textId="77777777" w:rsidR="00160364" w:rsidRDefault="00160364" w:rsidP="00D666A4"/>
    <w:p w14:paraId="06BD724E" w14:textId="77777777" w:rsidR="00160364" w:rsidRDefault="00160364" w:rsidP="00D666A4"/>
    <w:p w14:paraId="426A01B3" w14:textId="77777777" w:rsidR="00D666A4" w:rsidRDefault="00D666A4" w:rsidP="00D666A4">
      <w:pPr>
        <w:rPr>
          <w:b/>
        </w:rPr>
      </w:pPr>
      <w:r w:rsidRPr="005518CF">
        <w:rPr>
          <w:b/>
        </w:rPr>
        <w:t>If you return this form by email without a signature, we will assume that you have accepted the declaration.</w:t>
      </w:r>
    </w:p>
    <w:p w14:paraId="713FC102" w14:textId="77777777" w:rsidR="00160364" w:rsidRDefault="00160364" w:rsidP="00D666A4">
      <w:pPr>
        <w:rPr>
          <w:b/>
        </w:rPr>
      </w:pPr>
    </w:p>
    <w:p w14:paraId="35DC6F06" w14:textId="77777777" w:rsidR="00160364" w:rsidRDefault="00160364" w:rsidP="00D666A4">
      <w:pPr>
        <w:rPr>
          <w:b/>
        </w:rPr>
      </w:pPr>
    </w:p>
    <w:p w14:paraId="649C1869" w14:textId="77777777" w:rsidR="00160364" w:rsidRDefault="00160364" w:rsidP="00D666A4">
      <w:pPr>
        <w:rPr>
          <w:b/>
        </w:rPr>
      </w:pPr>
    </w:p>
    <w:p w14:paraId="53616F2D" w14:textId="77777777" w:rsidR="00160364" w:rsidRDefault="00160364" w:rsidP="00D666A4">
      <w:pPr>
        <w:rPr>
          <w:b/>
        </w:rPr>
      </w:pPr>
    </w:p>
    <w:p w14:paraId="3084EA48" w14:textId="77777777" w:rsidR="00160364" w:rsidRDefault="00160364" w:rsidP="00D666A4">
      <w:pPr>
        <w:rPr>
          <w:b/>
        </w:rPr>
      </w:pPr>
    </w:p>
    <w:p w14:paraId="761C9402" w14:textId="77777777" w:rsidR="00160364" w:rsidRDefault="00160364" w:rsidP="00D666A4">
      <w:pPr>
        <w:rPr>
          <w:b/>
        </w:rPr>
      </w:pPr>
    </w:p>
    <w:p w14:paraId="41671859" w14:textId="77777777" w:rsidR="00160364" w:rsidRDefault="00160364" w:rsidP="00D666A4">
      <w:pPr>
        <w:rPr>
          <w:b/>
        </w:rPr>
      </w:pPr>
    </w:p>
    <w:p w14:paraId="2B1DDF7B" w14:textId="77777777" w:rsidR="00160364" w:rsidRDefault="00160364" w:rsidP="00D666A4">
      <w:pPr>
        <w:rPr>
          <w:b/>
        </w:rPr>
      </w:pPr>
    </w:p>
    <w:p w14:paraId="341340A9" w14:textId="77777777" w:rsidR="00160364" w:rsidRDefault="00160364" w:rsidP="00D666A4">
      <w:pPr>
        <w:rPr>
          <w:b/>
        </w:rPr>
      </w:pPr>
    </w:p>
    <w:p w14:paraId="61A4581A" w14:textId="77777777" w:rsidR="00160364" w:rsidRDefault="00160364" w:rsidP="00D666A4">
      <w:pPr>
        <w:rPr>
          <w:b/>
        </w:rPr>
      </w:pPr>
    </w:p>
    <w:p w14:paraId="78D4CCEF" w14:textId="77777777" w:rsidR="00160364" w:rsidRDefault="00160364" w:rsidP="00D666A4">
      <w:pPr>
        <w:rPr>
          <w:b/>
        </w:rPr>
      </w:pPr>
    </w:p>
    <w:p w14:paraId="16C6F7D2" w14:textId="77777777" w:rsidR="00160364" w:rsidRDefault="00160364" w:rsidP="00D666A4">
      <w:pPr>
        <w:rPr>
          <w:b/>
        </w:rPr>
      </w:pPr>
    </w:p>
    <w:p w14:paraId="6A1DE4AA" w14:textId="77777777" w:rsidR="00160364" w:rsidRDefault="00160364" w:rsidP="00D666A4">
      <w:pPr>
        <w:rPr>
          <w:b/>
        </w:rPr>
      </w:pPr>
    </w:p>
    <w:p w14:paraId="17DA4280" w14:textId="77777777" w:rsidR="00160364" w:rsidRDefault="00160364" w:rsidP="00D666A4">
      <w:pPr>
        <w:rPr>
          <w:b/>
        </w:rPr>
      </w:pPr>
    </w:p>
    <w:p w14:paraId="2B35DBD4" w14:textId="77777777" w:rsidR="00160364" w:rsidRDefault="00160364" w:rsidP="00D666A4">
      <w:pPr>
        <w:rPr>
          <w:b/>
        </w:rPr>
      </w:pPr>
    </w:p>
    <w:p w14:paraId="4C3F17C0" w14:textId="77777777" w:rsidR="00160364" w:rsidRDefault="00160364" w:rsidP="00D666A4">
      <w:pPr>
        <w:rPr>
          <w:b/>
        </w:rPr>
      </w:pPr>
    </w:p>
    <w:p w14:paraId="2B7F0262" w14:textId="77777777" w:rsidR="00160364" w:rsidRDefault="00160364" w:rsidP="00D666A4">
      <w:pPr>
        <w:rPr>
          <w:b/>
        </w:rPr>
      </w:pPr>
    </w:p>
    <w:p w14:paraId="3995003C" w14:textId="77777777" w:rsidR="00160364" w:rsidRDefault="00160364" w:rsidP="00D666A4">
      <w:pPr>
        <w:rPr>
          <w:b/>
        </w:rPr>
      </w:pPr>
    </w:p>
    <w:p w14:paraId="18D3103C" w14:textId="77777777" w:rsidR="00160364" w:rsidRDefault="00160364" w:rsidP="00420D6A">
      <w:pPr>
        <w:rPr>
          <w:b/>
        </w:rPr>
      </w:pPr>
    </w:p>
    <w:p w14:paraId="5FD5339E" w14:textId="77777777" w:rsidR="00160364" w:rsidRDefault="00160364" w:rsidP="00420D6A">
      <w:pPr>
        <w:rPr>
          <w:b/>
        </w:rPr>
      </w:pPr>
    </w:p>
    <w:p w14:paraId="426A01B4" w14:textId="0EF729A4" w:rsidR="00420D6A" w:rsidRDefault="00160364" w:rsidP="00420D6A">
      <w:r w:rsidRPr="001E1E2C">
        <w:rPr>
          <w:noProof/>
          <w:lang w:eastAsia="en-GB"/>
        </w:rPr>
        <w:drawing>
          <wp:anchor distT="0" distB="0" distL="114300" distR="114300" simplePos="0" relativeHeight="251662848" behindDoc="0" locked="0" layoutInCell="1" allowOverlap="1" wp14:anchorId="1AF2F48B" wp14:editId="72F61F71">
            <wp:simplePos x="0" y="0"/>
            <wp:positionH relativeFrom="column">
              <wp:posOffset>-704850</wp:posOffset>
            </wp:positionH>
            <wp:positionV relativeFrom="paragraph">
              <wp:posOffset>-258445</wp:posOffset>
            </wp:positionV>
            <wp:extent cx="1390650" cy="872490"/>
            <wp:effectExtent l="0" t="0" r="0" b="3810"/>
            <wp:wrapNone/>
            <wp:docPr id="1" name="Picture 0" descr="dws_letterhead_aquatics_k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ws_letterhead_aquatics_k_logo.tif"/>
                    <pic:cNvPicPr>
                      <a:picLocks noChangeAspect="1" noChangeArrowheads="1"/>
                    </pic:cNvPicPr>
                  </pic:nvPicPr>
                  <pic:blipFill>
                    <a:blip r:embed="rId8" cstate="print"/>
                    <a:srcRect/>
                    <a:stretch>
                      <a:fillRect/>
                    </a:stretch>
                  </pic:blipFill>
                  <pic:spPr bwMode="auto">
                    <a:xfrm>
                      <a:off x="0" y="0"/>
                      <a:ext cx="1390650" cy="8724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E6677DF" w14:textId="697D8228" w:rsidR="00160364" w:rsidRDefault="00160364" w:rsidP="00160364"/>
    <w:p w14:paraId="4893E178" w14:textId="77777777" w:rsidR="00160364" w:rsidRDefault="00160364" w:rsidP="00160364"/>
    <w:p w14:paraId="11DF75B9" w14:textId="77777777" w:rsidR="00160364" w:rsidRDefault="00160364" w:rsidP="00160364"/>
    <w:p w14:paraId="3C11B19B" w14:textId="77777777" w:rsidR="00160364" w:rsidRDefault="00160364" w:rsidP="001603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2262"/>
        <w:gridCol w:w="739"/>
        <w:gridCol w:w="1282"/>
        <w:gridCol w:w="212"/>
        <w:gridCol w:w="961"/>
        <w:gridCol w:w="549"/>
        <w:gridCol w:w="274"/>
        <w:gridCol w:w="231"/>
        <w:gridCol w:w="251"/>
        <w:gridCol w:w="2255"/>
      </w:tblGrid>
      <w:tr w:rsidR="00160364" w:rsidRPr="0041737B" w14:paraId="17416850" w14:textId="77777777" w:rsidTr="000D681B">
        <w:trPr>
          <w:trHeight w:val="454"/>
        </w:trPr>
        <w:tc>
          <w:tcPr>
            <w:tcW w:w="9242" w:type="dxa"/>
            <w:gridSpan w:val="10"/>
            <w:shd w:val="clear" w:color="auto" w:fill="800000"/>
            <w:vAlign w:val="center"/>
          </w:tcPr>
          <w:p w14:paraId="0DD74A13" w14:textId="1E487AC9" w:rsidR="00160364" w:rsidRPr="0041737B" w:rsidRDefault="00160364" w:rsidP="000D681B">
            <w:pPr>
              <w:rPr>
                <w:color w:val="FFFFFF"/>
              </w:rPr>
            </w:pPr>
            <w:r w:rsidRPr="0041737B">
              <w:rPr>
                <w:b/>
                <w:color w:val="FFFFFF"/>
              </w:rPr>
              <w:t>Section 1</w:t>
            </w:r>
            <w:r w:rsidR="000218BB">
              <w:rPr>
                <w:b/>
                <w:color w:val="FFFFFF"/>
              </w:rPr>
              <w:t>1</w:t>
            </w:r>
            <w:r w:rsidRPr="0041737B">
              <w:rPr>
                <w:b/>
                <w:color w:val="FFFFFF"/>
              </w:rPr>
              <w:t xml:space="preserve">  Equal opportunities monitoring</w:t>
            </w:r>
            <w:r w:rsidRPr="0041737B">
              <w:rPr>
                <w:color w:val="FFFFFF"/>
              </w:rPr>
              <w:t xml:space="preserve"> – we will keep this information separate from your application form and those responsible for short listing or interviewing applicants will not see it.</w:t>
            </w:r>
          </w:p>
        </w:tc>
      </w:tr>
      <w:tr w:rsidR="00160364" w14:paraId="41C952E4" w14:textId="77777777" w:rsidTr="000D681B">
        <w:tblPrEx>
          <w:shd w:val="clear" w:color="auto" w:fill="auto"/>
        </w:tblPrEx>
        <w:trPr>
          <w:trHeight w:val="2608"/>
        </w:trPr>
        <w:tc>
          <w:tcPr>
            <w:tcW w:w="9242" w:type="dxa"/>
            <w:gridSpan w:val="10"/>
            <w:vAlign w:val="center"/>
          </w:tcPr>
          <w:p w14:paraId="434B7B63" w14:textId="77777777" w:rsidR="00160364" w:rsidRDefault="00160364" w:rsidP="000D681B">
            <w:r>
              <w:t>We believe that the decision to appoint should be based upon the requirements of the job and whether an individual’s skills, experience, qualifications and abilities make them the most suitable candidate. We do not believe that an applicant’s ethnic origin, colour, religion, sex, disability, age, marital status, political or sexual orientation should have any effect upon their suitability.  Please fill in the following section to help us examine our efforts in promoting fairness of employment opportunity for everyone.  We will keep the information on this section confidential.  If your application is unsuccessful, we will hold the data for six months and then destroy it.</w:t>
            </w:r>
          </w:p>
        </w:tc>
      </w:tr>
      <w:tr w:rsidR="00160364" w14:paraId="30913563" w14:textId="77777777" w:rsidTr="000D681B">
        <w:tblPrEx>
          <w:shd w:val="clear" w:color="auto" w:fill="auto"/>
        </w:tblPrEx>
        <w:trPr>
          <w:trHeight w:val="454"/>
        </w:trPr>
        <w:tc>
          <w:tcPr>
            <w:tcW w:w="4616" w:type="dxa"/>
            <w:gridSpan w:val="4"/>
            <w:vAlign w:val="center"/>
          </w:tcPr>
          <w:p w14:paraId="637DCB12" w14:textId="77777777" w:rsidR="00160364" w:rsidRDefault="00160364" w:rsidP="000D681B">
            <w:r>
              <w:t xml:space="preserve">Surname  </w:t>
            </w: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6" w:type="dxa"/>
            <w:gridSpan w:val="6"/>
            <w:vAlign w:val="center"/>
          </w:tcPr>
          <w:p w14:paraId="6BE44E00" w14:textId="77777777" w:rsidR="00160364" w:rsidRDefault="00160364" w:rsidP="000D681B">
            <w:r>
              <w:t xml:space="preserve">Forename(s)  </w:t>
            </w: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0364" w14:paraId="1AEDBBB3" w14:textId="77777777" w:rsidTr="000D681B">
        <w:tblPrEx>
          <w:shd w:val="clear" w:color="auto" w:fill="auto"/>
        </w:tblPrEx>
        <w:trPr>
          <w:trHeight w:val="454"/>
        </w:trPr>
        <w:tc>
          <w:tcPr>
            <w:tcW w:w="4616" w:type="dxa"/>
            <w:gridSpan w:val="4"/>
            <w:vAlign w:val="center"/>
          </w:tcPr>
          <w:p w14:paraId="4DB9D348" w14:textId="77777777" w:rsidR="00160364" w:rsidRDefault="00160364" w:rsidP="000D681B">
            <w:r>
              <w:t xml:space="preserve">Ref number  </w:t>
            </w: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6" w:type="dxa"/>
            <w:gridSpan w:val="6"/>
            <w:vAlign w:val="center"/>
          </w:tcPr>
          <w:p w14:paraId="6CEB5376" w14:textId="77777777" w:rsidR="00160364" w:rsidRDefault="00160364" w:rsidP="000D681B">
            <w:r>
              <w:t xml:space="preserve">Post applied for  </w:t>
            </w: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0364" w14:paraId="5A3E9C78" w14:textId="77777777" w:rsidTr="000D681B">
        <w:tblPrEx>
          <w:shd w:val="clear" w:color="auto" w:fill="auto"/>
        </w:tblPrEx>
        <w:trPr>
          <w:trHeight w:val="454"/>
        </w:trPr>
        <w:tc>
          <w:tcPr>
            <w:tcW w:w="4616" w:type="dxa"/>
            <w:gridSpan w:val="4"/>
            <w:vAlign w:val="center"/>
          </w:tcPr>
          <w:p w14:paraId="2D466FCF" w14:textId="77777777" w:rsidR="00160364" w:rsidRDefault="00160364" w:rsidP="000D681B">
            <w:r>
              <w:t xml:space="preserve">Grade  </w:t>
            </w:r>
            <w:r>
              <w:fldChar w:fldCharType="begin">
                <w:ffData>
                  <w:name w:val="Text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6" w:type="dxa"/>
            <w:gridSpan w:val="6"/>
            <w:vAlign w:val="center"/>
          </w:tcPr>
          <w:p w14:paraId="023C315E" w14:textId="77777777" w:rsidR="00160364" w:rsidRDefault="00160364" w:rsidP="000D681B">
            <w:r>
              <w:t xml:space="preserve">Hours  </w:t>
            </w: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0364" w14:paraId="29A614D7" w14:textId="77777777" w:rsidTr="000D681B">
        <w:tblPrEx>
          <w:shd w:val="clear" w:color="auto" w:fill="auto"/>
        </w:tblPrEx>
        <w:trPr>
          <w:trHeight w:val="454"/>
        </w:trPr>
        <w:tc>
          <w:tcPr>
            <w:tcW w:w="4616" w:type="dxa"/>
            <w:gridSpan w:val="4"/>
            <w:vAlign w:val="center"/>
          </w:tcPr>
          <w:p w14:paraId="2F057FB7" w14:textId="77777777" w:rsidR="00160364" w:rsidRDefault="00160364" w:rsidP="000D681B">
            <w:r>
              <w:t xml:space="preserve">Salary  </w:t>
            </w:r>
            <w:r>
              <w:fldChar w:fldCharType="begin">
                <w:ffData>
                  <w:name w:val="Text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6" w:type="dxa"/>
            <w:gridSpan w:val="6"/>
            <w:vAlign w:val="center"/>
          </w:tcPr>
          <w:p w14:paraId="01014AFA" w14:textId="77777777" w:rsidR="00160364" w:rsidRDefault="00160364" w:rsidP="000D681B">
            <w:r>
              <w:t xml:space="preserve">Date of birth  </w:t>
            </w:r>
            <w:r>
              <w:fldChar w:fldCharType="begin">
                <w:ffData>
                  <w:name w:val="Text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0364" w14:paraId="5230C2F6" w14:textId="77777777" w:rsidTr="000D681B">
        <w:tblPrEx>
          <w:shd w:val="clear" w:color="auto" w:fill="auto"/>
        </w:tblPrEx>
        <w:trPr>
          <w:trHeight w:val="454"/>
        </w:trPr>
        <w:tc>
          <w:tcPr>
            <w:tcW w:w="3075" w:type="dxa"/>
            <w:gridSpan w:val="2"/>
            <w:vAlign w:val="center"/>
          </w:tcPr>
          <w:p w14:paraId="637A428A" w14:textId="77777777" w:rsidR="00160364" w:rsidRDefault="00160364" w:rsidP="000D681B">
            <w:r w:rsidRPr="0041737B">
              <w:rPr>
                <w:b/>
              </w:rPr>
              <w:t>Gender</w:t>
            </w:r>
            <w:r>
              <w:t xml:space="preserve"> – please tick</w:t>
            </w:r>
          </w:p>
        </w:tc>
        <w:tc>
          <w:tcPr>
            <w:tcW w:w="3080" w:type="dxa"/>
            <w:gridSpan w:val="4"/>
            <w:vAlign w:val="center"/>
          </w:tcPr>
          <w:p w14:paraId="64578395" w14:textId="77777777" w:rsidR="00160364" w:rsidRDefault="00160364" w:rsidP="000D681B">
            <w:r>
              <w:t xml:space="preserve">Male  </w:t>
            </w:r>
            <w:r>
              <w:fldChar w:fldCharType="begin">
                <w:ffData>
                  <w:name w:val="Check10"/>
                  <w:enabled/>
                  <w:calcOnExit w:val="0"/>
                  <w:checkBox>
                    <w:sizeAuto/>
                    <w:default w:val="0"/>
                  </w:checkBox>
                </w:ffData>
              </w:fldChar>
            </w:r>
            <w:r>
              <w:instrText xml:space="preserve"> FORMCHECKBOX </w:instrText>
            </w:r>
            <w:r w:rsidR="00EC4A03">
              <w:fldChar w:fldCharType="separate"/>
            </w:r>
            <w:r>
              <w:fldChar w:fldCharType="end"/>
            </w:r>
          </w:p>
        </w:tc>
        <w:tc>
          <w:tcPr>
            <w:tcW w:w="3087" w:type="dxa"/>
            <w:gridSpan w:val="4"/>
            <w:vAlign w:val="center"/>
          </w:tcPr>
          <w:p w14:paraId="0C5FCC64" w14:textId="77777777" w:rsidR="00160364" w:rsidRDefault="00160364" w:rsidP="000D681B">
            <w:r>
              <w:t xml:space="preserve">Female  </w:t>
            </w:r>
            <w:r>
              <w:fldChar w:fldCharType="begin">
                <w:ffData>
                  <w:name w:val="Check11"/>
                  <w:enabled/>
                  <w:calcOnExit w:val="0"/>
                  <w:checkBox>
                    <w:sizeAuto/>
                    <w:default w:val="0"/>
                  </w:checkBox>
                </w:ffData>
              </w:fldChar>
            </w:r>
            <w:r>
              <w:instrText xml:space="preserve"> FORMCHECKBOX </w:instrText>
            </w:r>
            <w:r w:rsidR="00EC4A03">
              <w:fldChar w:fldCharType="separate"/>
            </w:r>
            <w:r>
              <w:fldChar w:fldCharType="end"/>
            </w:r>
          </w:p>
        </w:tc>
      </w:tr>
      <w:tr w:rsidR="00160364" w14:paraId="24D8D885" w14:textId="77777777" w:rsidTr="000D681B">
        <w:tblPrEx>
          <w:shd w:val="clear" w:color="auto" w:fill="auto"/>
        </w:tblPrEx>
        <w:trPr>
          <w:trHeight w:val="907"/>
        </w:trPr>
        <w:tc>
          <w:tcPr>
            <w:tcW w:w="9242" w:type="dxa"/>
            <w:gridSpan w:val="10"/>
            <w:vAlign w:val="center"/>
          </w:tcPr>
          <w:p w14:paraId="33B43EC5" w14:textId="77777777" w:rsidR="00160364" w:rsidRPr="008E3A5E" w:rsidRDefault="00160364" w:rsidP="000D681B">
            <w:r>
              <w:rPr>
                <w:noProof/>
                <w:lang w:eastAsia="en-GB"/>
              </w:rPr>
              <w:drawing>
                <wp:anchor distT="0" distB="0" distL="114300" distR="114300" simplePos="0" relativeHeight="251661824" behindDoc="1" locked="0" layoutInCell="1" allowOverlap="1" wp14:anchorId="0754D2D6" wp14:editId="5C28FD3C">
                  <wp:simplePos x="0" y="0"/>
                  <wp:positionH relativeFrom="column">
                    <wp:posOffset>68580</wp:posOffset>
                  </wp:positionH>
                  <wp:positionV relativeFrom="paragraph">
                    <wp:posOffset>32385</wp:posOffset>
                  </wp:positionV>
                  <wp:extent cx="521335" cy="431165"/>
                  <wp:effectExtent l="19050" t="0" r="0" b="0"/>
                  <wp:wrapTight wrapText="bothSides">
                    <wp:wrapPolygon edited="0">
                      <wp:start x="-789" y="0"/>
                      <wp:lineTo x="-789" y="20996"/>
                      <wp:lineTo x="21311" y="20996"/>
                      <wp:lineTo x="21311" y="0"/>
                      <wp:lineTo x="-789" y="0"/>
                    </wp:wrapPolygon>
                  </wp:wrapTight>
                  <wp:docPr id="3" name="Picture 2"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P_E_M"/>
                          <pic:cNvPicPr>
                            <a:picLocks noChangeAspect="1" noChangeArrowheads="1"/>
                          </pic:cNvPicPr>
                        </pic:nvPicPr>
                        <pic:blipFill>
                          <a:blip r:embed="rId17" cstate="print"/>
                          <a:srcRect/>
                          <a:stretch>
                            <a:fillRect/>
                          </a:stretch>
                        </pic:blipFill>
                        <pic:spPr bwMode="auto">
                          <a:xfrm>
                            <a:off x="0" y="0"/>
                            <a:ext cx="521335" cy="431165"/>
                          </a:xfrm>
                          <a:prstGeom prst="rect">
                            <a:avLst/>
                          </a:prstGeom>
                          <a:noFill/>
                          <a:ln w="9525">
                            <a:noFill/>
                            <a:miter lim="800000"/>
                            <a:headEnd/>
                            <a:tailEnd/>
                          </a:ln>
                        </pic:spPr>
                      </pic:pic>
                    </a:graphicData>
                  </a:graphic>
                </wp:anchor>
              </w:drawing>
            </w:r>
            <w:r w:rsidRPr="0041737B">
              <w:rPr>
                <w:b/>
              </w:rPr>
              <w:t>Disability</w:t>
            </w:r>
            <w:r>
              <w:t xml:space="preserve"> – we ask these questions in accordance with the Equality Act 2010.  The information you provide will help us to help you through the application and interview process.</w:t>
            </w:r>
          </w:p>
        </w:tc>
      </w:tr>
      <w:tr w:rsidR="00160364" w14:paraId="729BC260" w14:textId="77777777" w:rsidTr="000D681B">
        <w:tblPrEx>
          <w:shd w:val="clear" w:color="auto" w:fill="auto"/>
        </w:tblPrEx>
        <w:trPr>
          <w:trHeight w:val="454"/>
        </w:trPr>
        <w:tc>
          <w:tcPr>
            <w:tcW w:w="4400" w:type="dxa"/>
            <w:gridSpan w:val="3"/>
            <w:vAlign w:val="center"/>
          </w:tcPr>
          <w:p w14:paraId="2DF72EB3" w14:textId="77777777" w:rsidR="00160364" w:rsidRDefault="00160364" w:rsidP="000D681B">
            <w:r>
              <w:t>Do you consider yourself to have a disability?  Please tick</w:t>
            </w:r>
          </w:p>
        </w:tc>
        <w:tc>
          <w:tcPr>
            <w:tcW w:w="1195" w:type="dxa"/>
            <w:gridSpan w:val="2"/>
            <w:vAlign w:val="center"/>
          </w:tcPr>
          <w:p w14:paraId="7EC74E55" w14:textId="77777777" w:rsidR="00160364" w:rsidRDefault="00160364" w:rsidP="000D681B">
            <w:r>
              <w:t xml:space="preserve">Yes  </w:t>
            </w:r>
            <w:r>
              <w:fldChar w:fldCharType="begin">
                <w:ffData>
                  <w:name w:val="Check13"/>
                  <w:enabled/>
                  <w:calcOnExit w:val="0"/>
                  <w:checkBox>
                    <w:sizeAuto/>
                    <w:default w:val="0"/>
                  </w:checkBox>
                </w:ffData>
              </w:fldChar>
            </w:r>
            <w:r>
              <w:instrText xml:space="preserve"> FORMCHECKBOX </w:instrText>
            </w:r>
            <w:r w:rsidR="00EC4A03">
              <w:fldChar w:fldCharType="separate"/>
            </w:r>
            <w:r>
              <w:fldChar w:fldCharType="end"/>
            </w:r>
          </w:p>
        </w:tc>
        <w:tc>
          <w:tcPr>
            <w:tcW w:w="1076" w:type="dxa"/>
            <w:gridSpan w:val="3"/>
            <w:vAlign w:val="center"/>
          </w:tcPr>
          <w:p w14:paraId="3F1513C2" w14:textId="77777777" w:rsidR="00160364" w:rsidRDefault="00160364" w:rsidP="000D681B">
            <w:r>
              <w:t xml:space="preserve">No  </w:t>
            </w:r>
            <w:r>
              <w:fldChar w:fldCharType="begin">
                <w:ffData>
                  <w:name w:val="Check14"/>
                  <w:enabled/>
                  <w:calcOnExit w:val="0"/>
                  <w:checkBox>
                    <w:sizeAuto/>
                    <w:default w:val="0"/>
                  </w:checkBox>
                </w:ffData>
              </w:fldChar>
            </w:r>
            <w:r>
              <w:instrText xml:space="preserve"> FORMCHECKBOX </w:instrText>
            </w:r>
            <w:r w:rsidR="00EC4A03">
              <w:fldChar w:fldCharType="separate"/>
            </w:r>
            <w:r>
              <w:fldChar w:fldCharType="end"/>
            </w:r>
          </w:p>
        </w:tc>
        <w:tc>
          <w:tcPr>
            <w:tcW w:w="2571" w:type="dxa"/>
            <w:gridSpan w:val="2"/>
            <w:vAlign w:val="center"/>
          </w:tcPr>
          <w:p w14:paraId="26A3BD24" w14:textId="77777777" w:rsidR="00160364" w:rsidRDefault="00160364" w:rsidP="000D681B">
            <w:r>
              <w:t xml:space="preserve">Prefer not to say  </w:t>
            </w:r>
            <w:r>
              <w:fldChar w:fldCharType="begin">
                <w:ffData>
                  <w:name w:val="Check15"/>
                  <w:enabled/>
                  <w:calcOnExit w:val="0"/>
                  <w:checkBox>
                    <w:sizeAuto/>
                    <w:default w:val="0"/>
                  </w:checkBox>
                </w:ffData>
              </w:fldChar>
            </w:r>
            <w:r>
              <w:instrText xml:space="preserve"> FORMCHECKBOX </w:instrText>
            </w:r>
            <w:r w:rsidR="00EC4A03">
              <w:fldChar w:fldCharType="separate"/>
            </w:r>
            <w:r>
              <w:fldChar w:fldCharType="end"/>
            </w:r>
          </w:p>
        </w:tc>
      </w:tr>
      <w:tr w:rsidR="00160364" w14:paraId="5C4D2093" w14:textId="77777777" w:rsidTr="000D681B">
        <w:tblPrEx>
          <w:shd w:val="clear" w:color="auto" w:fill="auto"/>
        </w:tblPrEx>
        <w:trPr>
          <w:trHeight w:val="1247"/>
        </w:trPr>
        <w:tc>
          <w:tcPr>
            <w:tcW w:w="9242" w:type="dxa"/>
            <w:gridSpan w:val="10"/>
            <w:vAlign w:val="center"/>
          </w:tcPr>
          <w:p w14:paraId="5C7CD4D5" w14:textId="77777777" w:rsidR="00160364" w:rsidRPr="008E3A5E" w:rsidRDefault="00160364" w:rsidP="000D681B">
            <w:r w:rsidRPr="008E3A5E">
              <w:t xml:space="preserve">Would the provision of any aids or adaptations assist you in carrying out the duties of this post?  Please </w:t>
            </w:r>
            <w:r>
              <w:t xml:space="preserve">give </w:t>
            </w:r>
            <w:r w:rsidRPr="008E3A5E">
              <w:t>details</w:t>
            </w:r>
            <w:r w:rsidRPr="0041737B">
              <w:rPr>
                <w:i/>
              </w:rPr>
              <w:t>.</w:t>
            </w:r>
          </w:p>
          <w:p w14:paraId="3BFDE83D" w14:textId="77777777" w:rsidR="00160364" w:rsidRDefault="00160364" w:rsidP="000D681B"/>
          <w:p w14:paraId="16C3457A" w14:textId="77777777" w:rsidR="00160364" w:rsidRDefault="00160364" w:rsidP="000D681B">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0364" w14:paraId="70BFEEA8" w14:textId="77777777" w:rsidTr="000D681B">
        <w:tblPrEx>
          <w:shd w:val="clear" w:color="auto" w:fill="auto"/>
        </w:tblPrEx>
        <w:trPr>
          <w:trHeight w:val="1474"/>
        </w:trPr>
        <w:tc>
          <w:tcPr>
            <w:tcW w:w="9242" w:type="dxa"/>
            <w:gridSpan w:val="10"/>
            <w:vAlign w:val="center"/>
          </w:tcPr>
          <w:p w14:paraId="15E79DA4" w14:textId="77777777" w:rsidR="00160364" w:rsidRPr="008E3A5E" w:rsidRDefault="00160364" w:rsidP="000D681B">
            <w:r w:rsidRPr="008E3A5E">
              <w:t xml:space="preserve">Is there anything we need to know about your disability in order that you can have a fair interview? </w:t>
            </w:r>
            <w:r>
              <w:t xml:space="preserve"> </w:t>
            </w:r>
            <w:r w:rsidRPr="008E3A5E">
              <w:t xml:space="preserve">For example do you need a sign language interpreter, an accessible interview room? </w:t>
            </w:r>
            <w:r>
              <w:t xml:space="preserve"> </w:t>
            </w:r>
            <w:r w:rsidRPr="008E3A5E">
              <w:t>Please provide details</w:t>
            </w:r>
            <w:r>
              <w:t>.</w:t>
            </w:r>
          </w:p>
          <w:p w14:paraId="7197682E" w14:textId="77777777" w:rsidR="00160364" w:rsidRDefault="00160364" w:rsidP="000D681B"/>
          <w:p w14:paraId="5884911D" w14:textId="77777777" w:rsidR="00160364" w:rsidRDefault="00160364" w:rsidP="000D681B">
            <w:r>
              <w:fldChar w:fldCharType="begin">
                <w:ffData>
                  <w:name w:val="Text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0364" w14:paraId="6D213117" w14:textId="77777777" w:rsidTr="000D681B">
        <w:tblPrEx>
          <w:shd w:val="clear" w:color="auto" w:fill="auto"/>
        </w:tblPrEx>
        <w:trPr>
          <w:trHeight w:val="851"/>
        </w:trPr>
        <w:tc>
          <w:tcPr>
            <w:tcW w:w="9242" w:type="dxa"/>
            <w:gridSpan w:val="10"/>
            <w:vAlign w:val="center"/>
          </w:tcPr>
          <w:p w14:paraId="0E339D2B" w14:textId="77777777" w:rsidR="00160364" w:rsidRDefault="00160364" w:rsidP="000D681B">
            <w:r w:rsidRPr="0041737B">
              <w:rPr>
                <w:b/>
              </w:rPr>
              <w:t>Ethnic monitoring</w:t>
            </w:r>
            <w:r>
              <w:t xml:space="preserve"> - t</w:t>
            </w:r>
            <w:r w:rsidRPr="00D51BFA">
              <w:t>he following groups are recommended by the</w:t>
            </w:r>
            <w:r>
              <w:t xml:space="preserve"> Equalities and Human Rights Commission </w:t>
            </w:r>
            <w:r w:rsidRPr="00D51BFA">
              <w:t xml:space="preserve">and take </w:t>
            </w:r>
            <w:r>
              <w:t xml:space="preserve">into </w:t>
            </w:r>
            <w:r w:rsidRPr="00D51BFA">
              <w:t xml:space="preserve">account those used in the National Census.  </w:t>
            </w:r>
          </w:p>
        </w:tc>
      </w:tr>
      <w:tr w:rsidR="00160364" w14:paraId="2091BF48" w14:textId="77777777" w:rsidTr="000D681B">
        <w:tblPrEx>
          <w:shd w:val="clear" w:color="auto" w:fill="auto"/>
        </w:tblPrEx>
        <w:trPr>
          <w:trHeight w:val="340"/>
        </w:trPr>
        <w:tc>
          <w:tcPr>
            <w:tcW w:w="9242" w:type="dxa"/>
            <w:gridSpan w:val="10"/>
            <w:shd w:val="clear" w:color="auto" w:fill="D9D9D9"/>
            <w:vAlign w:val="center"/>
          </w:tcPr>
          <w:p w14:paraId="2D654195" w14:textId="77777777" w:rsidR="00160364" w:rsidRPr="0041737B" w:rsidRDefault="00160364" w:rsidP="000D681B">
            <w:pPr>
              <w:rPr>
                <w:b/>
              </w:rPr>
            </w:pPr>
            <w:r w:rsidRPr="0041737B">
              <w:rPr>
                <w:b/>
              </w:rPr>
              <w:t>White</w:t>
            </w:r>
          </w:p>
        </w:tc>
      </w:tr>
      <w:tr w:rsidR="00160364" w14:paraId="477F12D0" w14:textId="77777777" w:rsidTr="000D681B">
        <w:tblPrEx>
          <w:shd w:val="clear" w:color="auto" w:fill="auto"/>
        </w:tblPrEx>
        <w:trPr>
          <w:trHeight w:val="454"/>
        </w:trPr>
        <w:tc>
          <w:tcPr>
            <w:tcW w:w="6435" w:type="dxa"/>
            <w:gridSpan w:val="7"/>
            <w:vAlign w:val="center"/>
          </w:tcPr>
          <w:p w14:paraId="1263F1F2" w14:textId="77777777" w:rsidR="00160364" w:rsidRDefault="00160364" w:rsidP="000D681B">
            <w:r>
              <w:t>A1  English, Welsh, Scottish, Northern Irish, British</w:t>
            </w:r>
          </w:p>
        </w:tc>
        <w:tc>
          <w:tcPr>
            <w:tcW w:w="2807" w:type="dxa"/>
            <w:gridSpan w:val="3"/>
            <w:vAlign w:val="center"/>
          </w:tcPr>
          <w:p w14:paraId="1F457AA7" w14:textId="77777777" w:rsidR="00160364" w:rsidRDefault="00160364" w:rsidP="000D681B">
            <w:r>
              <w:fldChar w:fldCharType="begin">
                <w:ffData>
                  <w:name w:val="Check16"/>
                  <w:enabled/>
                  <w:calcOnExit w:val="0"/>
                  <w:checkBox>
                    <w:sizeAuto/>
                    <w:default w:val="0"/>
                  </w:checkBox>
                </w:ffData>
              </w:fldChar>
            </w:r>
            <w:r>
              <w:instrText xml:space="preserve"> FORMCHECKBOX </w:instrText>
            </w:r>
            <w:r w:rsidR="00EC4A03">
              <w:fldChar w:fldCharType="separate"/>
            </w:r>
            <w:r>
              <w:fldChar w:fldCharType="end"/>
            </w:r>
          </w:p>
        </w:tc>
      </w:tr>
      <w:tr w:rsidR="00160364" w14:paraId="612C4284" w14:textId="77777777" w:rsidTr="000D681B">
        <w:tblPrEx>
          <w:shd w:val="clear" w:color="auto" w:fill="auto"/>
        </w:tblPrEx>
        <w:trPr>
          <w:trHeight w:val="340"/>
        </w:trPr>
        <w:tc>
          <w:tcPr>
            <w:tcW w:w="6435" w:type="dxa"/>
            <w:gridSpan w:val="7"/>
            <w:vAlign w:val="center"/>
          </w:tcPr>
          <w:p w14:paraId="71018D9A" w14:textId="77777777" w:rsidR="00160364" w:rsidRDefault="00160364" w:rsidP="000D681B">
            <w:r>
              <w:t>A2  Irish</w:t>
            </w:r>
          </w:p>
        </w:tc>
        <w:tc>
          <w:tcPr>
            <w:tcW w:w="2807" w:type="dxa"/>
            <w:gridSpan w:val="3"/>
            <w:vAlign w:val="center"/>
          </w:tcPr>
          <w:p w14:paraId="63A23731" w14:textId="77777777" w:rsidR="00160364" w:rsidRDefault="00160364" w:rsidP="000D681B">
            <w:r>
              <w:fldChar w:fldCharType="begin">
                <w:ffData>
                  <w:name w:val="Check17"/>
                  <w:enabled/>
                  <w:calcOnExit w:val="0"/>
                  <w:checkBox>
                    <w:sizeAuto/>
                    <w:default w:val="0"/>
                  </w:checkBox>
                </w:ffData>
              </w:fldChar>
            </w:r>
            <w:r>
              <w:instrText xml:space="preserve"> FORMCHECKBOX </w:instrText>
            </w:r>
            <w:r w:rsidR="00EC4A03">
              <w:fldChar w:fldCharType="separate"/>
            </w:r>
            <w:r>
              <w:fldChar w:fldCharType="end"/>
            </w:r>
          </w:p>
        </w:tc>
      </w:tr>
      <w:tr w:rsidR="00160364" w14:paraId="7D21B615" w14:textId="77777777" w:rsidTr="000D681B">
        <w:tblPrEx>
          <w:shd w:val="clear" w:color="auto" w:fill="auto"/>
        </w:tblPrEx>
        <w:trPr>
          <w:trHeight w:val="340"/>
        </w:trPr>
        <w:tc>
          <w:tcPr>
            <w:tcW w:w="6435" w:type="dxa"/>
            <w:gridSpan w:val="7"/>
            <w:vAlign w:val="center"/>
          </w:tcPr>
          <w:p w14:paraId="7A00BB7C" w14:textId="77777777" w:rsidR="00160364" w:rsidRDefault="00160364" w:rsidP="000D681B">
            <w:r>
              <w:t>A3  Gypsy or Irish traveller</w:t>
            </w:r>
          </w:p>
        </w:tc>
        <w:tc>
          <w:tcPr>
            <w:tcW w:w="2807" w:type="dxa"/>
            <w:gridSpan w:val="3"/>
            <w:vAlign w:val="center"/>
          </w:tcPr>
          <w:p w14:paraId="092575B7" w14:textId="77777777" w:rsidR="00160364" w:rsidRDefault="00160364" w:rsidP="000D681B">
            <w:r>
              <w:fldChar w:fldCharType="begin">
                <w:ffData>
                  <w:name w:val="Check18"/>
                  <w:enabled/>
                  <w:calcOnExit w:val="0"/>
                  <w:checkBox>
                    <w:sizeAuto/>
                    <w:default w:val="0"/>
                  </w:checkBox>
                </w:ffData>
              </w:fldChar>
            </w:r>
            <w:r>
              <w:instrText xml:space="preserve"> FORMCHECKBOX </w:instrText>
            </w:r>
            <w:r w:rsidR="00EC4A03">
              <w:fldChar w:fldCharType="separate"/>
            </w:r>
            <w:r>
              <w:fldChar w:fldCharType="end"/>
            </w:r>
          </w:p>
        </w:tc>
      </w:tr>
      <w:tr w:rsidR="00160364" w14:paraId="55942190" w14:textId="77777777" w:rsidTr="000D681B">
        <w:tblPrEx>
          <w:shd w:val="clear" w:color="auto" w:fill="auto"/>
        </w:tblPrEx>
        <w:trPr>
          <w:trHeight w:val="567"/>
        </w:trPr>
        <w:tc>
          <w:tcPr>
            <w:tcW w:w="6435" w:type="dxa"/>
            <w:gridSpan w:val="7"/>
            <w:tcBorders>
              <w:bottom w:val="single" w:sz="4" w:space="0" w:color="auto"/>
            </w:tcBorders>
            <w:vAlign w:val="center"/>
          </w:tcPr>
          <w:p w14:paraId="11534436" w14:textId="77777777" w:rsidR="00160364" w:rsidRDefault="00160364" w:rsidP="000D681B">
            <w:r>
              <w:t>A4  Any other white background.  Please provide details.</w:t>
            </w:r>
          </w:p>
        </w:tc>
        <w:tc>
          <w:tcPr>
            <w:tcW w:w="2807" w:type="dxa"/>
            <w:gridSpan w:val="3"/>
            <w:tcBorders>
              <w:bottom w:val="single" w:sz="4" w:space="0" w:color="auto"/>
            </w:tcBorders>
            <w:vAlign w:val="center"/>
          </w:tcPr>
          <w:p w14:paraId="426C7367" w14:textId="77777777" w:rsidR="00160364" w:rsidRDefault="00160364" w:rsidP="000D681B">
            <w:r>
              <w:fldChar w:fldCharType="begin">
                <w:ffData>
                  <w:name w:val="Check48"/>
                  <w:enabled/>
                  <w:calcOnExit w:val="0"/>
                  <w:checkBox>
                    <w:sizeAuto/>
                    <w:default w:val="0"/>
                  </w:checkBox>
                </w:ffData>
              </w:fldChar>
            </w:r>
            <w:r>
              <w:instrText xml:space="preserve"> FORMCHECKBOX </w:instrText>
            </w:r>
            <w:r w:rsidR="00EC4A03">
              <w:fldChar w:fldCharType="separate"/>
            </w:r>
            <w:r>
              <w:fldChar w:fldCharType="end"/>
            </w:r>
            <w:r>
              <w:t xml:space="preserve"> </w:t>
            </w:r>
            <w:r>
              <w:fldChar w:fldCharType="begin">
                <w:ffData>
                  <w:name w:val="Text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0364" w14:paraId="43DD9770" w14:textId="77777777" w:rsidTr="000D681B">
        <w:tblPrEx>
          <w:shd w:val="clear" w:color="auto" w:fill="auto"/>
        </w:tblPrEx>
        <w:trPr>
          <w:trHeight w:val="340"/>
        </w:trPr>
        <w:tc>
          <w:tcPr>
            <w:tcW w:w="9242" w:type="dxa"/>
            <w:gridSpan w:val="10"/>
            <w:shd w:val="clear" w:color="auto" w:fill="D9D9D9"/>
            <w:vAlign w:val="center"/>
          </w:tcPr>
          <w:p w14:paraId="2ED887C7" w14:textId="77777777" w:rsidR="00160364" w:rsidRPr="0041737B" w:rsidRDefault="00160364" w:rsidP="000D681B">
            <w:pPr>
              <w:rPr>
                <w:b/>
              </w:rPr>
            </w:pPr>
            <w:r w:rsidRPr="0041737B">
              <w:rPr>
                <w:b/>
              </w:rPr>
              <w:t>Mixed or mixed British</w:t>
            </w:r>
          </w:p>
        </w:tc>
      </w:tr>
      <w:tr w:rsidR="00160364" w14:paraId="7681D97E" w14:textId="77777777" w:rsidTr="000D681B">
        <w:tblPrEx>
          <w:shd w:val="clear" w:color="auto" w:fill="auto"/>
        </w:tblPrEx>
        <w:trPr>
          <w:trHeight w:val="340"/>
        </w:trPr>
        <w:tc>
          <w:tcPr>
            <w:tcW w:w="6435" w:type="dxa"/>
            <w:gridSpan w:val="7"/>
            <w:vAlign w:val="center"/>
          </w:tcPr>
          <w:p w14:paraId="27077BBB" w14:textId="77777777" w:rsidR="00160364" w:rsidRDefault="00160364" w:rsidP="000D681B">
            <w:r>
              <w:t xml:space="preserve">B1  White and black </w:t>
            </w:r>
            <w:smartTag w:uri="urn:schemas-microsoft-com:office:smarttags" w:element="place">
              <w:r>
                <w:t>Caribbean</w:t>
              </w:r>
            </w:smartTag>
          </w:p>
        </w:tc>
        <w:tc>
          <w:tcPr>
            <w:tcW w:w="2807" w:type="dxa"/>
            <w:gridSpan w:val="3"/>
            <w:vAlign w:val="center"/>
          </w:tcPr>
          <w:p w14:paraId="652278D1" w14:textId="77777777" w:rsidR="00160364" w:rsidRDefault="00160364" w:rsidP="000D681B">
            <w:r>
              <w:fldChar w:fldCharType="begin">
                <w:ffData>
                  <w:name w:val="Check20"/>
                  <w:enabled/>
                  <w:calcOnExit w:val="0"/>
                  <w:checkBox>
                    <w:sizeAuto/>
                    <w:default w:val="0"/>
                  </w:checkBox>
                </w:ffData>
              </w:fldChar>
            </w:r>
            <w:r>
              <w:instrText xml:space="preserve"> FORMCHECKBOX </w:instrText>
            </w:r>
            <w:r w:rsidR="00EC4A03">
              <w:fldChar w:fldCharType="separate"/>
            </w:r>
            <w:r>
              <w:fldChar w:fldCharType="end"/>
            </w:r>
          </w:p>
        </w:tc>
      </w:tr>
      <w:tr w:rsidR="00160364" w14:paraId="4EA6094E" w14:textId="77777777" w:rsidTr="000D681B">
        <w:tblPrEx>
          <w:shd w:val="clear" w:color="auto" w:fill="auto"/>
        </w:tblPrEx>
        <w:trPr>
          <w:trHeight w:val="340"/>
        </w:trPr>
        <w:tc>
          <w:tcPr>
            <w:tcW w:w="6435" w:type="dxa"/>
            <w:gridSpan w:val="7"/>
            <w:vAlign w:val="center"/>
          </w:tcPr>
          <w:p w14:paraId="6E81A25E" w14:textId="77777777" w:rsidR="00160364" w:rsidRDefault="00160364" w:rsidP="000D681B">
            <w:r>
              <w:lastRenderedPageBreak/>
              <w:t>B2  White and black African</w:t>
            </w:r>
          </w:p>
        </w:tc>
        <w:tc>
          <w:tcPr>
            <w:tcW w:w="2807" w:type="dxa"/>
            <w:gridSpan w:val="3"/>
            <w:vAlign w:val="center"/>
          </w:tcPr>
          <w:p w14:paraId="7E3EEA0E" w14:textId="77777777" w:rsidR="00160364" w:rsidRDefault="00160364" w:rsidP="000D681B">
            <w:r>
              <w:fldChar w:fldCharType="begin">
                <w:ffData>
                  <w:name w:val="Check21"/>
                  <w:enabled/>
                  <w:calcOnExit w:val="0"/>
                  <w:checkBox>
                    <w:sizeAuto/>
                    <w:default w:val="0"/>
                  </w:checkBox>
                </w:ffData>
              </w:fldChar>
            </w:r>
            <w:r>
              <w:instrText xml:space="preserve"> FORMCHECKBOX </w:instrText>
            </w:r>
            <w:r w:rsidR="00EC4A03">
              <w:fldChar w:fldCharType="separate"/>
            </w:r>
            <w:r>
              <w:fldChar w:fldCharType="end"/>
            </w:r>
          </w:p>
        </w:tc>
      </w:tr>
      <w:tr w:rsidR="00160364" w14:paraId="7176CD45" w14:textId="77777777" w:rsidTr="000D681B">
        <w:tblPrEx>
          <w:shd w:val="clear" w:color="auto" w:fill="auto"/>
        </w:tblPrEx>
        <w:trPr>
          <w:trHeight w:val="340"/>
        </w:trPr>
        <w:tc>
          <w:tcPr>
            <w:tcW w:w="6435" w:type="dxa"/>
            <w:gridSpan w:val="7"/>
            <w:vAlign w:val="center"/>
          </w:tcPr>
          <w:p w14:paraId="52BFD6AB" w14:textId="77777777" w:rsidR="00160364" w:rsidRDefault="00160364" w:rsidP="000D681B">
            <w:r>
              <w:t>B3  White and Asian</w:t>
            </w:r>
          </w:p>
        </w:tc>
        <w:tc>
          <w:tcPr>
            <w:tcW w:w="2807" w:type="dxa"/>
            <w:gridSpan w:val="3"/>
            <w:vAlign w:val="center"/>
          </w:tcPr>
          <w:p w14:paraId="249B3617" w14:textId="77777777" w:rsidR="00160364" w:rsidRDefault="00160364" w:rsidP="000D681B">
            <w:r>
              <w:fldChar w:fldCharType="begin">
                <w:ffData>
                  <w:name w:val="Check22"/>
                  <w:enabled/>
                  <w:calcOnExit w:val="0"/>
                  <w:checkBox>
                    <w:sizeAuto/>
                    <w:default w:val="0"/>
                  </w:checkBox>
                </w:ffData>
              </w:fldChar>
            </w:r>
            <w:r>
              <w:instrText xml:space="preserve"> FORMCHECKBOX </w:instrText>
            </w:r>
            <w:r w:rsidR="00EC4A03">
              <w:fldChar w:fldCharType="separate"/>
            </w:r>
            <w:r>
              <w:fldChar w:fldCharType="end"/>
            </w:r>
          </w:p>
        </w:tc>
      </w:tr>
      <w:tr w:rsidR="00160364" w14:paraId="5A9BF062" w14:textId="77777777" w:rsidTr="000D681B">
        <w:tblPrEx>
          <w:shd w:val="clear" w:color="auto" w:fill="auto"/>
        </w:tblPrEx>
        <w:trPr>
          <w:trHeight w:val="340"/>
        </w:trPr>
        <w:tc>
          <w:tcPr>
            <w:tcW w:w="6435" w:type="dxa"/>
            <w:gridSpan w:val="7"/>
            <w:tcBorders>
              <w:bottom w:val="single" w:sz="4" w:space="0" w:color="auto"/>
            </w:tcBorders>
            <w:vAlign w:val="center"/>
          </w:tcPr>
          <w:p w14:paraId="75ADC3C1" w14:textId="77777777" w:rsidR="00160364" w:rsidRDefault="00160364" w:rsidP="000D681B">
            <w:r>
              <w:t>B4  Any other mixed or multiple ethnic background.  Please provide details.</w:t>
            </w:r>
          </w:p>
        </w:tc>
        <w:tc>
          <w:tcPr>
            <w:tcW w:w="2807" w:type="dxa"/>
            <w:gridSpan w:val="3"/>
            <w:tcBorders>
              <w:bottom w:val="single" w:sz="4" w:space="0" w:color="auto"/>
            </w:tcBorders>
            <w:vAlign w:val="center"/>
          </w:tcPr>
          <w:p w14:paraId="263BAE56" w14:textId="77777777" w:rsidR="00160364" w:rsidRDefault="00160364" w:rsidP="000D681B">
            <w:r>
              <w:fldChar w:fldCharType="begin">
                <w:ffData>
                  <w:name w:val="Check47"/>
                  <w:enabled/>
                  <w:calcOnExit w:val="0"/>
                  <w:checkBox>
                    <w:sizeAuto/>
                    <w:default w:val="0"/>
                  </w:checkBox>
                </w:ffData>
              </w:fldChar>
            </w:r>
            <w:r>
              <w:instrText xml:space="preserve"> FORMCHECKBOX </w:instrText>
            </w:r>
            <w:r w:rsidR="00EC4A03">
              <w:fldChar w:fldCharType="separate"/>
            </w:r>
            <w:r>
              <w:fldChar w:fldCharType="end"/>
            </w:r>
            <w:r>
              <w:t xml:space="preserve"> </w:t>
            </w:r>
            <w:r>
              <w:fldChar w:fldCharType="begin">
                <w:ffData>
                  <w:name w:val="Text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0364" w14:paraId="6081054C" w14:textId="77777777" w:rsidTr="000D681B">
        <w:tblPrEx>
          <w:shd w:val="clear" w:color="auto" w:fill="auto"/>
        </w:tblPrEx>
        <w:trPr>
          <w:trHeight w:val="340"/>
        </w:trPr>
        <w:tc>
          <w:tcPr>
            <w:tcW w:w="9242" w:type="dxa"/>
            <w:gridSpan w:val="10"/>
            <w:shd w:val="clear" w:color="auto" w:fill="D9D9D9"/>
            <w:vAlign w:val="center"/>
          </w:tcPr>
          <w:p w14:paraId="2B61C2F5" w14:textId="77777777" w:rsidR="00160364" w:rsidRPr="0041737B" w:rsidRDefault="00160364" w:rsidP="000D681B">
            <w:pPr>
              <w:rPr>
                <w:b/>
              </w:rPr>
            </w:pPr>
            <w:r w:rsidRPr="0041737B">
              <w:rPr>
                <w:b/>
              </w:rPr>
              <w:t>Asian or Asian British</w:t>
            </w:r>
          </w:p>
        </w:tc>
      </w:tr>
      <w:tr w:rsidR="00160364" w14:paraId="252402D1" w14:textId="77777777" w:rsidTr="000D681B">
        <w:tblPrEx>
          <w:shd w:val="clear" w:color="auto" w:fill="auto"/>
        </w:tblPrEx>
        <w:trPr>
          <w:trHeight w:val="340"/>
        </w:trPr>
        <w:tc>
          <w:tcPr>
            <w:tcW w:w="6435" w:type="dxa"/>
            <w:gridSpan w:val="7"/>
            <w:vAlign w:val="center"/>
          </w:tcPr>
          <w:p w14:paraId="50B51BB6" w14:textId="77777777" w:rsidR="00160364" w:rsidRDefault="00160364" w:rsidP="000D681B">
            <w:r>
              <w:t>C1  Indian</w:t>
            </w:r>
          </w:p>
        </w:tc>
        <w:tc>
          <w:tcPr>
            <w:tcW w:w="2807" w:type="dxa"/>
            <w:gridSpan w:val="3"/>
            <w:vAlign w:val="center"/>
          </w:tcPr>
          <w:p w14:paraId="4EF4EC8F" w14:textId="77777777" w:rsidR="00160364" w:rsidRDefault="00160364" w:rsidP="000D681B">
            <w:r>
              <w:fldChar w:fldCharType="begin">
                <w:ffData>
                  <w:name w:val="Check24"/>
                  <w:enabled/>
                  <w:calcOnExit w:val="0"/>
                  <w:checkBox>
                    <w:sizeAuto/>
                    <w:default w:val="0"/>
                  </w:checkBox>
                </w:ffData>
              </w:fldChar>
            </w:r>
            <w:r>
              <w:instrText xml:space="preserve"> FORMCHECKBOX </w:instrText>
            </w:r>
            <w:r w:rsidR="00EC4A03">
              <w:fldChar w:fldCharType="separate"/>
            </w:r>
            <w:r>
              <w:fldChar w:fldCharType="end"/>
            </w:r>
          </w:p>
        </w:tc>
      </w:tr>
      <w:tr w:rsidR="00160364" w14:paraId="1F750BE9" w14:textId="77777777" w:rsidTr="000D681B">
        <w:tblPrEx>
          <w:shd w:val="clear" w:color="auto" w:fill="auto"/>
        </w:tblPrEx>
        <w:trPr>
          <w:trHeight w:val="340"/>
        </w:trPr>
        <w:tc>
          <w:tcPr>
            <w:tcW w:w="6435" w:type="dxa"/>
            <w:gridSpan w:val="7"/>
            <w:vAlign w:val="center"/>
          </w:tcPr>
          <w:p w14:paraId="718CCFBC" w14:textId="77777777" w:rsidR="00160364" w:rsidRDefault="00160364" w:rsidP="000D681B">
            <w:r>
              <w:t>C2  Pakistani</w:t>
            </w:r>
          </w:p>
        </w:tc>
        <w:tc>
          <w:tcPr>
            <w:tcW w:w="2807" w:type="dxa"/>
            <w:gridSpan w:val="3"/>
            <w:vAlign w:val="center"/>
          </w:tcPr>
          <w:p w14:paraId="420A47E6" w14:textId="77777777" w:rsidR="00160364" w:rsidRDefault="00160364" w:rsidP="000D681B">
            <w:r>
              <w:fldChar w:fldCharType="begin">
                <w:ffData>
                  <w:name w:val="Check25"/>
                  <w:enabled/>
                  <w:calcOnExit w:val="0"/>
                  <w:checkBox>
                    <w:sizeAuto/>
                    <w:default w:val="0"/>
                  </w:checkBox>
                </w:ffData>
              </w:fldChar>
            </w:r>
            <w:r>
              <w:instrText xml:space="preserve"> FORMCHECKBOX </w:instrText>
            </w:r>
            <w:r w:rsidR="00EC4A03">
              <w:fldChar w:fldCharType="separate"/>
            </w:r>
            <w:r>
              <w:fldChar w:fldCharType="end"/>
            </w:r>
          </w:p>
        </w:tc>
      </w:tr>
      <w:tr w:rsidR="00160364" w14:paraId="3F4FC4F7" w14:textId="77777777" w:rsidTr="000D681B">
        <w:tblPrEx>
          <w:shd w:val="clear" w:color="auto" w:fill="auto"/>
        </w:tblPrEx>
        <w:trPr>
          <w:trHeight w:val="340"/>
        </w:trPr>
        <w:tc>
          <w:tcPr>
            <w:tcW w:w="6435" w:type="dxa"/>
            <w:gridSpan w:val="7"/>
            <w:vAlign w:val="center"/>
          </w:tcPr>
          <w:p w14:paraId="6856BCD0" w14:textId="77777777" w:rsidR="00160364" w:rsidRDefault="00160364" w:rsidP="000D681B">
            <w:r>
              <w:t>C3  Bangladeshi</w:t>
            </w:r>
          </w:p>
        </w:tc>
        <w:tc>
          <w:tcPr>
            <w:tcW w:w="2807" w:type="dxa"/>
            <w:gridSpan w:val="3"/>
            <w:vAlign w:val="center"/>
          </w:tcPr>
          <w:p w14:paraId="6296693A" w14:textId="77777777" w:rsidR="00160364" w:rsidRDefault="00160364" w:rsidP="000D681B">
            <w:r>
              <w:fldChar w:fldCharType="begin">
                <w:ffData>
                  <w:name w:val="Check26"/>
                  <w:enabled/>
                  <w:calcOnExit w:val="0"/>
                  <w:checkBox>
                    <w:sizeAuto/>
                    <w:default w:val="0"/>
                  </w:checkBox>
                </w:ffData>
              </w:fldChar>
            </w:r>
            <w:r>
              <w:instrText xml:space="preserve"> FORMCHECKBOX </w:instrText>
            </w:r>
            <w:r w:rsidR="00EC4A03">
              <w:fldChar w:fldCharType="separate"/>
            </w:r>
            <w:r>
              <w:fldChar w:fldCharType="end"/>
            </w:r>
          </w:p>
        </w:tc>
      </w:tr>
      <w:tr w:rsidR="00160364" w14:paraId="5BF8BC47" w14:textId="77777777" w:rsidTr="000D681B">
        <w:tblPrEx>
          <w:shd w:val="clear" w:color="auto" w:fill="auto"/>
        </w:tblPrEx>
        <w:trPr>
          <w:trHeight w:val="340"/>
        </w:trPr>
        <w:tc>
          <w:tcPr>
            <w:tcW w:w="6435" w:type="dxa"/>
            <w:gridSpan w:val="7"/>
            <w:vAlign w:val="center"/>
          </w:tcPr>
          <w:p w14:paraId="72440AF9" w14:textId="77777777" w:rsidR="00160364" w:rsidRDefault="00160364" w:rsidP="000D681B">
            <w:r>
              <w:t>C4  Chinese</w:t>
            </w:r>
          </w:p>
        </w:tc>
        <w:tc>
          <w:tcPr>
            <w:tcW w:w="2807" w:type="dxa"/>
            <w:gridSpan w:val="3"/>
            <w:vAlign w:val="center"/>
          </w:tcPr>
          <w:p w14:paraId="3765EB18" w14:textId="77777777" w:rsidR="00160364" w:rsidRDefault="00160364" w:rsidP="000D681B">
            <w:r>
              <w:fldChar w:fldCharType="begin">
                <w:ffData>
                  <w:name w:val="Check27"/>
                  <w:enabled/>
                  <w:calcOnExit w:val="0"/>
                  <w:checkBox>
                    <w:sizeAuto/>
                    <w:default w:val="0"/>
                  </w:checkBox>
                </w:ffData>
              </w:fldChar>
            </w:r>
            <w:r>
              <w:instrText xml:space="preserve"> FORMCHECKBOX </w:instrText>
            </w:r>
            <w:r w:rsidR="00EC4A03">
              <w:fldChar w:fldCharType="separate"/>
            </w:r>
            <w:r>
              <w:fldChar w:fldCharType="end"/>
            </w:r>
          </w:p>
        </w:tc>
      </w:tr>
      <w:tr w:rsidR="00160364" w14:paraId="49F511E2" w14:textId="77777777" w:rsidTr="000D681B">
        <w:tblPrEx>
          <w:shd w:val="clear" w:color="auto" w:fill="auto"/>
        </w:tblPrEx>
        <w:trPr>
          <w:trHeight w:val="567"/>
        </w:trPr>
        <w:tc>
          <w:tcPr>
            <w:tcW w:w="6435" w:type="dxa"/>
            <w:gridSpan w:val="7"/>
            <w:tcBorders>
              <w:bottom w:val="single" w:sz="4" w:space="0" w:color="auto"/>
            </w:tcBorders>
            <w:vAlign w:val="center"/>
          </w:tcPr>
          <w:p w14:paraId="705BD159" w14:textId="77777777" w:rsidR="00160364" w:rsidRDefault="00160364" w:rsidP="000D681B">
            <w:r>
              <w:t>C5  Any other Asian background.  Please give details.</w:t>
            </w:r>
          </w:p>
        </w:tc>
        <w:tc>
          <w:tcPr>
            <w:tcW w:w="2807" w:type="dxa"/>
            <w:gridSpan w:val="3"/>
            <w:tcBorders>
              <w:bottom w:val="single" w:sz="4" w:space="0" w:color="auto"/>
            </w:tcBorders>
            <w:vAlign w:val="center"/>
          </w:tcPr>
          <w:p w14:paraId="0D7B3035" w14:textId="77777777" w:rsidR="00160364" w:rsidRDefault="00160364" w:rsidP="000D681B">
            <w:r>
              <w:fldChar w:fldCharType="begin">
                <w:ffData>
                  <w:name w:val="Check46"/>
                  <w:enabled/>
                  <w:calcOnExit w:val="0"/>
                  <w:checkBox>
                    <w:sizeAuto/>
                    <w:default w:val="0"/>
                  </w:checkBox>
                </w:ffData>
              </w:fldChar>
            </w:r>
            <w:r>
              <w:instrText xml:space="preserve"> FORMCHECKBOX </w:instrText>
            </w:r>
            <w:r w:rsidR="00EC4A03">
              <w:fldChar w:fldCharType="separate"/>
            </w:r>
            <w:r>
              <w:fldChar w:fldCharType="end"/>
            </w:r>
            <w:r>
              <w:t xml:space="preserve"> </w:t>
            </w:r>
            <w:r>
              <w:fldChar w:fldCharType="begin">
                <w:ffData>
                  <w:name w:val="Text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0364" w14:paraId="17A12ADB" w14:textId="77777777" w:rsidTr="000D681B">
        <w:tblPrEx>
          <w:shd w:val="clear" w:color="auto" w:fill="auto"/>
        </w:tblPrEx>
        <w:trPr>
          <w:trHeight w:val="340"/>
        </w:trPr>
        <w:tc>
          <w:tcPr>
            <w:tcW w:w="9242" w:type="dxa"/>
            <w:gridSpan w:val="10"/>
            <w:shd w:val="clear" w:color="auto" w:fill="D9D9D9"/>
            <w:vAlign w:val="center"/>
          </w:tcPr>
          <w:p w14:paraId="59BBE085" w14:textId="77777777" w:rsidR="00160364" w:rsidRPr="0041737B" w:rsidRDefault="00160364" w:rsidP="000D681B">
            <w:pPr>
              <w:rPr>
                <w:b/>
              </w:rPr>
            </w:pPr>
            <w:r w:rsidRPr="0041737B">
              <w:rPr>
                <w:b/>
              </w:rPr>
              <w:t>Black, African, Caribbean or black British</w:t>
            </w:r>
          </w:p>
        </w:tc>
      </w:tr>
      <w:tr w:rsidR="00160364" w14:paraId="23658BAF" w14:textId="77777777" w:rsidTr="000D681B">
        <w:tblPrEx>
          <w:shd w:val="clear" w:color="auto" w:fill="auto"/>
        </w:tblPrEx>
        <w:trPr>
          <w:trHeight w:val="340"/>
        </w:trPr>
        <w:tc>
          <w:tcPr>
            <w:tcW w:w="6435" w:type="dxa"/>
            <w:gridSpan w:val="7"/>
            <w:vAlign w:val="center"/>
          </w:tcPr>
          <w:p w14:paraId="1CF5D38D" w14:textId="77777777" w:rsidR="00160364" w:rsidRDefault="00160364" w:rsidP="000D681B">
            <w:r>
              <w:t>D1  African</w:t>
            </w:r>
          </w:p>
        </w:tc>
        <w:tc>
          <w:tcPr>
            <w:tcW w:w="2807" w:type="dxa"/>
            <w:gridSpan w:val="3"/>
            <w:vAlign w:val="center"/>
          </w:tcPr>
          <w:p w14:paraId="1DC18059" w14:textId="77777777" w:rsidR="00160364" w:rsidRDefault="00160364" w:rsidP="000D681B">
            <w:r>
              <w:fldChar w:fldCharType="begin">
                <w:ffData>
                  <w:name w:val="Check29"/>
                  <w:enabled/>
                  <w:calcOnExit w:val="0"/>
                  <w:checkBox>
                    <w:sizeAuto/>
                    <w:default w:val="0"/>
                  </w:checkBox>
                </w:ffData>
              </w:fldChar>
            </w:r>
            <w:r>
              <w:instrText xml:space="preserve"> FORMCHECKBOX </w:instrText>
            </w:r>
            <w:r w:rsidR="00EC4A03">
              <w:fldChar w:fldCharType="separate"/>
            </w:r>
            <w:r>
              <w:fldChar w:fldCharType="end"/>
            </w:r>
          </w:p>
        </w:tc>
      </w:tr>
      <w:tr w:rsidR="00160364" w14:paraId="76E379B6" w14:textId="77777777" w:rsidTr="000D681B">
        <w:tblPrEx>
          <w:shd w:val="clear" w:color="auto" w:fill="auto"/>
        </w:tblPrEx>
        <w:trPr>
          <w:trHeight w:val="340"/>
        </w:trPr>
        <w:tc>
          <w:tcPr>
            <w:tcW w:w="6435" w:type="dxa"/>
            <w:gridSpan w:val="7"/>
            <w:vAlign w:val="center"/>
          </w:tcPr>
          <w:p w14:paraId="09AC78A4" w14:textId="77777777" w:rsidR="00160364" w:rsidRDefault="00160364" w:rsidP="000D681B">
            <w:r>
              <w:t xml:space="preserve">D2 </w:t>
            </w:r>
            <w:smartTag w:uri="urn:schemas-microsoft-com:office:smarttags" w:element="place">
              <w:r>
                <w:t>Caribbean</w:t>
              </w:r>
            </w:smartTag>
          </w:p>
        </w:tc>
        <w:tc>
          <w:tcPr>
            <w:tcW w:w="2807" w:type="dxa"/>
            <w:gridSpan w:val="3"/>
            <w:vAlign w:val="center"/>
          </w:tcPr>
          <w:p w14:paraId="389CEAAB" w14:textId="77777777" w:rsidR="00160364" w:rsidRDefault="00160364" w:rsidP="000D681B">
            <w:r>
              <w:fldChar w:fldCharType="begin">
                <w:ffData>
                  <w:name w:val="Check30"/>
                  <w:enabled/>
                  <w:calcOnExit w:val="0"/>
                  <w:checkBox>
                    <w:sizeAuto/>
                    <w:default w:val="0"/>
                  </w:checkBox>
                </w:ffData>
              </w:fldChar>
            </w:r>
            <w:r>
              <w:instrText xml:space="preserve"> FORMCHECKBOX </w:instrText>
            </w:r>
            <w:r w:rsidR="00EC4A03">
              <w:fldChar w:fldCharType="separate"/>
            </w:r>
            <w:r>
              <w:fldChar w:fldCharType="end"/>
            </w:r>
          </w:p>
        </w:tc>
      </w:tr>
      <w:tr w:rsidR="00160364" w14:paraId="32477153" w14:textId="77777777" w:rsidTr="000D681B">
        <w:tblPrEx>
          <w:shd w:val="clear" w:color="auto" w:fill="auto"/>
        </w:tblPrEx>
        <w:trPr>
          <w:trHeight w:val="340"/>
        </w:trPr>
        <w:tc>
          <w:tcPr>
            <w:tcW w:w="6435" w:type="dxa"/>
            <w:gridSpan w:val="7"/>
            <w:vAlign w:val="center"/>
          </w:tcPr>
          <w:p w14:paraId="0FC121EC" w14:textId="77777777" w:rsidR="00160364" w:rsidRDefault="00160364" w:rsidP="000D681B">
            <w:r>
              <w:t xml:space="preserve">D3  Any other black African or black </w:t>
            </w:r>
            <w:smartTag w:uri="urn:schemas-microsoft-com:office:smarttags" w:element="place">
              <w:r>
                <w:t>Caribbean</w:t>
              </w:r>
            </w:smartTag>
            <w:r>
              <w:t xml:space="preserve"> background.  Please give details.</w:t>
            </w:r>
          </w:p>
        </w:tc>
        <w:tc>
          <w:tcPr>
            <w:tcW w:w="2807" w:type="dxa"/>
            <w:gridSpan w:val="3"/>
            <w:vAlign w:val="center"/>
          </w:tcPr>
          <w:p w14:paraId="7F3F164D" w14:textId="77777777" w:rsidR="00160364" w:rsidRDefault="00160364" w:rsidP="000D681B">
            <w:r>
              <w:fldChar w:fldCharType="begin">
                <w:ffData>
                  <w:name w:val="Check45"/>
                  <w:enabled/>
                  <w:calcOnExit w:val="0"/>
                  <w:checkBox>
                    <w:sizeAuto/>
                    <w:default w:val="0"/>
                  </w:checkBox>
                </w:ffData>
              </w:fldChar>
            </w:r>
            <w:r>
              <w:instrText xml:space="preserve"> FORMCHECKBOX </w:instrText>
            </w:r>
            <w:r w:rsidR="00EC4A03">
              <w:fldChar w:fldCharType="separate"/>
            </w:r>
            <w:r>
              <w:fldChar w:fldCharType="end"/>
            </w:r>
            <w:r>
              <w:t xml:space="preserve"> </w:t>
            </w: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0364" w14:paraId="383C484C" w14:textId="77777777" w:rsidTr="000D681B">
        <w:tblPrEx>
          <w:shd w:val="clear" w:color="auto" w:fill="auto"/>
        </w:tblPrEx>
        <w:trPr>
          <w:trHeight w:val="340"/>
        </w:trPr>
        <w:tc>
          <w:tcPr>
            <w:tcW w:w="9242" w:type="dxa"/>
            <w:gridSpan w:val="10"/>
            <w:shd w:val="clear" w:color="auto" w:fill="D9D9D9"/>
            <w:vAlign w:val="center"/>
          </w:tcPr>
          <w:p w14:paraId="79D33F9C" w14:textId="77777777" w:rsidR="00160364" w:rsidRPr="0041737B" w:rsidRDefault="00160364" w:rsidP="000D681B">
            <w:pPr>
              <w:rPr>
                <w:b/>
              </w:rPr>
            </w:pPr>
            <w:r w:rsidRPr="0041737B">
              <w:rPr>
                <w:b/>
              </w:rPr>
              <w:t>Other ethnic group</w:t>
            </w:r>
          </w:p>
        </w:tc>
      </w:tr>
      <w:tr w:rsidR="00160364" w14:paraId="1524DEDF" w14:textId="77777777" w:rsidTr="000D681B">
        <w:tblPrEx>
          <w:shd w:val="clear" w:color="auto" w:fill="auto"/>
        </w:tblPrEx>
        <w:trPr>
          <w:trHeight w:val="340"/>
        </w:trPr>
        <w:tc>
          <w:tcPr>
            <w:tcW w:w="6435" w:type="dxa"/>
            <w:gridSpan w:val="7"/>
            <w:tcBorders>
              <w:bottom w:val="single" w:sz="4" w:space="0" w:color="auto"/>
            </w:tcBorders>
            <w:vAlign w:val="center"/>
          </w:tcPr>
          <w:p w14:paraId="7BAE5290" w14:textId="77777777" w:rsidR="00160364" w:rsidRDefault="00160364" w:rsidP="000D681B">
            <w:r>
              <w:t>E1  Arab</w:t>
            </w:r>
          </w:p>
        </w:tc>
        <w:tc>
          <w:tcPr>
            <w:tcW w:w="2807" w:type="dxa"/>
            <w:gridSpan w:val="3"/>
            <w:vAlign w:val="center"/>
          </w:tcPr>
          <w:p w14:paraId="69A25F09" w14:textId="77777777" w:rsidR="00160364" w:rsidRDefault="00160364" w:rsidP="000D681B">
            <w:r>
              <w:fldChar w:fldCharType="begin">
                <w:ffData>
                  <w:name w:val="Check35"/>
                  <w:enabled/>
                  <w:calcOnExit w:val="0"/>
                  <w:checkBox>
                    <w:sizeAuto/>
                    <w:default w:val="0"/>
                  </w:checkBox>
                </w:ffData>
              </w:fldChar>
            </w:r>
            <w:r>
              <w:instrText xml:space="preserve"> FORMCHECKBOX </w:instrText>
            </w:r>
            <w:r w:rsidR="00EC4A03">
              <w:fldChar w:fldCharType="separate"/>
            </w:r>
            <w:r>
              <w:fldChar w:fldCharType="end"/>
            </w:r>
          </w:p>
        </w:tc>
      </w:tr>
      <w:tr w:rsidR="00160364" w14:paraId="59691873" w14:textId="77777777" w:rsidTr="000D681B">
        <w:tblPrEx>
          <w:shd w:val="clear" w:color="auto" w:fill="auto"/>
        </w:tblPrEx>
        <w:trPr>
          <w:trHeight w:val="567"/>
        </w:trPr>
        <w:tc>
          <w:tcPr>
            <w:tcW w:w="6435" w:type="dxa"/>
            <w:gridSpan w:val="7"/>
            <w:tcBorders>
              <w:bottom w:val="single" w:sz="4" w:space="0" w:color="auto"/>
            </w:tcBorders>
            <w:vAlign w:val="center"/>
          </w:tcPr>
          <w:p w14:paraId="4286DB7E" w14:textId="77777777" w:rsidR="00160364" w:rsidRDefault="00160364" w:rsidP="000D681B">
            <w:r>
              <w:t>E2  Any other ethnic group.  Please give details.</w:t>
            </w:r>
          </w:p>
        </w:tc>
        <w:tc>
          <w:tcPr>
            <w:tcW w:w="2807" w:type="dxa"/>
            <w:gridSpan w:val="3"/>
            <w:vAlign w:val="center"/>
          </w:tcPr>
          <w:p w14:paraId="4A9F3961" w14:textId="77777777" w:rsidR="00160364" w:rsidRDefault="00160364" w:rsidP="000D681B">
            <w:r>
              <w:fldChar w:fldCharType="begin">
                <w:ffData>
                  <w:name w:val="Check44"/>
                  <w:enabled/>
                  <w:calcOnExit w:val="0"/>
                  <w:checkBox>
                    <w:sizeAuto/>
                    <w:default w:val="0"/>
                  </w:checkBox>
                </w:ffData>
              </w:fldChar>
            </w:r>
            <w:r>
              <w:instrText xml:space="preserve"> FORMCHECKBOX </w:instrText>
            </w:r>
            <w:r w:rsidR="00EC4A03">
              <w:fldChar w:fldCharType="separate"/>
            </w:r>
            <w:r>
              <w:fldChar w:fldCharType="end"/>
            </w:r>
            <w:r>
              <w:t xml:space="preserve"> </w:t>
            </w: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0364" w14:paraId="0903E502" w14:textId="77777777" w:rsidTr="000D681B">
        <w:tblPrEx>
          <w:shd w:val="clear" w:color="auto" w:fill="auto"/>
        </w:tblPrEx>
        <w:trPr>
          <w:trHeight w:val="340"/>
        </w:trPr>
        <w:tc>
          <w:tcPr>
            <w:tcW w:w="6435" w:type="dxa"/>
            <w:gridSpan w:val="7"/>
            <w:shd w:val="clear" w:color="auto" w:fill="auto"/>
            <w:vAlign w:val="center"/>
          </w:tcPr>
          <w:p w14:paraId="2FDBE84B" w14:textId="77777777" w:rsidR="00160364" w:rsidRDefault="00160364" w:rsidP="000D681B">
            <w:r>
              <w:t>Prefer not to say</w:t>
            </w:r>
          </w:p>
        </w:tc>
        <w:tc>
          <w:tcPr>
            <w:tcW w:w="2807" w:type="dxa"/>
            <w:gridSpan w:val="3"/>
            <w:vAlign w:val="center"/>
          </w:tcPr>
          <w:p w14:paraId="226B4A08" w14:textId="77777777" w:rsidR="00160364" w:rsidRDefault="00160364" w:rsidP="000D681B">
            <w:r>
              <w:fldChar w:fldCharType="begin">
                <w:ffData>
                  <w:name w:val="Check34"/>
                  <w:enabled/>
                  <w:calcOnExit w:val="0"/>
                  <w:checkBox>
                    <w:sizeAuto/>
                    <w:default w:val="0"/>
                  </w:checkBox>
                </w:ffData>
              </w:fldChar>
            </w:r>
            <w:r>
              <w:instrText xml:space="preserve"> FORMCHECKBOX </w:instrText>
            </w:r>
            <w:r w:rsidR="00EC4A03">
              <w:fldChar w:fldCharType="separate"/>
            </w:r>
            <w:r>
              <w:fldChar w:fldCharType="end"/>
            </w:r>
          </w:p>
        </w:tc>
      </w:tr>
      <w:tr w:rsidR="00160364" w14:paraId="2CED3E0E" w14:textId="77777777" w:rsidTr="000D681B">
        <w:tblPrEx>
          <w:shd w:val="clear" w:color="auto" w:fill="auto"/>
        </w:tblPrEx>
        <w:trPr>
          <w:trHeight w:val="680"/>
        </w:trPr>
        <w:tc>
          <w:tcPr>
            <w:tcW w:w="9242" w:type="dxa"/>
            <w:gridSpan w:val="10"/>
            <w:vAlign w:val="center"/>
          </w:tcPr>
          <w:p w14:paraId="757537DE" w14:textId="77777777" w:rsidR="00160364" w:rsidRDefault="00160364" w:rsidP="000D681B">
            <w:r w:rsidRPr="0041737B">
              <w:rPr>
                <w:b/>
              </w:rPr>
              <w:t>Religious belief</w:t>
            </w:r>
            <w:r>
              <w:t xml:space="preserve"> – how would you describe your religion or belief?  Please tick or provide details where appropriate.</w:t>
            </w:r>
          </w:p>
        </w:tc>
      </w:tr>
      <w:tr w:rsidR="00160364" w14:paraId="2D1ABB71" w14:textId="77777777" w:rsidTr="000D681B">
        <w:tblPrEx>
          <w:shd w:val="clear" w:color="auto" w:fill="auto"/>
        </w:tblPrEx>
        <w:trPr>
          <w:trHeight w:val="340"/>
        </w:trPr>
        <w:tc>
          <w:tcPr>
            <w:tcW w:w="2309" w:type="dxa"/>
            <w:vAlign w:val="center"/>
          </w:tcPr>
          <w:p w14:paraId="2472630C" w14:textId="77777777" w:rsidR="00160364" w:rsidRDefault="00160364" w:rsidP="000D681B">
            <w:r>
              <w:t>Buddhist</w:t>
            </w:r>
          </w:p>
        </w:tc>
        <w:tc>
          <w:tcPr>
            <w:tcW w:w="2307" w:type="dxa"/>
            <w:gridSpan w:val="3"/>
            <w:vAlign w:val="center"/>
          </w:tcPr>
          <w:p w14:paraId="534E9388" w14:textId="77777777" w:rsidR="00160364" w:rsidRDefault="00160364" w:rsidP="000D681B">
            <w:pPr>
              <w:jc w:val="center"/>
            </w:pPr>
            <w:r>
              <w:fldChar w:fldCharType="begin">
                <w:ffData>
                  <w:name w:val="Check36"/>
                  <w:enabled/>
                  <w:calcOnExit w:val="0"/>
                  <w:checkBox>
                    <w:sizeAuto/>
                    <w:default w:val="0"/>
                  </w:checkBox>
                </w:ffData>
              </w:fldChar>
            </w:r>
            <w:r>
              <w:instrText xml:space="preserve"> FORMCHECKBOX </w:instrText>
            </w:r>
            <w:r w:rsidR="00EC4A03">
              <w:fldChar w:fldCharType="separate"/>
            </w:r>
            <w:r>
              <w:fldChar w:fldCharType="end"/>
            </w:r>
          </w:p>
        </w:tc>
        <w:tc>
          <w:tcPr>
            <w:tcW w:w="2313" w:type="dxa"/>
            <w:gridSpan w:val="5"/>
            <w:vAlign w:val="center"/>
          </w:tcPr>
          <w:p w14:paraId="087EAFE3" w14:textId="77777777" w:rsidR="00160364" w:rsidRDefault="00160364" w:rsidP="000D681B">
            <w:r>
              <w:t>Muslim</w:t>
            </w:r>
          </w:p>
        </w:tc>
        <w:tc>
          <w:tcPr>
            <w:tcW w:w="2313" w:type="dxa"/>
            <w:vAlign w:val="center"/>
          </w:tcPr>
          <w:p w14:paraId="7F2E4505" w14:textId="77777777" w:rsidR="00160364" w:rsidRDefault="00160364" w:rsidP="000D681B">
            <w:pPr>
              <w:jc w:val="center"/>
            </w:pPr>
            <w:r>
              <w:fldChar w:fldCharType="begin">
                <w:ffData>
                  <w:name w:val="Check40"/>
                  <w:enabled/>
                  <w:calcOnExit w:val="0"/>
                  <w:checkBox>
                    <w:sizeAuto/>
                    <w:default w:val="0"/>
                  </w:checkBox>
                </w:ffData>
              </w:fldChar>
            </w:r>
            <w:r>
              <w:instrText xml:space="preserve"> FORMCHECKBOX </w:instrText>
            </w:r>
            <w:r w:rsidR="00EC4A03">
              <w:fldChar w:fldCharType="separate"/>
            </w:r>
            <w:r>
              <w:fldChar w:fldCharType="end"/>
            </w:r>
          </w:p>
        </w:tc>
      </w:tr>
      <w:tr w:rsidR="00160364" w14:paraId="173788BB" w14:textId="77777777" w:rsidTr="000D681B">
        <w:tblPrEx>
          <w:shd w:val="clear" w:color="auto" w:fill="auto"/>
        </w:tblPrEx>
        <w:trPr>
          <w:trHeight w:val="340"/>
        </w:trPr>
        <w:tc>
          <w:tcPr>
            <w:tcW w:w="2309" w:type="dxa"/>
            <w:vAlign w:val="center"/>
          </w:tcPr>
          <w:p w14:paraId="7595A3CE" w14:textId="77777777" w:rsidR="00160364" w:rsidRDefault="00160364" w:rsidP="000D681B">
            <w:r>
              <w:t>Christian</w:t>
            </w:r>
          </w:p>
        </w:tc>
        <w:tc>
          <w:tcPr>
            <w:tcW w:w="2307" w:type="dxa"/>
            <w:gridSpan w:val="3"/>
            <w:vAlign w:val="center"/>
          </w:tcPr>
          <w:p w14:paraId="08BA1A2A" w14:textId="77777777" w:rsidR="00160364" w:rsidRDefault="00160364" w:rsidP="000D681B">
            <w:pPr>
              <w:jc w:val="center"/>
            </w:pPr>
            <w:r>
              <w:fldChar w:fldCharType="begin">
                <w:ffData>
                  <w:name w:val="Check37"/>
                  <w:enabled/>
                  <w:calcOnExit w:val="0"/>
                  <w:checkBox>
                    <w:sizeAuto/>
                    <w:default w:val="0"/>
                  </w:checkBox>
                </w:ffData>
              </w:fldChar>
            </w:r>
            <w:r>
              <w:instrText xml:space="preserve"> FORMCHECKBOX </w:instrText>
            </w:r>
            <w:r w:rsidR="00EC4A03">
              <w:fldChar w:fldCharType="separate"/>
            </w:r>
            <w:r>
              <w:fldChar w:fldCharType="end"/>
            </w:r>
          </w:p>
        </w:tc>
        <w:tc>
          <w:tcPr>
            <w:tcW w:w="2313" w:type="dxa"/>
            <w:gridSpan w:val="5"/>
            <w:vAlign w:val="center"/>
          </w:tcPr>
          <w:p w14:paraId="668A6857" w14:textId="77777777" w:rsidR="00160364" w:rsidRDefault="00160364" w:rsidP="000D681B">
            <w:r>
              <w:t>Sikh</w:t>
            </w:r>
          </w:p>
        </w:tc>
        <w:tc>
          <w:tcPr>
            <w:tcW w:w="2313" w:type="dxa"/>
            <w:vAlign w:val="center"/>
          </w:tcPr>
          <w:p w14:paraId="66D1BC73" w14:textId="77777777" w:rsidR="00160364" w:rsidRDefault="00160364" w:rsidP="000D681B">
            <w:pPr>
              <w:jc w:val="center"/>
            </w:pPr>
            <w:r>
              <w:fldChar w:fldCharType="begin">
                <w:ffData>
                  <w:name w:val="Check41"/>
                  <w:enabled/>
                  <w:calcOnExit w:val="0"/>
                  <w:checkBox>
                    <w:sizeAuto/>
                    <w:default w:val="0"/>
                  </w:checkBox>
                </w:ffData>
              </w:fldChar>
            </w:r>
            <w:r>
              <w:instrText xml:space="preserve"> FORMCHECKBOX </w:instrText>
            </w:r>
            <w:r w:rsidR="00EC4A03">
              <w:fldChar w:fldCharType="separate"/>
            </w:r>
            <w:r>
              <w:fldChar w:fldCharType="end"/>
            </w:r>
          </w:p>
        </w:tc>
      </w:tr>
      <w:tr w:rsidR="00160364" w14:paraId="1F39C971" w14:textId="77777777" w:rsidTr="000D681B">
        <w:tblPrEx>
          <w:shd w:val="clear" w:color="auto" w:fill="auto"/>
        </w:tblPrEx>
        <w:trPr>
          <w:trHeight w:val="340"/>
        </w:trPr>
        <w:tc>
          <w:tcPr>
            <w:tcW w:w="2309" w:type="dxa"/>
            <w:vAlign w:val="center"/>
          </w:tcPr>
          <w:p w14:paraId="48853890" w14:textId="77777777" w:rsidR="00160364" w:rsidRDefault="00160364" w:rsidP="000D681B">
            <w:r>
              <w:t>Hindu</w:t>
            </w:r>
          </w:p>
        </w:tc>
        <w:tc>
          <w:tcPr>
            <w:tcW w:w="2307" w:type="dxa"/>
            <w:gridSpan w:val="3"/>
            <w:vAlign w:val="center"/>
          </w:tcPr>
          <w:p w14:paraId="39D7C2DB" w14:textId="77777777" w:rsidR="00160364" w:rsidRDefault="00160364" w:rsidP="000D681B">
            <w:pPr>
              <w:jc w:val="center"/>
            </w:pPr>
            <w:r>
              <w:fldChar w:fldCharType="begin">
                <w:ffData>
                  <w:name w:val="Check38"/>
                  <w:enabled/>
                  <w:calcOnExit w:val="0"/>
                  <w:checkBox>
                    <w:sizeAuto/>
                    <w:default w:val="0"/>
                  </w:checkBox>
                </w:ffData>
              </w:fldChar>
            </w:r>
            <w:r>
              <w:instrText xml:space="preserve"> FORMCHECKBOX </w:instrText>
            </w:r>
            <w:r w:rsidR="00EC4A03">
              <w:fldChar w:fldCharType="separate"/>
            </w:r>
            <w:r>
              <w:fldChar w:fldCharType="end"/>
            </w:r>
          </w:p>
        </w:tc>
        <w:tc>
          <w:tcPr>
            <w:tcW w:w="2313" w:type="dxa"/>
            <w:gridSpan w:val="5"/>
            <w:vAlign w:val="center"/>
          </w:tcPr>
          <w:p w14:paraId="255B1D88" w14:textId="77777777" w:rsidR="00160364" w:rsidRDefault="00160364" w:rsidP="000D681B">
            <w:r>
              <w:t>No religion</w:t>
            </w:r>
          </w:p>
        </w:tc>
        <w:tc>
          <w:tcPr>
            <w:tcW w:w="2313" w:type="dxa"/>
            <w:vAlign w:val="center"/>
          </w:tcPr>
          <w:p w14:paraId="3388B94F" w14:textId="77777777" w:rsidR="00160364" w:rsidRDefault="00160364" w:rsidP="000D681B">
            <w:pPr>
              <w:jc w:val="center"/>
            </w:pPr>
            <w:r>
              <w:fldChar w:fldCharType="begin">
                <w:ffData>
                  <w:name w:val="Check42"/>
                  <w:enabled/>
                  <w:calcOnExit w:val="0"/>
                  <w:checkBox>
                    <w:sizeAuto/>
                    <w:default w:val="0"/>
                  </w:checkBox>
                </w:ffData>
              </w:fldChar>
            </w:r>
            <w:r>
              <w:instrText xml:space="preserve"> FORMCHECKBOX </w:instrText>
            </w:r>
            <w:r w:rsidR="00EC4A03">
              <w:fldChar w:fldCharType="separate"/>
            </w:r>
            <w:r>
              <w:fldChar w:fldCharType="end"/>
            </w:r>
          </w:p>
        </w:tc>
      </w:tr>
      <w:tr w:rsidR="00160364" w14:paraId="4A86CBD9" w14:textId="77777777" w:rsidTr="000D681B">
        <w:tblPrEx>
          <w:shd w:val="clear" w:color="auto" w:fill="auto"/>
        </w:tblPrEx>
        <w:trPr>
          <w:trHeight w:val="340"/>
        </w:trPr>
        <w:tc>
          <w:tcPr>
            <w:tcW w:w="2309" w:type="dxa"/>
            <w:vAlign w:val="center"/>
          </w:tcPr>
          <w:p w14:paraId="06F1C14E" w14:textId="77777777" w:rsidR="00160364" w:rsidRDefault="00160364" w:rsidP="000D681B">
            <w:r>
              <w:t>Jewish</w:t>
            </w:r>
          </w:p>
        </w:tc>
        <w:tc>
          <w:tcPr>
            <w:tcW w:w="2307" w:type="dxa"/>
            <w:gridSpan w:val="3"/>
            <w:vAlign w:val="center"/>
          </w:tcPr>
          <w:p w14:paraId="03918B3B" w14:textId="77777777" w:rsidR="00160364" w:rsidRDefault="00160364" w:rsidP="000D681B">
            <w:pPr>
              <w:jc w:val="center"/>
            </w:pPr>
            <w:r>
              <w:fldChar w:fldCharType="begin">
                <w:ffData>
                  <w:name w:val="Check39"/>
                  <w:enabled/>
                  <w:calcOnExit w:val="0"/>
                  <w:checkBox>
                    <w:sizeAuto/>
                    <w:default w:val="0"/>
                  </w:checkBox>
                </w:ffData>
              </w:fldChar>
            </w:r>
            <w:r>
              <w:instrText xml:space="preserve"> FORMCHECKBOX </w:instrText>
            </w:r>
            <w:r w:rsidR="00EC4A03">
              <w:fldChar w:fldCharType="separate"/>
            </w:r>
            <w:r>
              <w:fldChar w:fldCharType="end"/>
            </w:r>
          </w:p>
        </w:tc>
        <w:tc>
          <w:tcPr>
            <w:tcW w:w="2313" w:type="dxa"/>
            <w:gridSpan w:val="5"/>
            <w:vAlign w:val="center"/>
          </w:tcPr>
          <w:p w14:paraId="01970B43" w14:textId="77777777" w:rsidR="00160364" w:rsidRDefault="00160364" w:rsidP="000D681B">
            <w:r>
              <w:t>Prefer not to say</w:t>
            </w:r>
          </w:p>
        </w:tc>
        <w:tc>
          <w:tcPr>
            <w:tcW w:w="2313" w:type="dxa"/>
            <w:vAlign w:val="center"/>
          </w:tcPr>
          <w:p w14:paraId="1A97BEFE" w14:textId="77777777" w:rsidR="00160364" w:rsidRDefault="00160364" w:rsidP="000D681B">
            <w:pPr>
              <w:jc w:val="center"/>
            </w:pPr>
            <w:r>
              <w:fldChar w:fldCharType="begin">
                <w:ffData>
                  <w:name w:val="Check43"/>
                  <w:enabled/>
                  <w:calcOnExit w:val="0"/>
                  <w:checkBox>
                    <w:sizeAuto/>
                    <w:default w:val="0"/>
                  </w:checkBox>
                </w:ffData>
              </w:fldChar>
            </w:r>
            <w:r>
              <w:instrText xml:space="preserve"> FORMCHECKBOX </w:instrText>
            </w:r>
            <w:r w:rsidR="00EC4A03">
              <w:fldChar w:fldCharType="separate"/>
            </w:r>
            <w:r>
              <w:fldChar w:fldCharType="end"/>
            </w:r>
          </w:p>
        </w:tc>
      </w:tr>
      <w:tr w:rsidR="00160364" w14:paraId="5D3D004F" w14:textId="77777777" w:rsidTr="000D681B">
        <w:tblPrEx>
          <w:shd w:val="clear" w:color="auto" w:fill="auto"/>
        </w:tblPrEx>
        <w:trPr>
          <w:trHeight w:val="454"/>
        </w:trPr>
        <w:tc>
          <w:tcPr>
            <w:tcW w:w="4616" w:type="dxa"/>
            <w:gridSpan w:val="4"/>
            <w:tcBorders>
              <w:bottom w:val="single" w:sz="4" w:space="0" w:color="auto"/>
            </w:tcBorders>
            <w:vAlign w:val="center"/>
          </w:tcPr>
          <w:p w14:paraId="3047244E" w14:textId="77777777" w:rsidR="00160364" w:rsidRDefault="00160364" w:rsidP="000D681B">
            <w:r>
              <w:t>Other belief.  Please give details.</w:t>
            </w:r>
          </w:p>
        </w:tc>
        <w:tc>
          <w:tcPr>
            <w:tcW w:w="4626" w:type="dxa"/>
            <w:gridSpan w:val="6"/>
            <w:tcBorders>
              <w:bottom w:val="single" w:sz="4" w:space="0" w:color="auto"/>
            </w:tcBorders>
            <w:vAlign w:val="center"/>
          </w:tcPr>
          <w:p w14:paraId="344885AD" w14:textId="77777777" w:rsidR="00160364" w:rsidRDefault="00160364" w:rsidP="000D681B">
            <w:r>
              <w:fldChar w:fldCharType="begin">
                <w:ffData>
                  <w:name w:val="Check49"/>
                  <w:enabled/>
                  <w:calcOnExit w:val="0"/>
                  <w:checkBox>
                    <w:sizeAuto/>
                    <w:default w:val="0"/>
                  </w:checkBox>
                </w:ffData>
              </w:fldChar>
            </w:r>
            <w:r>
              <w:instrText xml:space="preserve"> FORMCHECKBOX </w:instrText>
            </w:r>
            <w:r w:rsidR="00EC4A03">
              <w:fldChar w:fldCharType="separate"/>
            </w:r>
            <w:r>
              <w:fldChar w:fldCharType="end"/>
            </w:r>
            <w:r>
              <w:t xml:space="preserve"> </w:t>
            </w:r>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0364" w:rsidRPr="0041737B" w14:paraId="5BC8082C" w14:textId="77777777" w:rsidTr="000D681B">
        <w:tblPrEx>
          <w:shd w:val="clear" w:color="auto" w:fill="auto"/>
        </w:tblPrEx>
        <w:trPr>
          <w:trHeight w:val="340"/>
        </w:trPr>
        <w:tc>
          <w:tcPr>
            <w:tcW w:w="9242" w:type="dxa"/>
            <w:gridSpan w:val="10"/>
            <w:shd w:val="clear" w:color="auto" w:fill="auto"/>
            <w:vAlign w:val="center"/>
          </w:tcPr>
          <w:p w14:paraId="0841B4F6" w14:textId="77777777" w:rsidR="00160364" w:rsidRPr="0041737B" w:rsidRDefault="00160364" w:rsidP="000D681B">
            <w:pPr>
              <w:rPr>
                <w:b/>
              </w:rPr>
            </w:pPr>
            <w:r>
              <w:rPr>
                <w:b/>
              </w:rPr>
              <w:t>Country of birth</w:t>
            </w:r>
          </w:p>
        </w:tc>
      </w:tr>
      <w:tr w:rsidR="00160364" w14:paraId="0DB5FA43" w14:textId="77777777" w:rsidTr="000D681B">
        <w:tblPrEx>
          <w:shd w:val="clear" w:color="auto" w:fill="auto"/>
        </w:tblPrEx>
        <w:trPr>
          <w:trHeight w:val="454"/>
        </w:trPr>
        <w:tc>
          <w:tcPr>
            <w:tcW w:w="9242" w:type="dxa"/>
            <w:gridSpan w:val="10"/>
            <w:vAlign w:val="center"/>
          </w:tcPr>
          <w:p w14:paraId="23EE72C7" w14:textId="77777777" w:rsidR="00160364" w:rsidRDefault="00160364" w:rsidP="000D681B">
            <w:r>
              <w:t xml:space="preserve">  </w:t>
            </w: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94E9823" w14:textId="77777777" w:rsidR="00160364" w:rsidRDefault="00160364" w:rsidP="00160364"/>
    <w:p w14:paraId="772F283D" w14:textId="77777777" w:rsidR="00160364" w:rsidRDefault="00160364" w:rsidP="001603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9016"/>
      </w:tblGrid>
      <w:tr w:rsidR="00160364" w14:paraId="786B1930" w14:textId="77777777" w:rsidTr="000D681B">
        <w:trPr>
          <w:trHeight w:val="1134"/>
        </w:trPr>
        <w:tc>
          <w:tcPr>
            <w:tcW w:w="9286" w:type="dxa"/>
            <w:shd w:val="clear" w:color="auto" w:fill="800000"/>
            <w:vAlign w:val="center"/>
          </w:tcPr>
          <w:p w14:paraId="6727AED5" w14:textId="2D265C79" w:rsidR="00160364" w:rsidRDefault="00160364" w:rsidP="00EC4A03">
            <w:r>
              <w:t xml:space="preserve">You may submit your application and equal opportunities monitoring </w:t>
            </w:r>
            <w:r w:rsidR="005E1E79">
              <w:t xml:space="preserve">to </w:t>
            </w:r>
            <w:bookmarkStart w:id="29" w:name="_GoBack"/>
            <w:bookmarkEnd w:id="29"/>
            <w:r w:rsidR="00EC4A03">
              <w:fldChar w:fldCharType="begin"/>
            </w:r>
            <w:r w:rsidR="00EC4A03">
              <w:instrText xml:space="preserve"> HYPERLINK "mailto:</w:instrText>
            </w:r>
            <w:r w:rsidR="00EC4A03" w:rsidRPr="00EC4A03">
              <w:instrText>stockbridge@knowsley.gov.uk</w:instrText>
            </w:r>
            <w:r w:rsidR="00EC4A03">
              <w:instrText xml:space="preserve">" </w:instrText>
            </w:r>
            <w:r w:rsidR="00EC4A03">
              <w:fldChar w:fldCharType="separate"/>
            </w:r>
            <w:r w:rsidR="00EC4A03" w:rsidRPr="007D0A9C">
              <w:rPr>
                <w:rStyle w:val="Hyperlink"/>
              </w:rPr>
              <w:t>stockbridge@knowsley.gov.uk</w:t>
            </w:r>
            <w:r w:rsidR="00EC4A03">
              <w:fldChar w:fldCharType="end"/>
            </w:r>
            <w:r w:rsidR="000218BB">
              <w:t xml:space="preserve"> </w:t>
            </w:r>
          </w:p>
        </w:tc>
      </w:tr>
    </w:tbl>
    <w:p w14:paraId="3FB23149" w14:textId="77777777" w:rsidR="00160364" w:rsidRPr="000C5366" w:rsidRDefault="00160364" w:rsidP="00160364"/>
    <w:p w14:paraId="32199842" w14:textId="77777777" w:rsidR="00160364" w:rsidRDefault="00160364" w:rsidP="00160364"/>
    <w:p w14:paraId="79B3B653" w14:textId="2239D6AC" w:rsidR="00160364" w:rsidRDefault="00160364" w:rsidP="00420D6A"/>
    <w:p w14:paraId="1FED49F2" w14:textId="6D3A8B00" w:rsidR="00BC73A7" w:rsidRDefault="00BC73A7" w:rsidP="00420D6A"/>
    <w:p w14:paraId="79F360C7" w14:textId="08D4B426" w:rsidR="00BC73A7" w:rsidRDefault="00BC73A7" w:rsidP="00420D6A"/>
    <w:p w14:paraId="630FC109" w14:textId="6E6D6F0D" w:rsidR="00BC73A7" w:rsidRDefault="00BC73A7" w:rsidP="00420D6A"/>
    <w:p w14:paraId="774A3E6E" w14:textId="7649F3C6" w:rsidR="00BC73A7" w:rsidRDefault="00BC73A7" w:rsidP="00420D6A"/>
    <w:p w14:paraId="0E19EFD7" w14:textId="399BDDAA" w:rsidR="00BC73A7" w:rsidRDefault="00C14146" w:rsidP="00420D6A">
      <w:r w:rsidRPr="001E1E2C">
        <w:rPr>
          <w:noProof/>
          <w:lang w:eastAsia="en-GB"/>
        </w:rPr>
        <w:drawing>
          <wp:anchor distT="0" distB="0" distL="114300" distR="114300" simplePos="0" relativeHeight="251664896" behindDoc="0" locked="0" layoutInCell="1" allowOverlap="1" wp14:anchorId="2B939FD2" wp14:editId="44653CDB">
            <wp:simplePos x="0" y="0"/>
            <wp:positionH relativeFrom="column">
              <wp:posOffset>-704850</wp:posOffset>
            </wp:positionH>
            <wp:positionV relativeFrom="paragraph">
              <wp:posOffset>-635</wp:posOffset>
            </wp:positionV>
            <wp:extent cx="1390650" cy="872490"/>
            <wp:effectExtent l="0" t="0" r="0" b="3810"/>
            <wp:wrapNone/>
            <wp:docPr id="2" name="Picture 0" descr="dws_letterhead_aquatics_k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ws_letterhead_aquatics_k_logo.tif"/>
                    <pic:cNvPicPr>
                      <a:picLocks noChangeAspect="1" noChangeArrowheads="1"/>
                    </pic:cNvPicPr>
                  </pic:nvPicPr>
                  <pic:blipFill>
                    <a:blip r:embed="rId8" cstate="print"/>
                    <a:srcRect/>
                    <a:stretch>
                      <a:fillRect/>
                    </a:stretch>
                  </pic:blipFill>
                  <pic:spPr bwMode="auto">
                    <a:xfrm>
                      <a:off x="0" y="0"/>
                      <a:ext cx="1390650" cy="8724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0BCB281" w14:textId="77777777" w:rsidR="00F33477" w:rsidRDefault="00F33477" w:rsidP="00420D6A">
      <w:pPr>
        <w:rPr>
          <w:b/>
          <w:bCs/>
          <w:u w:val="single"/>
        </w:rPr>
      </w:pPr>
    </w:p>
    <w:p w14:paraId="5FA872D7" w14:textId="77777777" w:rsidR="00F33477" w:rsidRDefault="00F33477" w:rsidP="00420D6A">
      <w:pPr>
        <w:rPr>
          <w:b/>
          <w:bCs/>
          <w:u w:val="single"/>
        </w:rPr>
      </w:pPr>
    </w:p>
    <w:p w14:paraId="4E534B4F" w14:textId="77777777" w:rsidR="00C14146" w:rsidRDefault="00C14146" w:rsidP="00420D6A">
      <w:pPr>
        <w:rPr>
          <w:b/>
          <w:bCs/>
          <w:u w:val="single"/>
        </w:rPr>
      </w:pPr>
    </w:p>
    <w:p w14:paraId="0E2F87A1" w14:textId="77777777" w:rsidR="00C14146" w:rsidRDefault="00C14146" w:rsidP="00420D6A">
      <w:pPr>
        <w:rPr>
          <w:b/>
          <w:bCs/>
          <w:u w:val="single"/>
        </w:rPr>
      </w:pPr>
    </w:p>
    <w:p w14:paraId="63842885" w14:textId="77777777" w:rsidR="00C14146" w:rsidRDefault="00C14146" w:rsidP="00420D6A">
      <w:pPr>
        <w:rPr>
          <w:b/>
          <w:bCs/>
          <w:u w:val="single"/>
        </w:rPr>
      </w:pPr>
    </w:p>
    <w:p w14:paraId="61B74C07" w14:textId="77777777" w:rsidR="00C14146" w:rsidRDefault="00C14146" w:rsidP="00420D6A">
      <w:pPr>
        <w:rPr>
          <w:b/>
          <w:bCs/>
          <w:u w:val="single"/>
        </w:rPr>
      </w:pPr>
    </w:p>
    <w:p w14:paraId="40A5EC03" w14:textId="77777777" w:rsidR="00C14146" w:rsidRDefault="00C14146" w:rsidP="00420D6A">
      <w:pPr>
        <w:rPr>
          <w:b/>
          <w:bCs/>
          <w:u w:val="single"/>
        </w:rPr>
      </w:pPr>
    </w:p>
    <w:p w14:paraId="3F9B4F71" w14:textId="77777777" w:rsidR="00C14146" w:rsidRDefault="00C14146" w:rsidP="00420D6A">
      <w:pPr>
        <w:rPr>
          <w:b/>
          <w:bCs/>
          <w:u w:val="single"/>
        </w:rPr>
      </w:pPr>
    </w:p>
    <w:p w14:paraId="6ACF78B0" w14:textId="77777777" w:rsidR="00C14146" w:rsidRDefault="00C14146" w:rsidP="00420D6A">
      <w:pPr>
        <w:rPr>
          <w:b/>
          <w:bCs/>
          <w:u w:val="single"/>
        </w:rPr>
      </w:pPr>
    </w:p>
    <w:p w14:paraId="2B66A2AE" w14:textId="4443743F" w:rsidR="00CF193D" w:rsidRPr="00F33477" w:rsidRDefault="00CF193D" w:rsidP="00420D6A">
      <w:pPr>
        <w:rPr>
          <w:b/>
          <w:bCs/>
          <w:u w:val="single"/>
        </w:rPr>
      </w:pPr>
      <w:r w:rsidRPr="00F33477">
        <w:rPr>
          <w:b/>
          <w:bCs/>
          <w:u w:val="single"/>
        </w:rPr>
        <w:t>Reference Consent Form</w:t>
      </w:r>
    </w:p>
    <w:p w14:paraId="1182AC25" w14:textId="5D12B0A7" w:rsidR="00CF193D" w:rsidRDefault="00CF193D" w:rsidP="00420D6A"/>
    <w:p w14:paraId="310FCCC3" w14:textId="515D8E8E" w:rsidR="00CF193D" w:rsidRDefault="009F40F7" w:rsidP="00420D6A">
      <w:r>
        <w:t>Should my application be successful, I hereby give consent for my current employer to release information regarding my employment inclusive of:</w:t>
      </w:r>
    </w:p>
    <w:p w14:paraId="0D32ACF0" w14:textId="6C21345F" w:rsidR="009F40F7" w:rsidRDefault="009F40F7" w:rsidP="00420D6A"/>
    <w:p w14:paraId="50E321C3" w14:textId="16727F5A" w:rsidR="009F40F7" w:rsidRDefault="009F40F7" w:rsidP="000155C1">
      <w:pPr>
        <w:pStyle w:val="ListParagraph"/>
        <w:numPr>
          <w:ilvl w:val="0"/>
          <w:numId w:val="16"/>
        </w:numPr>
      </w:pPr>
      <w:r>
        <w:t>Job title</w:t>
      </w:r>
    </w:p>
    <w:p w14:paraId="418C4E73" w14:textId="76E731D7" w:rsidR="009F40F7" w:rsidRDefault="009F40F7" w:rsidP="000155C1">
      <w:pPr>
        <w:pStyle w:val="ListParagraph"/>
        <w:numPr>
          <w:ilvl w:val="0"/>
          <w:numId w:val="16"/>
        </w:numPr>
      </w:pPr>
      <w:r>
        <w:t>Salary details</w:t>
      </w:r>
    </w:p>
    <w:p w14:paraId="1E700FBA" w14:textId="71D67F01" w:rsidR="009F40F7" w:rsidRDefault="009F40F7" w:rsidP="000155C1">
      <w:pPr>
        <w:pStyle w:val="ListParagraph"/>
        <w:numPr>
          <w:ilvl w:val="0"/>
          <w:numId w:val="16"/>
        </w:numPr>
      </w:pPr>
      <w:r>
        <w:t>Employment start and end date, including any previous service details recorded under the modification order</w:t>
      </w:r>
    </w:p>
    <w:p w14:paraId="4CD33290" w14:textId="20AF29E3" w:rsidR="009F40F7" w:rsidRDefault="00C57B29" w:rsidP="000155C1">
      <w:pPr>
        <w:pStyle w:val="ListParagraph"/>
        <w:numPr>
          <w:ilvl w:val="0"/>
          <w:numId w:val="16"/>
        </w:numPr>
      </w:pPr>
      <w:r>
        <w:t>Contract status</w:t>
      </w:r>
    </w:p>
    <w:p w14:paraId="7AE6A51B" w14:textId="5BC95E61" w:rsidR="00C57B29" w:rsidRDefault="00C57B29" w:rsidP="000155C1">
      <w:pPr>
        <w:pStyle w:val="ListParagraph"/>
        <w:numPr>
          <w:ilvl w:val="0"/>
          <w:numId w:val="16"/>
        </w:numPr>
      </w:pPr>
      <w:r>
        <w:t>Contracted hours</w:t>
      </w:r>
    </w:p>
    <w:p w14:paraId="5736A493" w14:textId="215826BF" w:rsidR="00C57B29" w:rsidRDefault="00C57B29" w:rsidP="000155C1">
      <w:pPr>
        <w:pStyle w:val="ListParagraph"/>
        <w:numPr>
          <w:ilvl w:val="0"/>
          <w:numId w:val="16"/>
        </w:numPr>
      </w:pPr>
      <w:r>
        <w:t>Reason for leaving</w:t>
      </w:r>
    </w:p>
    <w:p w14:paraId="4DD33864" w14:textId="06FE8013" w:rsidR="00C57B29" w:rsidRDefault="00C57B29" w:rsidP="000155C1">
      <w:pPr>
        <w:pStyle w:val="ListParagraph"/>
        <w:numPr>
          <w:ilvl w:val="0"/>
          <w:numId w:val="16"/>
        </w:numPr>
      </w:pPr>
      <w:r>
        <w:t>Sickness information</w:t>
      </w:r>
    </w:p>
    <w:p w14:paraId="6C841943" w14:textId="22CA20AB" w:rsidR="00C57B29" w:rsidRDefault="00C57B29" w:rsidP="00420D6A"/>
    <w:p w14:paraId="0DD4DA3A" w14:textId="16285DCD" w:rsidR="00F33477" w:rsidRDefault="00EE085E" w:rsidP="00420D6A">
      <w:r>
        <w:t xml:space="preserve">to </w:t>
      </w:r>
      <w:r w:rsidR="00EC4A03">
        <w:t xml:space="preserve">Stockbridge Village Primary </w:t>
      </w:r>
      <w:r w:rsidR="00EC4A03" w:rsidRPr="00B23728">
        <w:t>School</w:t>
      </w:r>
      <w:r w:rsidR="00EC4A03">
        <w:t>.</w:t>
      </w:r>
    </w:p>
    <w:p w14:paraId="48964A96" w14:textId="48B847CA" w:rsidR="00F33477" w:rsidRDefault="00F33477" w:rsidP="00420D6A"/>
    <w:tbl>
      <w:tblPr>
        <w:tblStyle w:val="TableGrid"/>
        <w:tblW w:w="0" w:type="auto"/>
        <w:tblLook w:val="04A0" w:firstRow="1" w:lastRow="0" w:firstColumn="1" w:lastColumn="0" w:noHBand="0" w:noVBand="1"/>
      </w:tblPr>
      <w:tblGrid>
        <w:gridCol w:w="3681"/>
        <w:gridCol w:w="5335"/>
      </w:tblGrid>
      <w:tr w:rsidR="00676E73" w14:paraId="4744A878" w14:textId="77777777" w:rsidTr="00C83A7A">
        <w:tc>
          <w:tcPr>
            <w:tcW w:w="3681" w:type="dxa"/>
            <w:shd w:val="clear" w:color="auto" w:fill="BFBFBF" w:themeFill="background1" w:themeFillShade="BF"/>
          </w:tcPr>
          <w:p w14:paraId="304BFDBE" w14:textId="77777777" w:rsidR="00676E73" w:rsidRDefault="00676E73" w:rsidP="00420D6A">
            <w:r>
              <w:t>Full Name:</w:t>
            </w:r>
          </w:p>
          <w:p w14:paraId="7CA5703C" w14:textId="056289C5" w:rsidR="00676E73" w:rsidRDefault="00676E73" w:rsidP="00420D6A"/>
        </w:tc>
        <w:tc>
          <w:tcPr>
            <w:tcW w:w="5335" w:type="dxa"/>
          </w:tcPr>
          <w:p w14:paraId="71CFAD9F" w14:textId="77777777" w:rsidR="00676E73" w:rsidRDefault="00676E73" w:rsidP="00420D6A"/>
        </w:tc>
      </w:tr>
      <w:tr w:rsidR="00676E73" w14:paraId="2D9E3227" w14:textId="77777777" w:rsidTr="00C83A7A">
        <w:tc>
          <w:tcPr>
            <w:tcW w:w="3681" w:type="dxa"/>
            <w:shd w:val="clear" w:color="auto" w:fill="BFBFBF" w:themeFill="background1" w:themeFillShade="BF"/>
          </w:tcPr>
          <w:p w14:paraId="22CB914B" w14:textId="644766FA" w:rsidR="00676E73" w:rsidRDefault="00676E73" w:rsidP="00420D6A">
            <w:r>
              <w:t xml:space="preserve">Date of </w:t>
            </w:r>
            <w:r w:rsidR="00C62098">
              <w:t>B</w:t>
            </w:r>
            <w:r>
              <w:t>irth:</w:t>
            </w:r>
          </w:p>
          <w:p w14:paraId="2FFFD93D" w14:textId="36EFA64C" w:rsidR="00676E73" w:rsidRDefault="00676E73" w:rsidP="00420D6A"/>
        </w:tc>
        <w:tc>
          <w:tcPr>
            <w:tcW w:w="5335" w:type="dxa"/>
          </w:tcPr>
          <w:p w14:paraId="053DC43E" w14:textId="77777777" w:rsidR="00676E73" w:rsidRDefault="00676E73" w:rsidP="00420D6A"/>
        </w:tc>
      </w:tr>
      <w:tr w:rsidR="00676E73" w14:paraId="0DECD602" w14:textId="77777777" w:rsidTr="00C83A7A">
        <w:tc>
          <w:tcPr>
            <w:tcW w:w="3681" w:type="dxa"/>
            <w:shd w:val="clear" w:color="auto" w:fill="BFBFBF" w:themeFill="background1" w:themeFillShade="BF"/>
          </w:tcPr>
          <w:p w14:paraId="5B831B51" w14:textId="1F383666" w:rsidR="00676E73" w:rsidRDefault="00676E73" w:rsidP="00420D6A">
            <w:r>
              <w:t xml:space="preserve">Payroll Number / National Insurance </w:t>
            </w:r>
            <w:r w:rsidR="00C62098">
              <w:t>N</w:t>
            </w:r>
            <w:r>
              <w:t>umber</w:t>
            </w:r>
            <w:r w:rsidR="00C62098">
              <w:t>:</w:t>
            </w:r>
          </w:p>
          <w:p w14:paraId="28F6BB6A" w14:textId="3D50B02A" w:rsidR="00C62098" w:rsidRDefault="00C62098" w:rsidP="00420D6A"/>
        </w:tc>
        <w:tc>
          <w:tcPr>
            <w:tcW w:w="5335" w:type="dxa"/>
          </w:tcPr>
          <w:p w14:paraId="1C80A2A8" w14:textId="77777777" w:rsidR="00676E73" w:rsidRDefault="00676E73" w:rsidP="00420D6A"/>
        </w:tc>
      </w:tr>
      <w:tr w:rsidR="00676E73" w14:paraId="190F6A8F" w14:textId="77777777" w:rsidTr="00C83A7A">
        <w:tc>
          <w:tcPr>
            <w:tcW w:w="3681" w:type="dxa"/>
            <w:shd w:val="clear" w:color="auto" w:fill="BFBFBF" w:themeFill="background1" w:themeFillShade="BF"/>
          </w:tcPr>
          <w:p w14:paraId="6DB34B87" w14:textId="77777777" w:rsidR="00676E73" w:rsidRDefault="00C62098" w:rsidP="00420D6A">
            <w:r>
              <w:t>Signature:</w:t>
            </w:r>
          </w:p>
          <w:p w14:paraId="51DACF6F" w14:textId="4A8BBBE0" w:rsidR="00C62098" w:rsidRDefault="00C62098" w:rsidP="00420D6A"/>
        </w:tc>
        <w:tc>
          <w:tcPr>
            <w:tcW w:w="5335" w:type="dxa"/>
          </w:tcPr>
          <w:p w14:paraId="5254C4D1" w14:textId="77777777" w:rsidR="00676E73" w:rsidRDefault="00676E73" w:rsidP="00420D6A"/>
        </w:tc>
      </w:tr>
      <w:tr w:rsidR="00676E73" w14:paraId="4FC457B3" w14:textId="77777777" w:rsidTr="00C83A7A">
        <w:tc>
          <w:tcPr>
            <w:tcW w:w="3681" w:type="dxa"/>
            <w:shd w:val="clear" w:color="auto" w:fill="BFBFBF" w:themeFill="background1" w:themeFillShade="BF"/>
          </w:tcPr>
          <w:p w14:paraId="393C261A" w14:textId="77777777" w:rsidR="00676E73" w:rsidRDefault="00C62098" w:rsidP="00420D6A">
            <w:r>
              <w:t>Date:</w:t>
            </w:r>
          </w:p>
          <w:p w14:paraId="7F77A140" w14:textId="1F952F16" w:rsidR="00C62098" w:rsidRDefault="00C62098" w:rsidP="00420D6A"/>
        </w:tc>
        <w:tc>
          <w:tcPr>
            <w:tcW w:w="5335" w:type="dxa"/>
          </w:tcPr>
          <w:p w14:paraId="2B720206" w14:textId="77777777" w:rsidR="00676E73" w:rsidRDefault="00676E73" w:rsidP="00420D6A"/>
        </w:tc>
      </w:tr>
    </w:tbl>
    <w:p w14:paraId="60A6EE6B" w14:textId="77777777" w:rsidR="00F33477" w:rsidRDefault="00F33477" w:rsidP="00420D6A"/>
    <w:sectPr w:rsidR="00F33477" w:rsidSect="00420D6A">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346F88"/>
    <w:multiLevelType w:val="hybridMultilevel"/>
    <w:tmpl w:val="F654AE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0991711"/>
    <w:multiLevelType w:val="hybridMultilevel"/>
    <w:tmpl w:val="589A7AD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9A958EC"/>
    <w:multiLevelType w:val="hybridMultilevel"/>
    <w:tmpl w:val="9B7E96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B4574B9"/>
    <w:multiLevelType w:val="singleLevel"/>
    <w:tmpl w:val="732CF722"/>
    <w:lvl w:ilvl="0">
      <w:start w:val="1"/>
      <w:numFmt w:val="decimal"/>
      <w:lvlText w:val="%1."/>
      <w:legacy w:legacy="1" w:legacySpace="0" w:legacyIndent="720"/>
      <w:lvlJc w:val="left"/>
      <w:rPr>
        <w:rFonts w:ascii="Arial" w:hAnsi="Arial" w:cs="Arial" w:hint="default"/>
      </w:rPr>
    </w:lvl>
  </w:abstractNum>
  <w:abstractNum w:abstractNumId="5" w15:restartNumberingAfterBreak="0">
    <w:nsid w:val="4479061D"/>
    <w:multiLevelType w:val="hybridMultilevel"/>
    <w:tmpl w:val="AADAF0B8"/>
    <w:lvl w:ilvl="0" w:tplc="5852A634">
      <w:start w:val="8"/>
      <w:numFmt w:val="decimal"/>
      <w:lvlText w:val="%1."/>
      <w:lvlJc w:val="left"/>
      <w:pPr>
        <w:tabs>
          <w:tab w:val="num" w:pos="900"/>
        </w:tabs>
        <w:ind w:left="900" w:hanging="360"/>
      </w:pPr>
      <w:rPr>
        <w:rFonts w:hint="default"/>
      </w:rPr>
    </w:lvl>
    <w:lvl w:ilvl="1" w:tplc="9B569DAC">
      <w:numFmt w:val="none"/>
      <w:lvlText w:val=""/>
      <w:lvlJc w:val="left"/>
      <w:pPr>
        <w:tabs>
          <w:tab w:val="num" w:pos="360"/>
        </w:tabs>
      </w:pPr>
    </w:lvl>
    <w:lvl w:ilvl="2" w:tplc="5AE229EE">
      <w:numFmt w:val="none"/>
      <w:lvlText w:val=""/>
      <w:lvlJc w:val="left"/>
      <w:pPr>
        <w:tabs>
          <w:tab w:val="num" w:pos="360"/>
        </w:tabs>
      </w:pPr>
    </w:lvl>
    <w:lvl w:ilvl="3" w:tplc="050C1504">
      <w:numFmt w:val="none"/>
      <w:lvlText w:val=""/>
      <w:lvlJc w:val="left"/>
      <w:pPr>
        <w:tabs>
          <w:tab w:val="num" w:pos="360"/>
        </w:tabs>
      </w:pPr>
    </w:lvl>
    <w:lvl w:ilvl="4" w:tplc="89807464">
      <w:numFmt w:val="none"/>
      <w:lvlText w:val=""/>
      <w:lvlJc w:val="left"/>
      <w:pPr>
        <w:tabs>
          <w:tab w:val="num" w:pos="360"/>
        </w:tabs>
      </w:pPr>
    </w:lvl>
    <w:lvl w:ilvl="5" w:tplc="B98E0E62">
      <w:numFmt w:val="none"/>
      <w:lvlText w:val=""/>
      <w:lvlJc w:val="left"/>
      <w:pPr>
        <w:tabs>
          <w:tab w:val="num" w:pos="360"/>
        </w:tabs>
      </w:pPr>
    </w:lvl>
    <w:lvl w:ilvl="6" w:tplc="3E9074FC">
      <w:numFmt w:val="none"/>
      <w:lvlText w:val=""/>
      <w:lvlJc w:val="left"/>
      <w:pPr>
        <w:tabs>
          <w:tab w:val="num" w:pos="360"/>
        </w:tabs>
      </w:pPr>
    </w:lvl>
    <w:lvl w:ilvl="7" w:tplc="7B68DA5C">
      <w:numFmt w:val="none"/>
      <w:lvlText w:val=""/>
      <w:lvlJc w:val="left"/>
      <w:pPr>
        <w:tabs>
          <w:tab w:val="num" w:pos="360"/>
        </w:tabs>
      </w:pPr>
    </w:lvl>
    <w:lvl w:ilvl="8" w:tplc="81B46FDE">
      <w:numFmt w:val="none"/>
      <w:lvlText w:val=""/>
      <w:lvlJc w:val="left"/>
      <w:pPr>
        <w:tabs>
          <w:tab w:val="num" w:pos="360"/>
        </w:tabs>
      </w:pPr>
    </w:lvl>
  </w:abstractNum>
  <w:abstractNum w:abstractNumId="6" w15:restartNumberingAfterBreak="0">
    <w:nsid w:val="4A735BA8"/>
    <w:multiLevelType w:val="hybridMultilevel"/>
    <w:tmpl w:val="FD6600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E0E092E"/>
    <w:multiLevelType w:val="hybridMultilevel"/>
    <w:tmpl w:val="A50A035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9BC2D5A"/>
    <w:multiLevelType w:val="hybridMultilevel"/>
    <w:tmpl w:val="19D6A45C"/>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6D8D0C27"/>
    <w:multiLevelType w:val="hybridMultilevel"/>
    <w:tmpl w:val="AD9264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1D0B10"/>
    <w:multiLevelType w:val="hybridMultilevel"/>
    <w:tmpl w:val="F6748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B14FA5"/>
    <w:multiLevelType w:val="hybridMultilevel"/>
    <w:tmpl w:val="83108E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510573"/>
    <w:multiLevelType w:val="hybridMultilevel"/>
    <w:tmpl w:val="5BCCF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C138BC"/>
    <w:multiLevelType w:val="hybridMultilevel"/>
    <w:tmpl w:val="B706D43A"/>
    <w:lvl w:ilvl="0" w:tplc="ED068486">
      <w:start w:val="1"/>
      <w:numFmt w:val="decimal"/>
      <w:lvlText w:val="%1."/>
      <w:lvlJc w:val="left"/>
      <w:pPr>
        <w:tabs>
          <w:tab w:val="num" w:pos="1125"/>
        </w:tabs>
        <w:ind w:left="1125" w:hanging="585"/>
      </w:pPr>
      <w:rPr>
        <w:rFonts w:hint="default"/>
      </w:rPr>
    </w:lvl>
    <w:lvl w:ilvl="1" w:tplc="81E230C8">
      <w:start w:val="1"/>
      <w:numFmt w:val="lowerRoman"/>
      <w:lvlText w:val="(%2)"/>
      <w:lvlJc w:val="left"/>
      <w:pPr>
        <w:tabs>
          <w:tab w:val="num" w:pos="1980"/>
        </w:tabs>
        <w:ind w:left="1980" w:hanging="720"/>
      </w:pPr>
      <w:rPr>
        <w:rFonts w:hint="default"/>
      </w:rPr>
    </w:lvl>
    <w:lvl w:ilvl="2" w:tplc="B96E55CA">
      <w:start w:val="8"/>
      <w:numFmt w:val="decimal"/>
      <w:lvlText w:val="%3"/>
      <w:lvlJc w:val="left"/>
      <w:pPr>
        <w:tabs>
          <w:tab w:val="num" w:pos="2520"/>
        </w:tabs>
        <w:ind w:left="2520" w:hanging="360"/>
      </w:pPr>
      <w:rPr>
        <w:rFonts w:hint="default"/>
      </w:rPr>
    </w:lvl>
    <w:lvl w:ilvl="3" w:tplc="0809000F">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4" w15:restartNumberingAfterBreak="0">
    <w:nsid w:val="7D1A2900"/>
    <w:multiLevelType w:val="hybridMultilevel"/>
    <w:tmpl w:val="F328F734"/>
    <w:lvl w:ilvl="0" w:tplc="4D2CEFB0">
      <w:start w:val="2"/>
      <w:numFmt w:val="decimal"/>
      <w:lvlText w:val="%1."/>
      <w:lvlJc w:val="left"/>
      <w:pPr>
        <w:tabs>
          <w:tab w:val="num" w:pos="1080"/>
        </w:tabs>
        <w:ind w:left="1080" w:hanging="720"/>
      </w:pPr>
      <w:rPr>
        <w:rFonts w:hint="default"/>
      </w:rPr>
    </w:lvl>
    <w:lvl w:ilvl="1" w:tplc="CB228CAE">
      <w:numFmt w:val="none"/>
      <w:lvlText w:val=""/>
      <w:lvlJc w:val="left"/>
      <w:pPr>
        <w:tabs>
          <w:tab w:val="num" w:pos="360"/>
        </w:tabs>
      </w:pPr>
    </w:lvl>
    <w:lvl w:ilvl="2" w:tplc="74380B78">
      <w:numFmt w:val="none"/>
      <w:lvlText w:val=""/>
      <w:lvlJc w:val="left"/>
      <w:pPr>
        <w:tabs>
          <w:tab w:val="num" w:pos="360"/>
        </w:tabs>
      </w:pPr>
    </w:lvl>
    <w:lvl w:ilvl="3" w:tplc="79C2945E">
      <w:numFmt w:val="none"/>
      <w:lvlText w:val=""/>
      <w:lvlJc w:val="left"/>
      <w:pPr>
        <w:tabs>
          <w:tab w:val="num" w:pos="360"/>
        </w:tabs>
      </w:pPr>
    </w:lvl>
    <w:lvl w:ilvl="4" w:tplc="856887EC">
      <w:numFmt w:val="none"/>
      <w:lvlText w:val=""/>
      <w:lvlJc w:val="left"/>
      <w:pPr>
        <w:tabs>
          <w:tab w:val="num" w:pos="360"/>
        </w:tabs>
      </w:pPr>
    </w:lvl>
    <w:lvl w:ilvl="5" w:tplc="02E207C6">
      <w:numFmt w:val="none"/>
      <w:lvlText w:val=""/>
      <w:lvlJc w:val="left"/>
      <w:pPr>
        <w:tabs>
          <w:tab w:val="num" w:pos="360"/>
        </w:tabs>
      </w:pPr>
    </w:lvl>
    <w:lvl w:ilvl="6" w:tplc="7474E938">
      <w:numFmt w:val="none"/>
      <w:lvlText w:val=""/>
      <w:lvlJc w:val="left"/>
      <w:pPr>
        <w:tabs>
          <w:tab w:val="num" w:pos="360"/>
        </w:tabs>
      </w:pPr>
    </w:lvl>
    <w:lvl w:ilvl="7" w:tplc="B84CCF74">
      <w:numFmt w:val="none"/>
      <w:lvlText w:val=""/>
      <w:lvlJc w:val="left"/>
      <w:pPr>
        <w:tabs>
          <w:tab w:val="num" w:pos="360"/>
        </w:tabs>
      </w:pPr>
    </w:lvl>
    <w:lvl w:ilvl="8" w:tplc="4E465236">
      <w:numFmt w:val="none"/>
      <w:lvlText w:val=""/>
      <w:lvlJc w:val="left"/>
      <w:pPr>
        <w:tabs>
          <w:tab w:val="num" w:pos="360"/>
        </w:tabs>
      </w:pPr>
    </w:lvl>
  </w:abstractNum>
  <w:num w:numId="1">
    <w:abstractNumId w:val="14"/>
  </w:num>
  <w:num w:numId="2">
    <w:abstractNumId w:val="13"/>
  </w:num>
  <w:num w:numId="3">
    <w:abstractNumId w:val="5"/>
  </w:num>
  <w:num w:numId="4">
    <w:abstractNumId w:val="8"/>
  </w:num>
  <w:num w:numId="5">
    <w:abstractNumId w:val="3"/>
  </w:num>
  <w:num w:numId="6">
    <w:abstractNumId w:val="6"/>
  </w:num>
  <w:num w:numId="7">
    <w:abstractNumId w:val="4"/>
  </w:num>
  <w:num w:numId="8">
    <w:abstractNumId w:val="7"/>
  </w:num>
  <w:num w:numId="9">
    <w:abstractNumId w:val="2"/>
  </w:num>
  <w:num w:numId="10">
    <w:abstractNumId w:val="1"/>
  </w:num>
  <w:num w:numId="11">
    <w:abstractNumId w:val="11"/>
  </w:num>
  <w:num w:numId="12">
    <w:abstractNumId w:val="10"/>
  </w:num>
  <w:num w:numId="13">
    <w:abstractNumId w:val="0"/>
  </w:num>
  <w:num w:numId="14">
    <w:abstractNumId w:val="0"/>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894"/>
    <w:rsid w:val="0000669F"/>
    <w:rsid w:val="00006756"/>
    <w:rsid w:val="000155C1"/>
    <w:rsid w:val="00020B0E"/>
    <w:rsid w:val="000218BB"/>
    <w:rsid w:val="000235BA"/>
    <w:rsid w:val="00032D43"/>
    <w:rsid w:val="000411E9"/>
    <w:rsid w:val="00046C9E"/>
    <w:rsid w:val="000545C7"/>
    <w:rsid w:val="0005692F"/>
    <w:rsid w:val="00067576"/>
    <w:rsid w:val="000A3A9D"/>
    <w:rsid w:val="000A3E56"/>
    <w:rsid w:val="000C160A"/>
    <w:rsid w:val="000C1E7A"/>
    <w:rsid w:val="000C31E6"/>
    <w:rsid w:val="000C499C"/>
    <w:rsid w:val="000C5366"/>
    <w:rsid w:val="000D552B"/>
    <w:rsid w:val="000F64F9"/>
    <w:rsid w:val="00120721"/>
    <w:rsid w:val="00121DB4"/>
    <w:rsid w:val="00122F71"/>
    <w:rsid w:val="00126FB1"/>
    <w:rsid w:val="00141CB9"/>
    <w:rsid w:val="00160364"/>
    <w:rsid w:val="0017128A"/>
    <w:rsid w:val="00172A38"/>
    <w:rsid w:val="00176FFE"/>
    <w:rsid w:val="00184117"/>
    <w:rsid w:val="00193894"/>
    <w:rsid w:val="001B104B"/>
    <w:rsid w:val="001B1E0F"/>
    <w:rsid w:val="001B28B2"/>
    <w:rsid w:val="001C62D3"/>
    <w:rsid w:val="001D2C1A"/>
    <w:rsid w:val="001D3DC0"/>
    <w:rsid w:val="001D50B6"/>
    <w:rsid w:val="001E15EB"/>
    <w:rsid w:val="001E1E2C"/>
    <w:rsid w:val="001E27C2"/>
    <w:rsid w:val="0020284A"/>
    <w:rsid w:val="00233DF6"/>
    <w:rsid w:val="00234A8A"/>
    <w:rsid w:val="002379EE"/>
    <w:rsid w:val="00253DBF"/>
    <w:rsid w:val="00295F28"/>
    <w:rsid w:val="002967E3"/>
    <w:rsid w:val="002A1AB7"/>
    <w:rsid w:val="002C209E"/>
    <w:rsid w:val="002C5901"/>
    <w:rsid w:val="002C771C"/>
    <w:rsid w:val="002D1245"/>
    <w:rsid w:val="002F68AA"/>
    <w:rsid w:val="00300FA3"/>
    <w:rsid w:val="00323873"/>
    <w:rsid w:val="003274BA"/>
    <w:rsid w:val="0034088C"/>
    <w:rsid w:val="003471AB"/>
    <w:rsid w:val="0035399C"/>
    <w:rsid w:val="00364332"/>
    <w:rsid w:val="0037050C"/>
    <w:rsid w:val="00381518"/>
    <w:rsid w:val="003815A8"/>
    <w:rsid w:val="00383F43"/>
    <w:rsid w:val="0038416A"/>
    <w:rsid w:val="00392269"/>
    <w:rsid w:val="003966F1"/>
    <w:rsid w:val="003A20FC"/>
    <w:rsid w:val="003C4282"/>
    <w:rsid w:val="003C5E9E"/>
    <w:rsid w:val="003D54C8"/>
    <w:rsid w:val="003D7347"/>
    <w:rsid w:val="003E57D6"/>
    <w:rsid w:val="003E61B8"/>
    <w:rsid w:val="00404BCD"/>
    <w:rsid w:val="00420D6A"/>
    <w:rsid w:val="004237BA"/>
    <w:rsid w:val="0043650F"/>
    <w:rsid w:val="00441221"/>
    <w:rsid w:val="00445FF9"/>
    <w:rsid w:val="004547C8"/>
    <w:rsid w:val="00456542"/>
    <w:rsid w:val="00456E63"/>
    <w:rsid w:val="0046042C"/>
    <w:rsid w:val="0046666C"/>
    <w:rsid w:val="00476BA6"/>
    <w:rsid w:val="004A6697"/>
    <w:rsid w:val="004B4A6F"/>
    <w:rsid w:val="004B5BEC"/>
    <w:rsid w:val="004D03E0"/>
    <w:rsid w:val="004E0913"/>
    <w:rsid w:val="004E2B72"/>
    <w:rsid w:val="004E35B7"/>
    <w:rsid w:val="004E4581"/>
    <w:rsid w:val="004E53C3"/>
    <w:rsid w:val="00511F7E"/>
    <w:rsid w:val="00516AD1"/>
    <w:rsid w:val="00531A2F"/>
    <w:rsid w:val="00544C75"/>
    <w:rsid w:val="005518CF"/>
    <w:rsid w:val="00557DC2"/>
    <w:rsid w:val="00560AB1"/>
    <w:rsid w:val="0057288D"/>
    <w:rsid w:val="00583B84"/>
    <w:rsid w:val="00590208"/>
    <w:rsid w:val="005B4D62"/>
    <w:rsid w:val="005D15C3"/>
    <w:rsid w:val="005E1769"/>
    <w:rsid w:val="005E1E79"/>
    <w:rsid w:val="005E6E1B"/>
    <w:rsid w:val="00610A7F"/>
    <w:rsid w:val="00632F2C"/>
    <w:rsid w:val="00643278"/>
    <w:rsid w:val="0064496A"/>
    <w:rsid w:val="00650426"/>
    <w:rsid w:val="00653A73"/>
    <w:rsid w:val="00657376"/>
    <w:rsid w:val="00660B9C"/>
    <w:rsid w:val="006748EA"/>
    <w:rsid w:val="00676E73"/>
    <w:rsid w:val="00687099"/>
    <w:rsid w:val="006A1C0E"/>
    <w:rsid w:val="006A2D33"/>
    <w:rsid w:val="006A666D"/>
    <w:rsid w:val="006C2A19"/>
    <w:rsid w:val="006D2EC3"/>
    <w:rsid w:val="006D50C9"/>
    <w:rsid w:val="006E3049"/>
    <w:rsid w:val="006E41A4"/>
    <w:rsid w:val="006E66E8"/>
    <w:rsid w:val="006F02AA"/>
    <w:rsid w:val="00702016"/>
    <w:rsid w:val="007030F2"/>
    <w:rsid w:val="007145A5"/>
    <w:rsid w:val="00715D54"/>
    <w:rsid w:val="007221EA"/>
    <w:rsid w:val="00722202"/>
    <w:rsid w:val="007224CA"/>
    <w:rsid w:val="00735C91"/>
    <w:rsid w:val="0074275F"/>
    <w:rsid w:val="0076445D"/>
    <w:rsid w:val="00772E7C"/>
    <w:rsid w:val="00775382"/>
    <w:rsid w:val="00776888"/>
    <w:rsid w:val="0078766C"/>
    <w:rsid w:val="00793CBA"/>
    <w:rsid w:val="007A7032"/>
    <w:rsid w:val="007B0D71"/>
    <w:rsid w:val="007B182C"/>
    <w:rsid w:val="007B3DB5"/>
    <w:rsid w:val="007B6258"/>
    <w:rsid w:val="007D3615"/>
    <w:rsid w:val="007F11B1"/>
    <w:rsid w:val="007F1CD4"/>
    <w:rsid w:val="00800AD6"/>
    <w:rsid w:val="0080166D"/>
    <w:rsid w:val="00803C8A"/>
    <w:rsid w:val="008059D6"/>
    <w:rsid w:val="00810251"/>
    <w:rsid w:val="00811D80"/>
    <w:rsid w:val="00813CFB"/>
    <w:rsid w:val="0082487F"/>
    <w:rsid w:val="00824E4E"/>
    <w:rsid w:val="00832B48"/>
    <w:rsid w:val="00834F7A"/>
    <w:rsid w:val="00836873"/>
    <w:rsid w:val="0085633F"/>
    <w:rsid w:val="00857607"/>
    <w:rsid w:val="00881F80"/>
    <w:rsid w:val="008A7FD7"/>
    <w:rsid w:val="008C0926"/>
    <w:rsid w:val="008C3DE4"/>
    <w:rsid w:val="008E5121"/>
    <w:rsid w:val="008E5B2C"/>
    <w:rsid w:val="008F08AB"/>
    <w:rsid w:val="008F1A62"/>
    <w:rsid w:val="0090137C"/>
    <w:rsid w:val="00902158"/>
    <w:rsid w:val="00921651"/>
    <w:rsid w:val="00921660"/>
    <w:rsid w:val="00945CB8"/>
    <w:rsid w:val="009504FE"/>
    <w:rsid w:val="009533C8"/>
    <w:rsid w:val="00964905"/>
    <w:rsid w:val="0097521A"/>
    <w:rsid w:val="009823BD"/>
    <w:rsid w:val="00993F13"/>
    <w:rsid w:val="009A7F6E"/>
    <w:rsid w:val="009B12D4"/>
    <w:rsid w:val="009C5C05"/>
    <w:rsid w:val="009D199F"/>
    <w:rsid w:val="009D2615"/>
    <w:rsid w:val="009D4264"/>
    <w:rsid w:val="009F40F7"/>
    <w:rsid w:val="00A05234"/>
    <w:rsid w:val="00A44AE3"/>
    <w:rsid w:val="00A65CF1"/>
    <w:rsid w:val="00A72BAC"/>
    <w:rsid w:val="00A736D4"/>
    <w:rsid w:val="00A81C2F"/>
    <w:rsid w:val="00A833DC"/>
    <w:rsid w:val="00A8375A"/>
    <w:rsid w:val="00AE3724"/>
    <w:rsid w:val="00AE76B9"/>
    <w:rsid w:val="00AF104E"/>
    <w:rsid w:val="00B00CD8"/>
    <w:rsid w:val="00B03852"/>
    <w:rsid w:val="00B23728"/>
    <w:rsid w:val="00B40E7B"/>
    <w:rsid w:val="00B50E09"/>
    <w:rsid w:val="00B5757A"/>
    <w:rsid w:val="00B60648"/>
    <w:rsid w:val="00B73BE4"/>
    <w:rsid w:val="00B81BF0"/>
    <w:rsid w:val="00BA1E0C"/>
    <w:rsid w:val="00BB5244"/>
    <w:rsid w:val="00BC1E3A"/>
    <w:rsid w:val="00BC57EC"/>
    <w:rsid w:val="00BC73A7"/>
    <w:rsid w:val="00BD04E8"/>
    <w:rsid w:val="00BD2FE2"/>
    <w:rsid w:val="00BD51E2"/>
    <w:rsid w:val="00BE1126"/>
    <w:rsid w:val="00BE2A1D"/>
    <w:rsid w:val="00BF646F"/>
    <w:rsid w:val="00C12A2A"/>
    <w:rsid w:val="00C14146"/>
    <w:rsid w:val="00C172B5"/>
    <w:rsid w:val="00C23BFE"/>
    <w:rsid w:val="00C309C7"/>
    <w:rsid w:val="00C30A67"/>
    <w:rsid w:val="00C33474"/>
    <w:rsid w:val="00C37904"/>
    <w:rsid w:val="00C5114C"/>
    <w:rsid w:val="00C57B29"/>
    <w:rsid w:val="00C62098"/>
    <w:rsid w:val="00C701C0"/>
    <w:rsid w:val="00C72E88"/>
    <w:rsid w:val="00C74912"/>
    <w:rsid w:val="00C83A7A"/>
    <w:rsid w:val="00C90902"/>
    <w:rsid w:val="00CB75E9"/>
    <w:rsid w:val="00CC7FFE"/>
    <w:rsid w:val="00CD3A66"/>
    <w:rsid w:val="00CE7AA7"/>
    <w:rsid w:val="00CE7DC4"/>
    <w:rsid w:val="00CF0728"/>
    <w:rsid w:val="00CF193D"/>
    <w:rsid w:val="00CF3265"/>
    <w:rsid w:val="00D056A9"/>
    <w:rsid w:val="00D058BB"/>
    <w:rsid w:val="00D07724"/>
    <w:rsid w:val="00D145B6"/>
    <w:rsid w:val="00D1668B"/>
    <w:rsid w:val="00D16D32"/>
    <w:rsid w:val="00D27930"/>
    <w:rsid w:val="00D4112B"/>
    <w:rsid w:val="00D443CC"/>
    <w:rsid w:val="00D50524"/>
    <w:rsid w:val="00D666A4"/>
    <w:rsid w:val="00D807E0"/>
    <w:rsid w:val="00D90B36"/>
    <w:rsid w:val="00D92EDA"/>
    <w:rsid w:val="00DC4DBF"/>
    <w:rsid w:val="00DD41A6"/>
    <w:rsid w:val="00DD4A0C"/>
    <w:rsid w:val="00DD5B9B"/>
    <w:rsid w:val="00DD6D06"/>
    <w:rsid w:val="00DD7121"/>
    <w:rsid w:val="00DE65D5"/>
    <w:rsid w:val="00DE6FB4"/>
    <w:rsid w:val="00DF189E"/>
    <w:rsid w:val="00DF550F"/>
    <w:rsid w:val="00DF7E9E"/>
    <w:rsid w:val="00E128F6"/>
    <w:rsid w:val="00E14611"/>
    <w:rsid w:val="00E159A5"/>
    <w:rsid w:val="00E22021"/>
    <w:rsid w:val="00E3031D"/>
    <w:rsid w:val="00E40508"/>
    <w:rsid w:val="00E41139"/>
    <w:rsid w:val="00E4538C"/>
    <w:rsid w:val="00E60AE8"/>
    <w:rsid w:val="00E612E8"/>
    <w:rsid w:val="00E72EFF"/>
    <w:rsid w:val="00E77836"/>
    <w:rsid w:val="00E866AD"/>
    <w:rsid w:val="00EA071D"/>
    <w:rsid w:val="00EA14E2"/>
    <w:rsid w:val="00EA5DC0"/>
    <w:rsid w:val="00EB427F"/>
    <w:rsid w:val="00EB5C9C"/>
    <w:rsid w:val="00EC4A03"/>
    <w:rsid w:val="00EC5520"/>
    <w:rsid w:val="00EE085E"/>
    <w:rsid w:val="00EE5417"/>
    <w:rsid w:val="00EF6DA5"/>
    <w:rsid w:val="00F23D45"/>
    <w:rsid w:val="00F33477"/>
    <w:rsid w:val="00F458B1"/>
    <w:rsid w:val="00F46C64"/>
    <w:rsid w:val="00F63082"/>
    <w:rsid w:val="00F72A53"/>
    <w:rsid w:val="00FA1B82"/>
    <w:rsid w:val="00FB16D0"/>
    <w:rsid w:val="00FB33D0"/>
    <w:rsid w:val="00FC64C4"/>
    <w:rsid w:val="00FD22FB"/>
    <w:rsid w:val="00FD2A3C"/>
    <w:rsid w:val="00FE24A1"/>
    <w:rsid w:val="00FE49E3"/>
    <w:rsid w:val="00FF53CB"/>
    <w:rsid w:val="00FF7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269FFE9"/>
  <w15:docId w15:val="{ABAE9C86-D6AE-421E-BD89-2DDB3C07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D6A"/>
    <w:rPr>
      <w:rFonts w:ascii="Arial" w:eastAsia="Times New Roman" w:hAnsi="Arial" w:cs="Arial"/>
      <w:sz w:val="24"/>
      <w:szCs w:val="24"/>
      <w:lang w:eastAsia="en-US"/>
    </w:rPr>
  </w:style>
  <w:style w:type="paragraph" w:styleId="Heading1">
    <w:name w:val="heading 1"/>
    <w:basedOn w:val="Normal"/>
    <w:next w:val="Normal"/>
    <w:link w:val="Heading1Char"/>
    <w:qFormat/>
    <w:rsid w:val="00420D6A"/>
    <w:pPr>
      <w:keepNext/>
      <w:outlineLvl w:val="0"/>
    </w:pPr>
    <w:rPr>
      <w:rFonts w:cs="Times New Roman"/>
      <w:b/>
      <w:szCs w:val="20"/>
    </w:rPr>
  </w:style>
  <w:style w:type="paragraph" w:styleId="Heading2">
    <w:name w:val="heading 2"/>
    <w:basedOn w:val="Normal"/>
    <w:next w:val="Normal"/>
    <w:link w:val="Heading2Char"/>
    <w:qFormat/>
    <w:rsid w:val="00420D6A"/>
    <w:pPr>
      <w:keepNext/>
      <w:jc w:val="center"/>
      <w:outlineLvl w:val="1"/>
    </w:pPr>
    <w:rPr>
      <w:b/>
      <w:bCs/>
    </w:rPr>
  </w:style>
  <w:style w:type="paragraph" w:styleId="Heading3">
    <w:name w:val="heading 3"/>
    <w:basedOn w:val="Normal"/>
    <w:next w:val="Normal"/>
    <w:link w:val="Heading3Char"/>
    <w:qFormat/>
    <w:rsid w:val="00420D6A"/>
    <w:pPr>
      <w:keepNext/>
      <w:outlineLvl w:val="2"/>
    </w:pPr>
    <w:rPr>
      <w:rFonts w:cs="Times New Roman"/>
      <w:b/>
      <w:sz w:val="22"/>
      <w:szCs w:val="20"/>
    </w:rPr>
  </w:style>
  <w:style w:type="paragraph" w:styleId="Heading4">
    <w:name w:val="heading 4"/>
    <w:basedOn w:val="Normal"/>
    <w:next w:val="Normal"/>
    <w:link w:val="Heading4Char"/>
    <w:qFormat/>
    <w:rsid w:val="00420D6A"/>
    <w:pPr>
      <w:keepNext/>
      <w:jc w:val="center"/>
      <w:outlineLvl w:val="3"/>
    </w:pPr>
    <w:rPr>
      <w:rFonts w:cs="Times New Roman"/>
      <w:b/>
      <w:sz w:val="40"/>
      <w:szCs w:val="20"/>
    </w:rPr>
  </w:style>
  <w:style w:type="paragraph" w:styleId="Heading5">
    <w:name w:val="heading 5"/>
    <w:basedOn w:val="Normal"/>
    <w:next w:val="Normal"/>
    <w:link w:val="Heading5Char"/>
    <w:qFormat/>
    <w:rsid w:val="00420D6A"/>
    <w:pPr>
      <w:keepNext/>
      <w:jc w:val="center"/>
      <w:outlineLvl w:val="4"/>
    </w:pPr>
    <w:rPr>
      <w:rFonts w:cs="Times New Roman"/>
      <w:b/>
      <w:sz w:val="22"/>
      <w:szCs w:val="20"/>
    </w:rPr>
  </w:style>
  <w:style w:type="paragraph" w:styleId="Heading6">
    <w:name w:val="heading 6"/>
    <w:basedOn w:val="Normal"/>
    <w:next w:val="Normal"/>
    <w:link w:val="Heading6Char"/>
    <w:qFormat/>
    <w:rsid w:val="00420D6A"/>
    <w:pPr>
      <w:keepNext/>
      <w:ind w:left="720" w:hanging="720"/>
      <w:outlineLvl w:val="5"/>
    </w:pPr>
    <w:rPr>
      <w:bCs/>
      <w:i/>
      <w:iCs/>
    </w:rPr>
  </w:style>
  <w:style w:type="paragraph" w:styleId="Heading7">
    <w:name w:val="heading 7"/>
    <w:basedOn w:val="Normal"/>
    <w:next w:val="Normal"/>
    <w:link w:val="Heading7Char"/>
    <w:qFormat/>
    <w:rsid w:val="00420D6A"/>
    <w:pPr>
      <w:keepNext/>
      <w:ind w:left="720" w:hanging="720"/>
      <w:jc w:val="center"/>
      <w:outlineLvl w:val="6"/>
    </w:pPr>
    <w:rPr>
      <w:rFonts w:cs="Times New Roman"/>
      <w:szCs w:val="20"/>
      <w:u w:val="single"/>
    </w:rPr>
  </w:style>
  <w:style w:type="paragraph" w:styleId="Heading8">
    <w:name w:val="heading 8"/>
    <w:basedOn w:val="Normal"/>
    <w:next w:val="Normal"/>
    <w:link w:val="Heading8Char"/>
    <w:qFormat/>
    <w:rsid w:val="00420D6A"/>
    <w:pPr>
      <w:keepNext/>
      <w:jc w:val="center"/>
      <w:outlineLvl w:val="7"/>
    </w:pPr>
    <w:rPr>
      <w:rFonts w:ascii="Times New Roman" w:hAnsi="Times New Roman" w:cs="Times New Roman"/>
      <w:b/>
      <w:i/>
      <w:sz w:val="20"/>
      <w:szCs w:val="20"/>
    </w:rPr>
  </w:style>
  <w:style w:type="paragraph" w:styleId="Heading9">
    <w:name w:val="heading 9"/>
    <w:basedOn w:val="Normal"/>
    <w:next w:val="Normal"/>
    <w:link w:val="Heading9Char"/>
    <w:qFormat/>
    <w:rsid w:val="00420D6A"/>
    <w:pPr>
      <w:keepNext/>
      <w:jc w:val="right"/>
      <w:outlineLvl w:val="8"/>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0D6A"/>
    <w:rPr>
      <w:rFonts w:ascii="Arial" w:eastAsia="Times New Roman" w:hAnsi="Arial" w:cs="Times New Roman"/>
      <w:b/>
      <w:sz w:val="24"/>
      <w:szCs w:val="20"/>
    </w:rPr>
  </w:style>
  <w:style w:type="character" w:customStyle="1" w:styleId="Heading2Char">
    <w:name w:val="Heading 2 Char"/>
    <w:basedOn w:val="DefaultParagraphFont"/>
    <w:link w:val="Heading2"/>
    <w:rsid w:val="00420D6A"/>
    <w:rPr>
      <w:rFonts w:ascii="Arial" w:eastAsia="Times New Roman" w:hAnsi="Arial" w:cs="Arial"/>
      <w:b/>
      <w:bCs/>
      <w:sz w:val="24"/>
      <w:szCs w:val="24"/>
    </w:rPr>
  </w:style>
  <w:style w:type="character" w:customStyle="1" w:styleId="Heading3Char">
    <w:name w:val="Heading 3 Char"/>
    <w:basedOn w:val="DefaultParagraphFont"/>
    <w:link w:val="Heading3"/>
    <w:rsid w:val="00420D6A"/>
    <w:rPr>
      <w:rFonts w:ascii="Arial" w:eastAsia="Times New Roman" w:hAnsi="Arial" w:cs="Times New Roman"/>
      <w:b/>
      <w:szCs w:val="20"/>
    </w:rPr>
  </w:style>
  <w:style w:type="character" w:customStyle="1" w:styleId="Heading4Char">
    <w:name w:val="Heading 4 Char"/>
    <w:basedOn w:val="DefaultParagraphFont"/>
    <w:link w:val="Heading4"/>
    <w:rsid w:val="00420D6A"/>
    <w:rPr>
      <w:rFonts w:ascii="Arial" w:eastAsia="Times New Roman" w:hAnsi="Arial" w:cs="Times New Roman"/>
      <w:b/>
      <w:sz w:val="40"/>
      <w:szCs w:val="20"/>
    </w:rPr>
  </w:style>
  <w:style w:type="character" w:customStyle="1" w:styleId="Heading5Char">
    <w:name w:val="Heading 5 Char"/>
    <w:basedOn w:val="DefaultParagraphFont"/>
    <w:link w:val="Heading5"/>
    <w:rsid w:val="00420D6A"/>
    <w:rPr>
      <w:rFonts w:ascii="Arial" w:eastAsia="Times New Roman" w:hAnsi="Arial" w:cs="Times New Roman"/>
      <w:b/>
      <w:szCs w:val="20"/>
    </w:rPr>
  </w:style>
  <w:style w:type="character" w:customStyle="1" w:styleId="Heading6Char">
    <w:name w:val="Heading 6 Char"/>
    <w:basedOn w:val="DefaultParagraphFont"/>
    <w:link w:val="Heading6"/>
    <w:rsid w:val="00420D6A"/>
    <w:rPr>
      <w:rFonts w:ascii="Arial" w:eastAsia="Times New Roman" w:hAnsi="Arial" w:cs="Arial"/>
      <w:bCs/>
      <w:i/>
      <w:iCs/>
      <w:sz w:val="24"/>
      <w:szCs w:val="24"/>
    </w:rPr>
  </w:style>
  <w:style w:type="character" w:customStyle="1" w:styleId="Heading7Char">
    <w:name w:val="Heading 7 Char"/>
    <w:basedOn w:val="DefaultParagraphFont"/>
    <w:link w:val="Heading7"/>
    <w:rsid w:val="00420D6A"/>
    <w:rPr>
      <w:rFonts w:ascii="Arial" w:eastAsia="Times New Roman" w:hAnsi="Arial" w:cs="Times New Roman"/>
      <w:sz w:val="24"/>
      <w:szCs w:val="20"/>
      <w:u w:val="single"/>
    </w:rPr>
  </w:style>
  <w:style w:type="character" w:customStyle="1" w:styleId="Heading8Char">
    <w:name w:val="Heading 8 Char"/>
    <w:basedOn w:val="DefaultParagraphFont"/>
    <w:link w:val="Heading8"/>
    <w:rsid w:val="00420D6A"/>
    <w:rPr>
      <w:rFonts w:ascii="Times New Roman" w:eastAsia="Times New Roman" w:hAnsi="Times New Roman" w:cs="Times New Roman"/>
      <w:b/>
      <w:i/>
      <w:sz w:val="20"/>
      <w:szCs w:val="20"/>
    </w:rPr>
  </w:style>
  <w:style w:type="character" w:customStyle="1" w:styleId="Heading9Char">
    <w:name w:val="Heading 9 Char"/>
    <w:basedOn w:val="DefaultParagraphFont"/>
    <w:link w:val="Heading9"/>
    <w:rsid w:val="00420D6A"/>
    <w:rPr>
      <w:rFonts w:ascii="Arial" w:eastAsia="Times New Roman" w:hAnsi="Arial" w:cs="Times New Roman"/>
      <w:b/>
      <w:sz w:val="24"/>
      <w:szCs w:val="20"/>
    </w:rPr>
  </w:style>
  <w:style w:type="paragraph" w:styleId="BodyTextIndent">
    <w:name w:val="Body Text Indent"/>
    <w:basedOn w:val="Normal"/>
    <w:link w:val="BodyTextIndentChar"/>
    <w:rsid w:val="00420D6A"/>
    <w:pPr>
      <w:ind w:left="1080" w:hanging="360"/>
      <w:jc w:val="both"/>
    </w:pPr>
  </w:style>
  <w:style w:type="character" w:customStyle="1" w:styleId="BodyTextIndentChar">
    <w:name w:val="Body Text Indent Char"/>
    <w:basedOn w:val="DefaultParagraphFont"/>
    <w:link w:val="BodyTextIndent"/>
    <w:rsid w:val="00420D6A"/>
    <w:rPr>
      <w:rFonts w:ascii="Arial" w:eastAsia="Times New Roman" w:hAnsi="Arial" w:cs="Arial"/>
      <w:sz w:val="24"/>
      <w:szCs w:val="24"/>
    </w:rPr>
  </w:style>
  <w:style w:type="paragraph" w:styleId="BodyText2">
    <w:name w:val="Body Text 2"/>
    <w:basedOn w:val="Normal"/>
    <w:link w:val="BodyText2Char"/>
    <w:rsid w:val="00420D6A"/>
    <w:rPr>
      <w:rFonts w:cs="Times New Roman"/>
      <w:i/>
      <w:iCs/>
      <w:szCs w:val="20"/>
    </w:rPr>
  </w:style>
  <w:style w:type="character" w:customStyle="1" w:styleId="BodyText2Char">
    <w:name w:val="Body Text 2 Char"/>
    <w:basedOn w:val="DefaultParagraphFont"/>
    <w:link w:val="BodyText2"/>
    <w:rsid w:val="00420D6A"/>
    <w:rPr>
      <w:rFonts w:ascii="Arial" w:eastAsia="Times New Roman" w:hAnsi="Arial" w:cs="Times New Roman"/>
      <w:i/>
      <w:iCs/>
      <w:sz w:val="24"/>
      <w:szCs w:val="20"/>
    </w:rPr>
  </w:style>
  <w:style w:type="paragraph" w:styleId="BodyText">
    <w:name w:val="Body Text"/>
    <w:basedOn w:val="Normal"/>
    <w:link w:val="BodyTextChar"/>
    <w:rsid w:val="00420D6A"/>
    <w:pPr>
      <w:jc w:val="center"/>
    </w:pPr>
    <w:rPr>
      <w:bCs/>
      <w:i/>
      <w:iCs/>
    </w:rPr>
  </w:style>
  <w:style w:type="character" w:customStyle="1" w:styleId="BodyTextChar">
    <w:name w:val="Body Text Char"/>
    <w:basedOn w:val="DefaultParagraphFont"/>
    <w:link w:val="BodyText"/>
    <w:rsid w:val="00420D6A"/>
    <w:rPr>
      <w:rFonts w:ascii="Arial" w:eastAsia="Times New Roman" w:hAnsi="Arial" w:cs="Arial"/>
      <w:bCs/>
      <w:i/>
      <w:iCs/>
      <w:sz w:val="24"/>
      <w:szCs w:val="24"/>
    </w:rPr>
  </w:style>
  <w:style w:type="paragraph" w:styleId="BodyText3">
    <w:name w:val="Body Text 3"/>
    <w:basedOn w:val="Normal"/>
    <w:link w:val="BodyText3Char"/>
    <w:rsid w:val="00420D6A"/>
    <w:pPr>
      <w:jc w:val="both"/>
    </w:pPr>
    <w:rPr>
      <w:i/>
      <w:iCs/>
    </w:rPr>
  </w:style>
  <w:style w:type="character" w:customStyle="1" w:styleId="BodyText3Char">
    <w:name w:val="Body Text 3 Char"/>
    <w:basedOn w:val="DefaultParagraphFont"/>
    <w:link w:val="BodyText3"/>
    <w:rsid w:val="00420D6A"/>
    <w:rPr>
      <w:rFonts w:ascii="Arial" w:eastAsia="Times New Roman" w:hAnsi="Arial" w:cs="Arial"/>
      <w:i/>
      <w:iCs/>
      <w:sz w:val="24"/>
      <w:szCs w:val="24"/>
    </w:rPr>
  </w:style>
  <w:style w:type="table" w:styleId="TableGrid">
    <w:name w:val="Table Grid"/>
    <w:basedOn w:val="TableNormal"/>
    <w:uiPriority w:val="59"/>
    <w:rsid w:val="00420D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20D6A"/>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qFormat/>
    <w:rsid w:val="00420D6A"/>
    <w:rPr>
      <w:i/>
      <w:iCs/>
    </w:rPr>
  </w:style>
  <w:style w:type="character" w:styleId="Hyperlink">
    <w:name w:val="Hyperlink"/>
    <w:basedOn w:val="DefaultParagraphFont"/>
    <w:rsid w:val="00420D6A"/>
    <w:rPr>
      <w:color w:val="0000FF"/>
      <w:u w:val="single"/>
    </w:rPr>
  </w:style>
  <w:style w:type="paragraph" w:styleId="BalloonText">
    <w:name w:val="Balloon Text"/>
    <w:basedOn w:val="Normal"/>
    <w:link w:val="BalloonTextChar"/>
    <w:semiHidden/>
    <w:rsid w:val="00420D6A"/>
    <w:rPr>
      <w:rFonts w:ascii="Tahoma" w:hAnsi="Tahoma" w:cs="Tahoma"/>
      <w:sz w:val="16"/>
      <w:szCs w:val="16"/>
    </w:rPr>
  </w:style>
  <w:style w:type="character" w:customStyle="1" w:styleId="BalloonTextChar">
    <w:name w:val="Balloon Text Char"/>
    <w:basedOn w:val="DefaultParagraphFont"/>
    <w:link w:val="BalloonText"/>
    <w:semiHidden/>
    <w:rsid w:val="00420D6A"/>
    <w:rPr>
      <w:rFonts w:ascii="Tahoma" w:eastAsia="Times New Roman" w:hAnsi="Tahoma" w:cs="Tahoma"/>
      <w:sz w:val="16"/>
      <w:szCs w:val="16"/>
    </w:rPr>
  </w:style>
  <w:style w:type="paragraph" w:styleId="DocumentMap">
    <w:name w:val="Document Map"/>
    <w:basedOn w:val="Normal"/>
    <w:link w:val="DocumentMapChar"/>
    <w:semiHidden/>
    <w:rsid w:val="00420D6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20D6A"/>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420D6A"/>
    <w:rPr>
      <w:sz w:val="20"/>
      <w:szCs w:val="20"/>
    </w:rPr>
  </w:style>
  <w:style w:type="character" w:customStyle="1" w:styleId="FootnoteTextChar">
    <w:name w:val="Footnote Text Char"/>
    <w:basedOn w:val="DefaultParagraphFont"/>
    <w:link w:val="FootnoteText"/>
    <w:semiHidden/>
    <w:rsid w:val="00420D6A"/>
    <w:rPr>
      <w:rFonts w:ascii="Arial" w:eastAsia="Times New Roman" w:hAnsi="Arial" w:cs="Arial"/>
      <w:sz w:val="20"/>
      <w:szCs w:val="20"/>
    </w:rPr>
  </w:style>
  <w:style w:type="character" w:styleId="FootnoteReference">
    <w:name w:val="footnote reference"/>
    <w:basedOn w:val="DefaultParagraphFont"/>
    <w:semiHidden/>
    <w:rsid w:val="00420D6A"/>
    <w:rPr>
      <w:vertAlign w:val="superscript"/>
    </w:rPr>
  </w:style>
  <w:style w:type="character" w:styleId="Strong">
    <w:name w:val="Strong"/>
    <w:basedOn w:val="DefaultParagraphFont"/>
    <w:qFormat/>
    <w:rsid w:val="00420D6A"/>
    <w:rPr>
      <w:b/>
      <w:bCs/>
    </w:rPr>
  </w:style>
  <w:style w:type="paragraph" w:styleId="Footer">
    <w:name w:val="footer"/>
    <w:basedOn w:val="Normal"/>
    <w:link w:val="FooterChar"/>
    <w:uiPriority w:val="99"/>
    <w:rsid w:val="00420D6A"/>
    <w:pPr>
      <w:tabs>
        <w:tab w:val="center" w:pos="4153"/>
        <w:tab w:val="right" w:pos="8306"/>
      </w:tabs>
    </w:pPr>
  </w:style>
  <w:style w:type="character" w:customStyle="1" w:styleId="FooterChar">
    <w:name w:val="Footer Char"/>
    <w:basedOn w:val="DefaultParagraphFont"/>
    <w:link w:val="Footer"/>
    <w:uiPriority w:val="99"/>
    <w:rsid w:val="00420D6A"/>
    <w:rPr>
      <w:rFonts w:ascii="Arial" w:eastAsia="Times New Roman" w:hAnsi="Arial" w:cs="Arial"/>
      <w:sz w:val="24"/>
      <w:szCs w:val="24"/>
    </w:rPr>
  </w:style>
  <w:style w:type="character" w:styleId="PageNumber">
    <w:name w:val="page number"/>
    <w:basedOn w:val="DefaultParagraphFont"/>
    <w:rsid w:val="00420D6A"/>
  </w:style>
  <w:style w:type="paragraph" w:styleId="Header">
    <w:name w:val="header"/>
    <w:basedOn w:val="Normal"/>
    <w:link w:val="HeaderChar"/>
    <w:rsid w:val="00420D6A"/>
    <w:pPr>
      <w:tabs>
        <w:tab w:val="center" w:pos="4153"/>
        <w:tab w:val="right" w:pos="8306"/>
      </w:tabs>
    </w:pPr>
  </w:style>
  <w:style w:type="character" w:customStyle="1" w:styleId="HeaderChar">
    <w:name w:val="Header Char"/>
    <w:basedOn w:val="DefaultParagraphFont"/>
    <w:link w:val="Header"/>
    <w:rsid w:val="00420D6A"/>
    <w:rPr>
      <w:rFonts w:ascii="Arial" w:eastAsia="Times New Roman" w:hAnsi="Arial" w:cs="Arial"/>
      <w:sz w:val="24"/>
      <w:szCs w:val="24"/>
    </w:rPr>
  </w:style>
  <w:style w:type="paragraph" w:customStyle="1" w:styleId="DefinitionTerm">
    <w:name w:val="Definition Term"/>
    <w:basedOn w:val="Normal"/>
    <w:next w:val="DefinitionList"/>
    <w:rsid w:val="00420D6A"/>
    <w:pPr>
      <w:widowControl w:val="0"/>
    </w:pPr>
    <w:rPr>
      <w:rFonts w:ascii="Times New Roman" w:hAnsi="Times New Roman" w:cs="Times New Roman"/>
      <w:snapToGrid w:val="0"/>
      <w:szCs w:val="20"/>
    </w:rPr>
  </w:style>
  <w:style w:type="paragraph" w:customStyle="1" w:styleId="DefinitionList">
    <w:name w:val="Definition List"/>
    <w:basedOn w:val="Normal"/>
    <w:next w:val="DefinitionTerm"/>
    <w:rsid w:val="00420D6A"/>
    <w:pPr>
      <w:widowControl w:val="0"/>
      <w:ind w:left="360"/>
    </w:pPr>
    <w:rPr>
      <w:rFonts w:ascii="Times New Roman" w:hAnsi="Times New Roman" w:cs="Times New Roman"/>
      <w:snapToGrid w:val="0"/>
      <w:szCs w:val="20"/>
    </w:rPr>
  </w:style>
  <w:style w:type="character" w:customStyle="1" w:styleId="Definition">
    <w:name w:val="Definition"/>
    <w:rsid w:val="00420D6A"/>
    <w:rPr>
      <w:i/>
    </w:rPr>
  </w:style>
  <w:style w:type="paragraph" w:customStyle="1" w:styleId="H1">
    <w:name w:val="H1"/>
    <w:basedOn w:val="Normal"/>
    <w:next w:val="Normal"/>
    <w:rsid w:val="00420D6A"/>
    <w:pPr>
      <w:keepNext/>
      <w:widowControl w:val="0"/>
      <w:spacing w:before="100" w:after="100"/>
      <w:outlineLvl w:val="1"/>
    </w:pPr>
    <w:rPr>
      <w:rFonts w:ascii="Times New Roman" w:hAnsi="Times New Roman" w:cs="Times New Roman"/>
      <w:b/>
      <w:snapToGrid w:val="0"/>
      <w:kern w:val="36"/>
      <w:sz w:val="48"/>
      <w:szCs w:val="20"/>
    </w:rPr>
  </w:style>
  <w:style w:type="paragraph" w:customStyle="1" w:styleId="H2">
    <w:name w:val="H2"/>
    <w:basedOn w:val="Normal"/>
    <w:next w:val="Normal"/>
    <w:rsid w:val="00420D6A"/>
    <w:pPr>
      <w:keepNext/>
      <w:widowControl w:val="0"/>
      <w:spacing w:before="100" w:after="100"/>
      <w:outlineLvl w:val="2"/>
    </w:pPr>
    <w:rPr>
      <w:rFonts w:ascii="Times New Roman" w:hAnsi="Times New Roman" w:cs="Times New Roman"/>
      <w:b/>
      <w:snapToGrid w:val="0"/>
      <w:sz w:val="36"/>
      <w:szCs w:val="20"/>
    </w:rPr>
  </w:style>
  <w:style w:type="paragraph" w:customStyle="1" w:styleId="H3">
    <w:name w:val="H3"/>
    <w:basedOn w:val="Normal"/>
    <w:next w:val="Normal"/>
    <w:rsid w:val="00420D6A"/>
    <w:pPr>
      <w:keepNext/>
      <w:widowControl w:val="0"/>
      <w:spacing w:before="100" w:after="100"/>
      <w:outlineLvl w:val="3"/>
    </w:pPr>
    <w:rPr>
      <w:rFonts w:ascii="Times New Roman" w:hAnsi="Times New Roman" w:cs="Times New Roman"/>
      <w:b/>
      <w:snapToGrid w:val="0"/>
      <w:sz w:val="28"/>
      <w:szCs w:val="20"/>
    </w:rPr>
  </w:style>
  <w:style w:type="paragraph" w:customStyle="1" w:styleId="H4">
    <w:name w:val="H4"/>
    <w:basedOn w:val="Normal"/>
    <w:next w:val="Normal"/>
    <w:rsid w:val="00420D6A"/>
    <w:pPr>
      <w:keepNext/>
      <w:widowControl w:val="0"/>
      <w:spacing w:before="100" w:after="100"/>
      <w:outlineLvl w:val="4"/>
    </w:pPr>
    <w:rPr>
      <w:rFonts w:ascii="Times New Roman" w:hAnsi="Times New Roman" w:cs="Times New Roman"/>
      <w:b/>
      <w:snapToGrid w:val="0"/>
      <w:szCs w:val="20"/>
    </w:rPr>
  </w:style>
  <w:style w:type="paragraph" w:customStyle="1" w:styleId="H5">
    <w:name w:val="H5"/>
    <w:basedOn w:val="Normal"/>
    <w:next w:val="Normal"/>
    <w:rsid w:val="00420D6A"/>
    <w:pPr>
      <w:keepNext/>
      <w:widowControl w:val="0"/>
      <w:spacing w:before="100" w:after="100"/>
      <w:outlineLvl w:val="5"/>
    </w:pPr>
    <w:rPr>
      <w:rFonts w:ascii="Times New Roman" w:hAnsi="Times New Roman" w:cs="Times New Roman"/>
      <w:b/>
      <w:snapToGrid w:val="0"/>
      <w:sz w:val="20"/>
      <w:szCs w:val="20"/>
    </w:rPr>
  </w:style>
  <w:style w:type="paragraph" w:customStyle="1" w:styleId="H6">
    <w:name w:val="H6"/>
    <w:basedOn w:val="Normal"/>
    <w:next w:val="Normal"/>
    <w:rsid w:val="00420D6A"/>
    <w:pPr>
      <w:keepNext/>
      <w:widowControl w:val="0"/>
      <w:spacing w:before="100" w:after="100"/>
      <w:outlineLvl w:val="6"/>
    </w:pPr>
    <w:rPr>
      <w:rFonts w:ascii="Times New Roman" w:hAnsi="Times New Roman" w:cs="Times New Roman"/>
      <w:b/>
      <w:snapToGrid w:val="0"/>
      <w:sz w:val="16"/>
      <w:szCs w:val="20"/>
    </w:rPr>
  </w:style>
  <w:style w:type="paragraph" w:customStyle="1" w:styleId="Address">
    <w:name w:val="Address"/>
    <w:basedOn w:val="Normal"/>
    <w:next w:val="Normal"/>
    <w:rsid w:val="00420D6A"/>
    <w:pPr>
      <w:widowControl w:val="0"/>
    </w:pPr>
    <w:rPr>
      <w:rFonts w:ascii="Times New Roman" w:hAnsi="Times New Roman" w:cs="Times New Roman"/>
      <w:i/>
      <w:snapToGrid w:val="0"/>
      <w:szCs w:val="20"/>
    </w:rPr>
  </w:style>
  <w:style w:type="paragraph" w:customStyle="1" w:styleId="Blockquote">
    <w:name w:val="Blockquote"/>
    <w:basedOn w:val="Normal"/>
    <w:rsid w:val="00420D6A"/>
    <w:pPr>
      <w:widowControl w:val="0"/>
      <w:spacing w:before="100" w:after="100"/>
      <w:ind w:left="360" w:right="360"/>
    </w:pPr>
    <w:rPr>
      <w:rFonts w:ascii="Times New Roman" w:hAnsi="Times New Roman" w:cs="Times New Roman"/>
      <w:snapToGrid w:val="0"/>
      <w:szCs w:val="20"/>
    </w:rPr>
  </w:style>
  <w:style w:type="character" w:customStyle="1" w:styleId="CITE">
    <w:name w:val="CITE"/>
    <w:rsid w:val="00420D6A"/>
    <w:rPr>
      <w:i/>
    </w:rPr>
  </w:style>
  <w:style w:type="character" w:customStyle="1" w:styleId="CODE">
    <w:name w:val="CODE"/>
    <w:rsid w:val="00420D6A"/>
    <w:rPr>
      <w:rFonts w:ascii="Courier New" w:hAnsi="Courier New"/>
      <w:sz w:val="20"/>
    </w:rPr>
  </w:style>
  <w:style w:type="character" w:styleId="FollowedHyperlink">
    <w:name w:val="FollowedHyperlink"/>
    <w:basedOn w:val="DefaultParagraphFont"/>
    <w:rsid w:val="00420D6A"/>
    <w:rPr>
      <w:color w:val="800080"/>
      <w:u w:val="single"/>
    </w:rPr>
  </w:style>
  <w:style w:type="character" w:customStyle="1" w:styleId="Keyboard">
    <w:name w:val="Keyboard"/>
    <w:rsid w:val="00420D6A"/>
    <w:rPr>
      <w:rFonts w:ascii="Courier New" w:hAnsi="Courier New"/>
      <w:b/>
      <w:sz w:val="20"/>
    </w:rPr>
  </w:style>
  <w:style w:type="paragraph" w:customStyle="1" w:styleId="Preformatted">
    <w:name w:val="Preformatted"/>
    <w:basedOn w:val="Normal"/>
    <w:rsid w:val="00420D6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snapToGrid w:val="0"/>
      <w:sz w:val="20"/>
      <w:szCs w:val="20"/>
    </w:rPr>
  </w:style>
  <w:style w:type="paragraph" w:styleId="z-BottomofForm">
    <w:name w:val="HTML Bottom of Form"/>
    <w:next w:val="Normal"/>
    <w:link w:val="z-BottomofFormChar"/>
    <w:hidden/>
    <w:rsid w:val="00420D6A"/>
    <w:pPr>
      <w:widowControl w:val="0"/>
      <w:pBdr>
        <w:top w:val="double" w:sz="2" w:space="0" w:color="000000"/>
      </w:pBdr>
      <w:jc w:val="center"/>
    </w:pPr>
    <w:rPr>
      <w:rFonts w:ascii="Arial" w:eastAsia="Times New Roman" w:hAnsi="Arial"/>
      <w:snapToGrid w:val="0"/>
      <w:vanish/>
      <w:sz w:val="16"/>
      <w:lang w:eastAsia="en-US"/>
    </w:rPr>
  </w:style>
  <w:style w:type="character" w:customStyle="1" w:styleId="z-BottomofFormChar">
    <w:name w:val="z-Bottom of Form Char"/>
    <w:basedOn w:val="DefaultParagraphFont"/>
    <w:link w:val="z-BottomofForm"/>
    <w:rsid w:val="00420D6A"/>
    <w:rPr>
      <w:rFonts w:ascii="Arial" w:eastAsia="Times New Roman" w:hAnsi="Arial"/>
      <w:snapToGrid w:val="0"/>
      <w:vanish/>
      <w:sz w:val="16"/>
      <w:lang w:val="en-GB" w:eastAsia="en-US" w:bidi="ar-SA"/>
    </w:rPr>
  </w:style>
  <w:style w:type="paragraph" w:styleId="z-TopofForm">
    <w:name w:val="HTML Top of Form"/>
    <w:next w:val="Normal"/>
    <w:link w:val="z-TopofFormChar"/>
    <w:hidden/>
    <w:rsid w:val="00420D6A"/>
    <w:pPr>
      <w:widowControl w:val="0"/>
      <w:pBdr>
        <w:bottom w:val="double" w:sz="2" w:space="0" w:color="000000"/>
      </w:pBdr>
      <w:jc w:val="center"/>
    </w:pPr>
    <w:rPr>
      <w:rFonts w:ascii="Arial" w:eastAsia="Times New Roman" w:hAnsi="Arial"/>
      <w:snapToGrid w:val="0"/>
      <w:vanish/>
      <w:sz w:val="16"/>
      <w:lang w:eastAsia="en-US"/>
    </w:rPr>
  </w:style>
  <w:style w:type="character" w:customStyle="1" w:styleId="z-TopofFormChar">
    <w:name w:val="z-Top of Form Char"/>
    <w:basedOn w:val="DefaultParagraphFont"/>
    <w:link w:val="z-TopofForm"/>
    <w:rsid w:val="00420D6A"/>
    <w:rPr>
      <w:rFonts w:ascii="Arial" w:eastAsia="Times New Roman" w:hAnsi="Arial"/>
      <w:snapToGrid w:val="0"/>
      <w:vanish/>
      <w:sz w:val="16"/>
      <w:lang w:val="en-GB" w:eastAsia="en-US" w:bidi="ar-SA"/>
    </w:rPr>
  </w:style>
  <w:style w:type="character" w:customStyle="1" w:styleId="Sample">
    <w:name w:val="Sample"/>
    <w:rsid w:val="00420D6A"/>
    <w:rPr>
      <w:rFonts w:ascii="Courier New" w:hAnsi="Courier New"/>
    </w:rPr>
  </w:style>
  <w:style w:type="character" w:customStyle="1" w:styleId="Typewriter">
    <w:name w:val="Typewriter"/>
    <w:rsid w:val="00420D6A"/>
    <w:rPr>
      <w:rFonts w:ascii="Courier New" w:hAnsi="Courier New"/>
      <w:sz w:val="20"/>
    </w:rPr>
  </w:style>
  <w:style w:type="character" w:customStyle="1" w:styleId="Variable">
    <w:name w:val="Variable"/>
    <w:rsid w:val="00420D6A"/>
    <w:rPr>
      <w:i/>
    </w:rPr>
  </w:style>
  <w:style w:type="character" w:customStyle="1" w:styleId="HTMLMarkup">
    <w:name w:val="HTML Markup"/>
    <w:rsid w:val="00420D6A"/>
    <w:rPr>
      <w:vanish/>
      <w:color w:val="FF0000"/>
    </w:rPr>
  </w:style>
  <w:style w:type="character" w:customStyle="1" w:styleId="Comment">
    <w:name w:val="Comment"/>
    <w:rsid w:val="00420D6A"/>
    <w:rPr>
      <w:vanish/>
    </w:rPr>
  </w:style>
  <w:style w:type="paragraph" w:styleId="ListParagraph">
    <w:name w:val="List Paragraph"/>
    <w:basedOn w:val="Normal"/>
    <w:uiPriority w:val="34"/>
    <w:qFormat/>
    <w:rsid w:val="00F458B1"/>
    <w:pPr>
      <w:ind w:left="720"/>
      <w:contextualSpacing/>
    </w:pPr>
  </w:style>
  <w:style w:type="character" w:customStyle="1" w:styleId="UnresolvedMention">
    <w:name w:val="Unresolved Mention"/>
    <w:basedOn w:val="DefaultParagraphFont"/>
    <w:uiPriority w:val="99"/>
    <w:semiHidden/>
    <w:unhideWhenUsed/>
    <w:rsid w:val="005E1E79"/>
    <w:rPr>
      <w:color w:val="605E5C"/>
      <w:shd w:val="clear" w:color="auto" w:fill="E1DFDD"/>
    </w:rPr>
  </w:style>
  <w:style w:type="character" w:customStyle="1" w:styleId="1bodycopyChar">
    <w:name w:val="1 body copy Char"/>
    <w:link w:val="1bodycopy"/>
    <w:semiHidden/>
    <w:locked/>
    <w:rsid w:val="00C37904"/>
    <w:rPr>
      <w:rFonts w:ascii="MS Mincho" w:eastAsia="MS Mincho" w:hAnsi="MS Mincho"/>
      <w:szCs w:val="24"/>
      <w:lang w:val="en-US"/>
    </w:rPr>
  </w:style>
  <w:style w:type="paragraph" w:customStyle="1" w:styleId="1bodycopy">
    <w:name w:val="1 body copy"/>
    <w:basedOn w:val="Normal"/>
    <w:link w:val="1bodycopyChar"/>
    <w:semiHidden/>
    <w:qFormat/>
    <w:rsid w:val="00C37904"/>
    <w:pPr>
      <w:spacing w:after="120"/>
    </w:pPr>
    <w:rPr>
      <w:rFonts w:ascii="MS Mincho" w:eastAsia="MS Mincho" w:hAnsi="MS Mincho" w:cs="Times New Roman"/>
      <w:sz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742466">
      <w:bodyDiv w:val="1"/>
      <w:marLeft w:val="0"/>
      <w:marRight w:val="0"/>
      <w:marTop w:val="0"/>
      <w:marBottom w:val="0"/>
      <w:divBdr>
        <w:top w:val="none" w:sz="0" w:space="0" w:color="auto"/>
        <w:left w:val="none" w:sz="0" w:space="0" w:color="auto"/>
        <w:bottom w:val="none" w:sz="0" w:space="0" w:color="auto"/>
        <w:right w:val="none" w:sz="0" w:space="0" w:color="auto"/>
      </w:divBdr>
    </w:div>
    <w:div w:id="193069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ub.unlock.org.uk/contac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acro.org.uk/criminal-record-support-service/"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s://www.gov.uk/government/publications/keeping-children-safe-in-education--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filtering-rules-for-criminal-record-check-certificates/new-filtering-rules-for-dbs-certificates-from-28-november-2020-onwards" TargetMode="External"/><Relationship Id="rId5" Type="http://schemas.openxmlformats.org/officeDocument/2006/relationships/styles" Target="styles.xml"/><Relationship Id="rId15" Type="http://schemas.openxmlformats.org/officeDocument/2006/relationships/hyperlink" Target="https://www.gov.uk/government/collections/teacher-misconduct" TargetMode="External"/><Relationship Id="rId10" Type="http://schemas.openxmlformats.org/officeDocument/2006/relationships/hyperlink" Target="https://www.gov.uk/government/publications/new-guidance-on-the-rehabilitation-of-offenders-act-1974"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www.gov.uk/government/publications/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worthli\AppData\Local\Microsoft\Windows\Temporary%20Internet%20Files\Content.Outlook\BU8QWPPH\KMBC-job-application-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2C8AC94F41294BBAC45FDE2F9F0587" ma:contentTypeVersion="13" ma:contentTypeDescription="Create a new document." ma:contentTypeScope="" ma:versionID="9e6c19ef1d7ca9929666ca368b0e6ec6">
  <xsd:schema xmlns:xsd="http://www.w3.org/2001/XMLSchema" xmlns:xs="http://www.w3.org/2001/XMLSchema" xmlns:p="http://schemas.microsoft.com/office/2006/metadata/properties" xmlns:ns3="4b032950-ec5a-4e49-a1ff-8959abc2d433" xmlns:ns4="e9af72b0-4d48-4997-a455-fb1a6e5063fb" targetNamespace="http://schemas.microsoft.com/office/2006/metadata/properties" ma:root="true" ma:fieldsID="0d347a76410667361342e1cfb03d2955" ns3:_="" ns4:_="">
    <xsd:import namespace="4b032950-ec5a-4e49-a1ff-8959abc2d433"/>
    <xsd:import namespace="e9af72b0-4d48-4997-a455-fb1a6e5063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32950-ec5a-4e49-a1ff-8959abc2d4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f72b0-4d48-4997-a455-fb1a6e5063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F7452CD-801D-4656-B429-071FB58EB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32950-ec5a-4e49-a1ff-8959abc2d433"/>
    <ds:schemaRef ds:uri="e9af72b0-4d48-4997-a455-fb1a6e5063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8D928E-6D56-4A5F-9E6A-BEF5F4C7EDB5}">
  <ds:schemaRefs>
    <ds:schemaRef ds:uri="http://schemas.microsoft.com/sharepoint/v3/contenttype/forms"/>
  </ds:schemaRefs>
</ds:datastoreItem>
</file>

<file path=customXml/itemProps3.xml><?xml version="1.0" encoding="utf-8"?>
<ds:datastoreItem xmlns:ds="http://schemas.openxmlformats.org/officeDocument/2006/customXml" ds:itemID="{6A40AFC7-4000-40FD-92F5-024106E48C70}">
  <ds:schemaRefs>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e9af72b0-4d48-4997-a455-fb1a6e5063fb"/>
    <ds:schemaRef ds:uri="http://purl.org/dc/dcmitype/"/>
    <ds:schemaRef ds:uri="4b032950-ec5a-4e49-a1ff-8959abc2d43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KMBC-job-application-form</Template>
  <TotalTime>2</TotalTime>
  <Pages>13</Pages>
  <Words>3219</Words>
  <Characters>18351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21527</CharactersWithSpaces>
  <SharedDoc>false</SharedDoc>
  <HLinks>
    <vt:vector size="6" baseType="variant">
      <vt:variant>
        <vt:i4>7667743</vt:i4>
      </vt:variant>
      <vt:variant>
        <vt:i4>682</vt:i4>
      </vt:variant>
      <vt:variant>
        <vt:i4>0</vt:i4>
      </vt:variant>
      <vt:variant>
        <vt:i4>5</vt:i4>
      </vt:variant>
      <vt:variant>
        <vt:lpwstr>mailto:recruitment@knowsley.gov.uk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haworthli</dc:creator>
  <cp:lastModifiedBy>Mr.J.Austin</cp:lastModifiedBy>
  <cp:revision>3</cp:revision>
  <cp:lastPrinted>2021-11-17T12:08:00Z</cp:lastPrinted>
  <dcterms:created xsi:type="dcterms:W3CDTF">2024-04-23T09:26:00Z</dcterms:created>
  <dcterms:modified xsi:type="dcterms:W3CDTF">2024-05-07T12:25:00Z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0x010100562C8AC94F41294BBAC45FDE2F9F0587</vt:lpwstr>
  </property>
  <property fmtid="{D5CDD505-2E9C-101B-9397-08002B2CF9AE}" pid="3" name="Application">
    <vt:lpwstr>KMBC standard</vt:lpwstr>
  </property>
</Properties>
</file>